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BE" w:rsidRDefault="00C96435">
      <w:r>
        <w:rPr>
          <w:noProof/>
          <w:lang w:eastAsia="en-GB"/>
        </w:rPr>
        <w:drawing>
          <wp:inline distT="0" distB="0" distL="0" distR="0" wp14:anchorId="011D8090" wp14:editId="7A41E83B">
            <wp:extent cx="272415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35"/>
    <w:rsid w:val="000544BE"/>
    <w:rsid w:val="00C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AA548-BCA7-42A5-86A0-6D6B5C61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AAABF753.dotm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Thompson</dc:creator>
  <cp:keywords/>
  <dc:description/>
  <cp:lastModifiedBy>Sarah Thompson</cp:lastModifiedBy>
  <cp:revision>1</cp:revision>
  <dcterms:created xsi:type="dcterms:W3CDTF">2019-08-09T08:15:00Z</dcterms:created>
  <dcterms:modified xsi:type="dcterms:W3CDTF">2019-08-09T08:15:00Z</dcterms:modified>
</cp:coreProperties>
</file>