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46382" w:rsidRPr="00852A42" w:rsidRDefault="00C46382">
      <w:r w:rsidRPr="00852A42"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8" o:title=""/>
          </v:shape>
          <o:OLEObject Type="Embed" ProgID="MSPhotoEd.3" ShapeID="_x0000_i1025" DrawAspect="Content" ObjectID="_1645593212" r:id="rId9"/>
        </w:object>
      </w:r>
    </w:p>
    <w:p w:rsidR="00C46382" w:rsidRPr="00852A4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2521"/>
        <w:gridCol w:w="359"/>
        <w:gridCol w:w="3240"/>
        <w:gridCol w:w="3961"/>
      </w:tblGrid>
      <w:tr w:rsidR="00C46382" w:rsidRPr="00852A42" w:rsidTr="00F635F9">
        <w:tc>
          <w:tcPr>
            <w:tcW w:w="5039" w:type="dxa"/>
            <w:shd w:val="clear" w:color="auto" w:fill="auto"/>
          </w:tcPr>
          <w:p w:rsidR="00C46382" w:rsidRPr="00852A42" w:rsidRDefault="00C46382" w:rsidP="00C46382">
            <w:pPr>
              <w:rPr>
                <w:b/>
                <w:i/>
              </w:rPr>
            </w:pPr>
            <w:r w:rsidRPr="00852A42">
              <w:rPr>
                <w:b/>
                <w:i/>
              </w:rPr>
              <w:t>Title</w:t>
            </w:r>
          </w:p>
          <w:p w:rsidR="00C46382" w:rsidRPr="00852A42" w:rsidRDefault="00F635F9" w:rsidP="00FC248B">
            <w:pPr>
              <w:rPr>
                <w:b/>
                <w:i/>
              </w:rPr>
            </w:pPr>
            <w:r w:rsidRPr="00852A42">
              <w:rPr>
                <w:b/>
                <w:i/>
              </w:rPr>
              <w:t>G</w:t>
            </w:r>
            <w:r w:rsidR="00FC248B" w:rsidRPr="00852A42">
              <w:rPr>
                <w:b/>
                <w:i/>
              </w:rPr>
              <w:t>raduate Trainee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C46382" w:rsidRPr="00852A42" w:rsidRDefault="00C46382" w:rsidP="00C46382">
            <w:pPr>
              <w:rPr>
                <w:b/>
                <w:i/>
              </w:rPr>
            </w:pPr>
            <w:r w:rsidRPr="00852A42">
              <w:rPr>
                <w:b/>
                <w:i/>
              </w:rPr>
              <w:t>Department</w:t>
            </w:r>
          </w:p>
          <w:p w:rsidR="00C46382" w:rsidRPr="00852A42" w:rsidRDefault="00F5283D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>Chief Executive’s</w:t>
            </w:r>
          </w:p>
        </w:tc>
        <w:tc>
          <w:tcPr>
            <w:tcW w:w="3960" w:type="dxa"/>
            <w:shd w:val="clear" w:color="auto" w:fill="auto"/>
          </w:tcPr>
          <w:p w:rsidR="00C46382" w:rsidRPr="00852A42" w:rsidRDefault="00C46382" w:rsidP="00C46382">
            <w:pPr>
              <w:rPr>
                <w:b/>
                <w:i/>
              </w:rPr>
            </w:pPr>
            <w:r w:rsidRPr="00852A42">
              <w:rPr>
                <w:b/>
                <w:i/>
              </w:rPr>
              <w:t>Post Ref.</w:t>
            </w:r>
          </w:p>
          <w:p w:rsidR="00A378D9" w:rsidRPr="00852A42" w:rsidRDefault="00A378D9" w:rsidP="00E91CE3">
            <w:pPr>
              <w:rPr>
                <w:b/>
                <w:i/>
              </w:rPr>
            </w:pPr>
          </w:p>
        </w:tc>
      </w:tr>
      <w:tr w:rsidR="00C46382" w:rsidRPr="00852A42" w:rsidTr="00F635F9">
        <w:tc>
          <w:tcPr>
            <w:tcW w:w="15119" w:type="dxa"/>
            <w:gridSpan w:val="5"/>
            <w:shd w:val="clear" w:color="auto" w:fill="auto"/>
          </w:tcPr>
          <w:p w:rsidR="00C46382" w:rsidRPr="00852A42" w:rsidRDefault="00C46382" w:rsidP="00A84C1D">
            <w:pPr>
              <w:rPr>
                <w:b/>
                <w:i/>
              </w:rPr>
            </w:pPr>
            <w:r w:rsidRPr="00852A42">
              <w:rPr>
                <w:b/>
                <w:i/>
              </w:rPr>
              <w:t>Job Purpose</w:t>
            </w:r>
          </w:p>
          <w:p w:rsidR="00C60B17" w:rsidRPr="00852A42" w:rsidRDefault="00D05FAA" w:rsidP="00A84C1D">
            <w:pPr>
              <w:rPr>
                <w:color w:val="FF0000"/>
              </w:rPr>
            </w:pPr>
            <w:r>
              <w:t xml:space="preserve">You will be involved in </w:t>
            </w:r>
            <w:r w:rsidR="00180CE2" w:rsidRPr="00852A42">
              <w:t xml:space="preserve">the coordination and delivery of </w:t>
            </w:r>
            <w:r w:rsidR="00C60B17" w:rsidRPr="00852A42">
              <w:t>specified</w:t>
            </w:r>
            <w:r w:rsidR="00A84C1D" w:rsidRPr="00852A42">
              <w:t xml:space="preserve"> </w:t>
            </w:r>
            <w:r w:rsidR="003E7007">
              <w:t xml:space="preserve">work </w:t>
            </w:r>
            <w:r w:rsidR="00A84C1D" w:rsidRPr="00852A42">
              <w:t>driv</w:t>
            </w:r>
            <w:r w:rsidR="00C60B17" w:rsidRPr="00852A42">
              <w:t>ing</w:t>
            </w:r>
            <w:r w:rsidR="00A84C1D" w:rsidRPr="00852A42">
              <w:t xml:space="preserve"> transformational change </w:t>
            </w:r>
            <w:r w:rsidR="00C60B17" w:rsidRPr="00852A42">
              <w:t>across</w:t>
            </w:r>
            <w:r w:rsidR="00A84C1D" w:rsidRPr="00852A42">
              <w:t xml:space="preserve"> the Council, to ensure </w:t>
            </w:r>
            <w:r w:rsidR="000C568B" w:rsidRPr="00852A42">
              <w:t>continued delivery</w:t>
            </w:r>
            <w:r w:rsidR="00A84C1D" w:rsidRPr="00852A42">
              <w:t xml:space="preserve"> of efficient and cost effective services.</w:t>
            </w:r>
          </w:p>
          <w:p w:rsidR="00A84C1D" w:rsidRPr="00852A42" w:rsidRDefault="00A84C1D" w:rsidP="00C46382"/>
        </w:tc>
      </w:tr>
      <w:tr w:rsidR="00C46382" w:rsidRPr="00852A42" w:rsidTr="00F635F9">
        <w:tc>
          <w:tcPr>
            <w:tcW w:w="7919" w:type="dxa"/>
            <w:gridSpan w:val="3"/>
            <w:shd w:val="clear" w:color="auto" w:fill="auto"/>
          </w:tcPr>
          <w:p w:rsidR="00C46382" w:rsidRPr="00075A96" w:rsidRDefault="00C46382" w:rsidP="00C46382">
            <w:pPr>
              <w:rPr>
                <w:b/>
                <w:i/>
              </w:rPr>
            </w:pPr>
            <w:r w:rsidRPr="00075A96">
              <w:rPr>
                <w:b/>
                <w:i/>
              </w:rPr>
              <w:t>Key Responsibilities</w:t>
            </w:r>
          </w:p>
          <w:p w:rsidR="00C46382" w:rsidRPr="00075A96" w:rsidRDefault="00C46382" w:rsidP="00C46382">
            <w:pPr>
              <w:rPr>
                <w:b/>
              </w:rPr>
            </w:pPr>
          </w:p>
          <w:p w:rsidR="005C54F1" w:rsidRPr="00075A96" w:rsidRDefault="00F635F9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075A96">
              <w:t xml:space="preserve">To </w:t>
            </w:r>
            <w:r w:rsidR="00A20442">
              <w:t xml:space="preserve">plan </w:t>
            </w:r>
            <w:r w:rsidR="005C54F1" w:rsidRPr="00075A96">
              <w:t xml:space="preserve">and deliver specific pieces of work or discreet pieces of projects. </w:t>
            </w:r>
          </w:p>
          <w:p w:rsidR="005C54F1" w:rsidRPr="00075A96" w:rsidRDefault="005C54F1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075A96">
              <w:rPr>
                <w:noProof/>
              </w:rPr>
              <w:t>Carrying out surveys, research and consultations to support the delivery of specific project</w:t>
            </w:r>
            <w:r w:rsidR="00DB02D3">
              <w:rPr>
                <w:noProof/>
              </w:rPr>
              <w:t>s</w:t>
            </w:r>
            <w:r w:rsidRPr="00075A96">
              <w:rPr>
                <w:noProof/>
              </w:rPr>
              <w:t>.</w:t>
            </w:r>
          </w:p>
          <w:p w:rsidR="005C54F1" w:rsidRPr="00075A96" w:rsidRDefault="005C54F1" w:rsidP="005C54F1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075A96">
              <w:t xml:space="preserve">Analyse and interpret information to identify and manage project risks and interdependencies.  </w:t>
            </w:r>
          </w:p>
          <w:p w:rsidR="005C54F1" w:rsidRPr="00075A96" w:rsidRDefault="00BC13A3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075A96">
              <w:rPr>
                <w:noProof/>
              </w:rPr>
              <w:t xml:space="preserve">To monitor budgets and consider financial implications of decisions. </w:t>
            </w:r>
            <w:r w:rsidR="005C54F1" w:rsidRPr="00075A96">
              <w:rPr>
                <w:noProof/>
              </w:rPr>
              <w:t xml:space="preserve"> </w:t>
            </w:r>
          </w:p>
          <w:p w:rsidR="005C54F1" w:rsidRPr="00075A96" w:rsidRDefault="005C54F1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075A96">
              <w:rPr>
                <w:noProof/>
              </w:rPr>
              <w:t xml:space="preserve">Manage small team of individuals </w:t>
            </w:r>
            <w:r w:rsidR="00785B71">
              <w:rPr>
                <w:noProof/>
              </w:rPr>
              <w:t xml:space="preserve">around specific pieces of work </w:t>
            </w:r>
            <w:r w:rsidRPr="00075A96">
              <w:rPr>
                <w:noProof/>
              </w:rPr>
              <w:t xml:space="preserve">to achieve successful outcomes. </w:t>
            </w:r>
          </w:p>
          <w:p w:rsidR="005C54F1" w:rsidRPr="00075A96" w:rsidRDefault="005C54F1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075A96">
              <w:rPr>
                <w:noProof/>
              </w:rPr>
              <w:t>Communicate findings of strategic needs both in clear and coherent written form as well as via presentations to key stakeholders as required.</w:t>
            </w:r>
          </w:p>
          <w:p w:rsidR="009125CA" w:rsidRPr="00075A96" w:rsidRDefault="009125CA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075A96">
              <w:rPr>
                <w:noProof/>
              </w:rPr>
              <w:t xml:space="preserve">Effectively engage and communicate with all internal and external stakeholders to enhance service delivery. </w:t>
            </w:r>
          </w:p>
          <w:p w:rsidR="00FD30FB" w:rsidRPr="00075A96" w:rsidRDefault="009125CA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075A96">
              <w:rPr>
                <w:noProof/>
              </w:rPr>
              <w:t>Present a wide range of information in a variety of formats and to diverse audience</w:t>
            </w:r>
            <w:r w:rsidR="00DB02D3">
              <w:rPr>
                <w:noProof/>
              </w:rPr>
              <w:t>s</w:t>
            </w:r>
            <w:r w:rsidRPr="00075A96">
              <w:rPr>
                <w:noProof/>
              </w:rPr>
              <w:t xml:space="preserve">. </w:t>
            </w:r>
          </w:p>
          <w:p w:rsidR="000C568B" w:rsidRPr="00075A96" w:rsidRDefault="00FD30FB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075A96">
              <w:rPr>
                <w:noProof/>
              </w:rPr>
              <w:t>To undertake</w:t>
            </w:r>
            <w:r w:rsidR="00B212E0">
              <w:rPr>
                <w:noProof/>
              </w:rPr>
              <w:t xml:space="preserve"> data anal</w:t>
            </w:r>
            <w:r w:rsidR="00472463">
              <w:rPr>
                <w:noProof/>
              </w:rPr>
              <w:t>y</w:t>
            </w:r>
            <w:r w:rsidR="00B212E0">
              <w:rPr>
                <w:noProof/>
              </w:rPr>
              <w:t>sis,</w:t>
            </w:r>
            <w:r w:rsidRPr="00075A96">
              <w:rPr>
                <w:noProof/>
              </w:rPr>
              <w:t xml:space="preserve"> critical analysis and evaluation to support decision making. </w:t>
            </w:r>
            <w:r w:rsidR="00DD7CAE" w:rsidRPr="00075A96">
              <w:rPr>
                <w:noProof/>
              </w:rPr>
              <w:t xml:space="preserve"> </w:t>
            </w:r>
          </w:p>
          <w:p w:rsidR="00C1046E" w:rsidRPr="00075A96" w:rsidRDefault="007A07BC" w:rsidP="00603580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 w:rsidRPr="00075A96">
              <w:t>Undertake work as appropriate to ensure the smooth progress of</w:t>
            </w:r>
            <w:r w:rsidR="005B7216">
              <w:t xml:space="preserve"> placement</w:t>
            </w:r>
            <w:r w:rsidRPr="00075A96">
              <w:t>s.</w:t>
            </w:r>
          </w:p>
          <w:p w:rsidR="00785B71" w:rsidRPr="00075A96" w:rsidRDefault="00785B71" w:rsidP="00E05928">
            <w:pPr>
              <w:tabs>
                <w:tab w:val="left" w:pos="2600"/>
              </w:tabs>
            </w:pPr>
          </w:p>
        </w:tc>
        <w:tc>
          <w:tcPr>
            <w:tcW w:w="7200" w:type="dxa"/>
            <w:gridSpan w:val="2"/>
            <w:shd w:val="clear" w:color="auto" w:fill="auto"/>
          </w:tcPr>
          <w:p w:rsidR="00C46382" w:rsidRPr="00075A96" w:rsidRDefault="00C46382" w:rsidP="00C46382">
            <w:pPr>
              <w:rPr>
                <w:b/>
                <w:i/>
              </w:rPr>
            </w:pPr>
            <w:r w:rsidRPr="00075A96">
              <w:rPr>
                <w:b/>
                <w:i/>
              </w:rPr>
              <w:t>Key Accountabilities</w:t>
            </w:r>
          </w:p>
          <w:p w:rsidR="0096167B" w:rsidRPr="00075A96" w:rsidRDefault="0096167B" w:rsidP="00C46382">
            <w:pPr>
              <w:rPr>
                <w:b/>
                <w:i/>
              </w:rPr>
            </w:pPr>
          </w:p>
          <w:p w:rsidR="00AC787C" w:rsidRPr="00075A96" w:rsidRDefault="00AC787C" w:rsidP="000C568B">
            <w:pPr>
              <w:numPr>
                <w:ilvl w:val="0"/>
                <w:numId w:val="1"/>
              </w:numPr>
            </w:pPr>
            <w:r w:rsidRPr="00075A96">
              <w:t>Enhance the dev</w:t>
            </w:r>
            <w:r w:rsidR="00785B71">
              <w:t>elopment of the business and</w:t>
            </w:r>
            <w:r w:rsidRPr="00075A96">
              <w:t xml:space="preserve"> influence the future direction of the council.</w:t>
            </w:r>
          </w:p>
          <w:p w:rsidR="009125CA" w:rsidRPr="00075A96" w:rsidRDefault="009125CA" w:rsidP="000C568B">
            <w:pPr>
              <w:numPr>
                <w:ilvl w:val="0"/>
                <w:numId w:val="1"/>
              </w:numPr>
            </w:pPr>
            <w:r w:rsidRPr="00075A96">
              <w:t>Pla</w:t>
            </w:r>
            <w:r w:rsidR="00495299">
              <w:t>nning</w:t>
            </w:r>
            <w:r w:rsidRPr="00075A96">
              <w:t>, organis</w:t>
            </w:r>
            <w:r w:rsidR="00495299">
              <w:t>ing</w:t>
            </w:r>
            <w:r w:rsidRPr="00075A96">
              <w:t xml:space="preserve"> and manag</w:t>
            </w:r>
            <w:r w:rsidR="00495299">
              <w:t>ing</w:t>
            </w:r>
            <w:r w:rsidRPr="00075A96">
              <w:t xml:space="preserve"> resources to deliver required outcomes. </w:t>
            </w:r>
          </w:p>
          <w:p w:rsidR="009125CA" w:rsidRPr="00075A96" w:rsidRDefault="009125CA" w:rsidP="000C568B">
            <w:pPr>
              <w:numPr>
                <w:ilvl w:val="0"/>
                <w:numId w:val="1"/>
              </w:numPr>
            </w:pPr>
            <w:r w:rsidRPr="00075A96">
              <w:t xml:space="preserve">Building strong working relationships and enabling effective communication with all stakeholders. </w:t>
            </w:r>
          </w:p>
          <w:p w:rsidR="009125CA" w:rsidRPr="00075A96" w:rsidRDefault="009125CA" w:rsidP="000C568B">
            <w:pPr>
              <w:numPr>
                <w:ilvl w:val="0"/>
                <w:numId w:val="1"/>
              </w:numPr>
            </w:pPr>
            <w:r w:rsidRPr="00075A96">
              <w:t>Effe</w:t>
            </w:r>
            <w:r w:rsidR="00BF1DD3">
              <w:t xml:space="preserve">ctive monitoring </w:t>
            </w:r>
            <w:r w:rsidRPr="00075A96">
              <w:t xml:space="preserve">of an identified budget. </w:t>
            </w:r>
          </w:p>
          <w:p w:rsidR="009125CA" w:rsidRPr="00075A96" w:rsidRDefault="009125CA" w:rsidP="000C568B">
            <w:pPr>
              <w:numPr>
                <w:ilvl w:val="0"/>
                <w:numId w:val="1"/>
              </w:numPr>
            </w:pPr>
            <w:r w:rsidRPr="00075A96">
              <w:t>Effectively lead others to</w:t>
            </w:r>
            <w:r w:rsidR="00AC787C" w:rsidRPr="00075A96">
              <w:t xml:space="preserve"> motivate and improve performance.</w:t>
            </w:r>
          </w:p>
          <w:p w:rsidR="009125CA" w:rsidRPr="00075A96" w:rsidRDefault="009125CA" w:rsidP="000C568B">
            <w:pPr>
              <w:numPr>
                <w:ilvl w:val="0"/>
                <w:numId w:val="1"/>
              </w:numPr>
            </w:pPr>
            <w:r w:rsidRPr="00075A96">
              <w:t>Understand data security and management</w:t>
            </w:r>
            <w:r w:rsidR="00AC787C" w:rsidRPr="00075A96">
              <w:t>,</w:t>
            </w:r>
            <w:r w:rsidRPr="00075A96">
              <w:t xml:space="preserve"> and effective use of technology. </w:t>
            </w:r>
          </w:p>
          <w:p w:rsidR="004035ED" w:rsidRPr="00075A96" w:rsidRDefault="0096167B" w:rsidP="004035ED">
            <w:pPr>
              <w:numPr>
                <w:ilvl w:val="0"/>
                <w:numId w:val="1"/>
              </w:numPr>
            </w:pPr>
            <w:r w:rsidRPr="00075A96">
              <w:t>O</w:t>
            </w:r>
            <w:r w:rsidR="004035ED" w:rsidRPr="00075A96">
              <w:t>perate in a poli</w:t>
            </w:r>
            <w:r w:rsidRPr="00075A96">
              <w:t>t</w:t>
            </w:r>
            <w:r w:rsidR="004035ED" w:rsidRPr="00075A96">
              <w:t>ically neutral way and make sound decisions within a political environment.</w:t>
            </w:r>
          </w:p>
          <w:p w:rsidR="000C568B" w:rsidRPr="00075A96" w:rsidRDefault="00AB06F6" w:rsidP="000C568B">
            <w:pPr>
              <w:numPr>
                <w:ilvl w:val="0"/>
                <w:numId w:val="1"/>
              </w:numPr>
            </w:pPr>
            <w:r w:rsidRPr="00075A96">
              <w:t xml:space="preserve">Taking personal responsibility for planning and managing </w:t>
            </w:r>
            <w:r w:rsidR="00785B71">
              <w:t xml:space="preserve">own </w:t>
            </w:r>
            <w:r w:rsidRPr="00075A96">
              <w:t xml:space="preserve">future career </w:t>
            </w:r>
            <w:r w:rsidR="00785B71">
              <w:t>with</w:t>
            </w:r>
            <w:r w:rsidRPr="00075A96">
              <w:t>in the council</w:t>
            </w:r>
          </w:p>
          <w:p w:rsidR="005C54F1" w:rsidRPr="00075A96" w:rsidRDefault="005C54F1" w:rsidP="005C54F1">
            <w:pPr>
              <w:pStyle w:val="ListParagraph"/>
            </w:pPr>
          </w:p>
          <w:p w:rsidR="000C568B" w:rsidRPr="00075A96" w:rsidRDefault="000C568B" w:rsidP="00542687"/>
          <w:p w:rsidR="00E05928" w:rsidRPr="00075A96" w:rsidRDefault="00E05928" w:rsidP="00E05928">
            <w:pPr>
              <w:pStyle w:val="ListParagraph"/>
            </w:pPr>
          </w:p>
          <w:p w:rsidR="00A06E84" w:rsidRPr="00075A96" w:rsidRDefault="00A06E84" w:rsidP="00826574">
            <w:pPr>
              <w:ind w:left="720"/>
            </w:pPr>
          </w:p>
        </w:tc>
      </w:tr>
      <w:tr w:rsidR="00C46382" w:rsidRPr="00852A42" w:rsidTr="00F635F9">
        <w:tc>
          <w:tcPr>
            <w:tcW w:w="15119" w:type="dxa"/>
            <w:gridSpan w:val="5"/>
            <w:shd w:val="clear" w:color="auto" w:fill="auto"/>
          </w:tcPr>
          <w:p w:rsidR="0067714D" w:rsidRPr="00852A42" w:rsidRDefault="00C46382" w:rsidP="00E0612C">
            <w:pPr>
              <w:rPr>
                <w:b/>
                <w:i/>
              </w:rPr>
            </w:pPr>
            <w:r w:rsidRPr="00852A42">
              <w:rPr>
                <w:b/>
              </w:rPr>
              <w:t>The post holder will perform any duty or task that is appropriate for the role described</w:t>
            </w:r>
          </w:p>
        </w:tc>
      </w:tr>
      <w:tr w:rsidR="00C46382" w:rsidRPr="00852A42" w:rsidTr="00E05928">
        <w:tc>
          <w:tcPr>
            <w:tcW w:w="15120" w:type="dxa"/>
            <w:gridSpan w:val="5"/>
            <w:shd w:val="clear" w:color="auto" w:fill="auto"/>
          </w:tcPr>
          <w:p w:rsidR="00C46382" w:rsidRPr="00852A42" w:rsidRDefault="00C46382" w:rsidP="00C46382">
            <w:pPr>
              <w:rPr>
                <w:b/>
                <w:i/>
              </w:rPr>
            </w:pPr>
            <w:r w:rsidRPr="00852A42">
              <w:rPr>
                <w:b/>
                <w:i/>
              </w:rPr>
              <w:lastRenderedPageBreak/>
              <w:t>Person Specification</w:t>
            </w:r>
          </w:p>
          <w:p w:rsidR="00C46382" w:rsidRPr="00852A42" w:rsidRDefault="00C46382" w:rsidP="00C46382">
            <w:pPr>
              <w:rPr>
                <w:b/>
              </w:rPr>
            </w:pPr>
          </w:p>
        </w:tc>
      </w:tr>
      <w:tr w:rsidR="00C46382" w:rsidRPr="00852A42" w:rsidTr="00E05928">
        <w:tc>
          <w:tcPr>
            <w:tcW w:w="7560" w:type="dxa"/>
            <w:gridSpan w:val="2"/>
            <w:shd w:val="clear" w:color="auto" w:fill="auto"/>
          </w:tcPr>
          <w:p w:rsidR="00C46382" w:rsidRPr="00852A42" w:rsidRDefault="00C46382" w:rsidP="00057D32">
            <w:pPr>
              <w:ind w:firstLine="360"/>
              <w:rPr>
                <w:b/>
                <w:i/>
              </w:rPr>
            </w:pPr>
            <w:r w:rsidRPr="00852A42">
              <w:rPr>
                <w:b/>
                <w:i/>
              </w:rPr>
              <w:t>E</w:t>
            </w:r>
            <w:r w:rsidR="000922ED" w:rsidRPr="00852A42">
              <w:rPr>
                <w:b/>
                <w:i/>
              </w:rPr>
              <w:t>xperience</w:t>
            </w:r>
            <w:r w:rsidR="00F412E9" w:rsidRPr="00852A42">
              <w:rPr>
                <w:b/>
                <w:i/>
              </w:rPr>
              <w:t>,</w:t>
            </w:r>
            <w:r w:rsidRPr="00852A42">
              <w:rPr>
                <w:b/>
                <w:i/>
              </w:rPr>
              <w:t xml:space="preserve"> Knowledge</w:t>
            </w:r>
            <w:r w:rsidR="00BA13B0" w:rsidRPr="00852A42">
              <w:rPr>
                <w:b/>
                <w:i/>
              </w:rPr>
              <w:t xml:space="preserve"> and</w:t>
            </w:r>
            <w:r w:rsidR="00F412E9" w:rsidRPr="00852A42">
              <w:rPr>
                <w:b/>
                <w:i/>
              </w:rPr>
              <w:t xml:space="preserve"> Qualifications</w:t>
            </w:r>
          </w:p>
          <w:p w:rsidR="00A348EE" w:rsidRPr="00852A42" w:rsidRDefault="00A348EE" w:rsidP="00085F05"/>
          <w:p w:rsidR="00CB6D6F" w:rsidRDefault="00785B71" w:rsidP="00CB6D6F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2:1 </w:t>
            </w:r>
            <w:r w:rsidR="00CB6D6F">
              <w:rPr>
                <w:rFonts w:cs="Arial"/>
              </w:rPr>
              <w:t>degree</w:t>
            </w:r>
            <w:r>
              <w:rPr>
                <w:rFonts w:cs="Arial"/>
              </w:rPr>
              <w:t xml:space="preserve"> or above</w:t>
            </w:r>
            <w:r w:rsidR="00CB6D6F">
              <w:rPr>
                <w:rFonts w:cs="Arial"/>
              </w:rPr>
              <w:t>. If your degree was not obtained in the UK, it must be the equivalent of a UK degree and meet the required grade</w:t>
            </w:r>
          </w:p>
          <w:p w:rsidR="00BC00B2" w:rsidRDefault="00BC00B2" w:rsidP="00CB6D6F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Level 2 in English and Maths (equivalent to GCSEs at grades A* to C)</w:t>
            </w:r>
          </w:p>
          <w:p w:rsidR="00CB6D6F" w:rsidRDefault="00220CAE" w:rsidP="00CB6D6F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CB6D6F">
              <w:rPr>
                <w:rFonts w:cs="Arial"/>
              </w:rPr>
              <w:t>emonstrate continued professional development</w:t>
            </w:r>
            <w:r w:rsidR="00DB02D3">
              <w:rPr>
                <w:rFonts w:cs="Arial"/>
              </w:rPr>
              <w:t xml:space="preserve"> since graduation</w:t>
            </w:r>
          </w:p>
          <w:p w:rsidR="00CB6D6F" w:rsidRDefault="00CB6D6F" w:rsidP="00CB6D6F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Demonstrable ambition to make a career in public services and awareness of the role of Local Authorities</w:t>
            </w:r>
          </w:p>
          <w:p w:rsidR="00A348EE" w:rsidRPr="00852A42" w:rsidRDefault="00CB6D6F" w:rsidP="00CB6D6F">
            <w:pPr>
              <w:ind w:left="720"/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7560" w:type="dxa"/>
            <w:gridSpan w:val="3"/>
            <w:vMerge w:val="restart"/>
            <w:shd w:val="clear" w:color="auto" w:fill="auto"/>
          </w:tcPr>
          <w:p w:rsidR="00456531" w:rsidRPr="00852A42" w:rsidRDefault="00456531" w:rsidP="00044C02">
            <w:pPr>
              <w:rPr>
                <w:b/>
                <w:i/>
              </w:rPr>
            </w:pPr>
            <w:r w:rsidRPr="00852A42">
              <w:rPr>
                <w:b/>
                <w:i/>
              </w:rPr>
              <w:t xml:space="preserve">Personal </w:t>
            </w:r>
            <w:r w:rsidR="001306A5" w:rsidRPr="00852A42">
              <w:rPr>
                <w:b/>
                <w:i/>
              </w:rPr>
              <w:t>S</w:t>
            </w:r>
            <w:r w:rsidRPr="00852A42">
              <w:rPr>
                <w:b/>
                <w:i/>
              </w:rPr>
              <w:t xml:space="preserve">kills and </w:t>
            </w:r>
            <w:r w:rsidR="001306A5" w:rsidRPr="00852A42">
              <w:rPr>
                <w:b/>
                <w:i/>
              </w:rPr>
              <w:t>G</w:t>
            </w:r>
            <w:r w:rsidRPr="00852A42">
              <w:rPr>
                <w:b/>
                <w:i/>
              </w:rPr>
              <w:t>eneral</w:t>
            </w:r>
            <w:r w:rsidR="001306A5" w:rsidRPr="00852A42">
              <w:rPr>
                <w:b/>
                <w:i/>
              </w:rPr>
              <w:t xml:space="preserve"> C</w:t>
            </w:r>
            <w:r w:rsidRPr="00852A42">
              <w:rPr>
                <w:b/>
                <w:i/>
              </w:rPr>
              <w:t>ompetencies</w:t>
            </w:r>
          </w:p>
          <w:p w:rsidR="00456531" w:rsidRPr="00852A42" w:rsidRDefault="00456531" w:rsidP="00456531">
            <w:pPr>
              <w:ind w:left="360"/>
              <w:rPr>
                <w:i/>
                <w:color w:val="FF0000"/>
              </w:rPr>
            </w:pPr>
          </w:p>
          <w:p w:rsidR="00C81024" w:rsidRDefault="00C81024" w:rsidP="00C8102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rFonts w:cs="Arial"/>
              </w:rPr>
            </w:pPr>
            <w:r>
              <w:rPr>
                <w:rFonts w:cs="Arial"/>
              </w:rPr>
              <w:t>Flexible to the needs of the organisation</w:t>
            </w:r>
            <w:r w:rsidR="00C9423B">
              <w:rPr>
                <w:rFonts w:cs="Arial"/>
              </w:rPr>
              <w:t>.</w:t>
            </w:r>
          </w:p>
          <w:p w:rsidR="00C81024" w:rsidRDefault="00C81024" w:rsidP="00C8102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rFonts w:cs="Arial"/>
              </w:rPr>
            </w:pPr>
            <w:r>
              <w:rPr>
                <w:rFonts w:cs="Arial"/>
              </w:rPr>
              <w:t>Creative, innovative and enterprising when seeking solutions to business needs</w:t>
            </w:r>
            <w:r w:rsidR="00C9423B">
              <w:rPr>
                <w:rFonts w:cs="Arial"/>
              </w:rPr>
              <w:t>.</w:t>
            </w:r>
          </w:p>
          <w:p w:rsidR="00C81024" w:rsidRDefault="00C81024" w:rsidP="00C8102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rFonts w:cs="Arial"/>
              </w:rPr>
            </w:pPr>
            <w:r>
              <w:rPr>
                <w:rFonts w:cs="Arial"/>
              </w:rPr>
              <w:t>Positive and adaptable, responding well to feedback and open to new ways of working</w:t>
            </w:r>
            <w:r w:rsidR="00C9423B">
              <w:rPr>
                <w:rFonts w:cs="Arial"/>
              </w:rPr>
              <w:t>.</w:t>
            </w:r>
          </w:p>
          <w:p w:rsidR="00C81024" w:rsidRDefault="00C81024" w:rsidP="00C8102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rFonts w:cs="Arial"/>
              </w:rPr>
            </w:pPr>
            <w:r>
              <w:rPr>
                <w:rFonts w:cs="Arial"/>
              </w:rPr>
              <w:t>A desire to drive innovation and improve efficiency and effectiveness</w:t>
            </w:r>
            <w:r w:rsidR="00C9423B">
              <w:rPr>
                <w:rFonts w:cs="Arial"/>
              </w:rPr>
              <w:t>.</w:t>
            </w:r>
          </w:p>
          <w:p w:rsidR="00C81024" w:rsidRDefault="00C81024" w:rsidP="00C8102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rFonts w:cs="Arial"/>
              </w:rPr>
            </w:pPr>
            <w:r>
              <w:rPr>
                <w:rFonts w:cs="Arial"/>
              </w:rPr>
              <w:t>Ability to reflect on own performance, working style and its impact on others</w:t>
            </w:r>
            <w:r w:rsidR="00C9423B">
              <w:rPr>
                <w:rFonts w:cs="Arial"/>
              </w:rPr>
              <w:t>.</w:t>
            </w:r>
          </w:p>
          <w:p w:rsidR="00C81024" w:rsidRDefault="00C81024" w:rsidP="00C8102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rFonts w:cs="Arial"/>
              </w:rPr>
            </w:pPr>
            <w:r>
              <w:rPr>
                <w:rFonts w:cs="Arial"/>
              </w:rPr>
              <w:t>Possess the drive to achieve in all aspects of work</w:t>
            </w:r>
            <w:r w:rsidR="00C9423B">
              <w:rPr>
                <w:rFonts w:cs="Arial"/>
              </w:rPr>
              <w:t>.</w:t>
            </w:r>
          </w:p>
          <w:p w:rsidR="00C81024" w:rsidRDefault="00785B71" w:rsidP="00C8102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rFonts w:cs="Arial"/>
              </w:rPr>
            </w:pPr>
            <w:r>
              <w:rPr>
                <w:rFonts w:cs="Arial"/>
              </w:rPr>
              <w:t>Demonstrate</w:t>
            </w:r>
            <w:r w:rsidR="00C81024">
              <w:rPr>
                <w:rFonts w:cs="Arial"/>
              </w:rPr>
              <w:t xml:space="preserve"> resilience and accountability</w:t>
            </w:r>
            <w:r w:rsidR="00C9423B">
              <w:rPr>
                <w:rFonts w:cs="Arial"/>
              </w:rPr>
              <w:t>.</w:t>
            </w:r>
          </w:p>
          <w:p w:rsidR="00C81024" w:rsidRDefault="00785B71" w:rsidP="00C8102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rFonts w:cs="Arial"/>
              </w:rPr>
            </w:pPr>
            <w:r>
              <w:rPr>
                <w:rFonts w:cs="Arial"/>
              </w:rPr>
              <w:t>Able to operate</w:t>
            </w:r>
            <w:r w:rsidR="00C81024">
              <w:rPr>
                <w:rFonts w:cs="Arial"/>
              </w:rPr>
              <w:t xml:space="preserve"> within organisational values</w:t>
            </w:r>
            <w:r w:rsidR="00C9423B">
              <w:rPr>
                <w:rFonts w:cs="Arial"/>
              </w:rPr>
              <w:t>.</w:t>
            </w:r>
          </w:p>
          <w:p w:rsidR="00456531" w:rsidRDefault="00456531" w:rsidP="0067714D">
            <w:pPr>
              <w:ind w:left="720"/>
            </w:pPr>
          </w:p>
          <w:p w:rsidR="00C46382" w:rsidRPr="00852A42" w:rsidRDefault="00C46382" w:rsidP="000922ED">
            <w:pPr>
              <w:ind w:left="720"/>
            </w:pPr>
          </w:p>
          <w:p w:rsidR="00940D8E" w:rsidRPr="00852A42" w:rsidRDefault="00940D8E" w:rsidP="00E05928"/>
        </w:tc>
      </w:tr>
      <w:tr w:rsidR="00C46382" w:rsidRPr="00852A42" w:rsidTr="00E05928">
        <w:tc>
          <w:tcPr>
            <w:tcW w:w="7560" w:type="dxa"/>
            <w:gridSpan w:val="2"/>
            <w:shd w:val="clear" w:color="auto" w:fill="auto"/>
          </w:tcPr>
          <w:p w:rsidR="00F50DB9" w:rsidRDefault="00F412E9" w:rsidP="00F766B9">
            <w:pPr>
              <w:ind w:left="360"/>
              <w:rPr>
                <w:b/>
                <w:i/>
              </w:rPr>
            </w:pPr>
            <w:r w:rsidRPr="00852A42">
              <w:rPr>
                <w:b/>
                <w:i/>
              </w:rPr>
              <w:t>Skills</w:t>
            </w:r>
            <w:r w:rsidR="00456531" w:rsidRPr="00852A42">
              <w:rPr>
                <w:b/>
                <w:i/>
              </w:rPr>
              <w:t xml:space="preserve"> and Abilities</w:t>
            </w:r>
          </w:p>
          <w:p w:rsidR="00044C02" w:rsidRPr="00852A42" w:rsidRDefault="00044C02" w:rsidP="00F766B9">
            <w:pPr>
              <w:ind w:left="360"/>
              <w:rPr>
                <w:b/>
                <w:i/>
              </w:rPr>
            </w:pPr>
          </w:p>
          <w:p w:rsidR="00044C02" w:rsidRDefault="00044C02" w:rsidP="00044C02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High level of planning skills with the ability to use own initiative to plan and manage work programmes and projects</w:t>
            </w:r>
          </w:p>
          <w:p w:rsidR="00044C02" w:rsidRDefault="00044C02" w:rsidP="00044C02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Demonstrate strong communication skills including the ability to negotiate and influence</w:t>
            </w:r>
          </w:p>
          <w:p w:rsidR="00044C02" w:rsidRDefault="00044C02" w:rsidP="00044C02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Ability to use a wide range of technology effectively </w:t>
            </w:r>
          </w:p>
          <w:p w:rsidR="00044C02" w:rsidRDefault="00785B71" w:rsidP="00044C02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Excellent </w:t>
            </w:r>
            <w:r w:rsidR="00044C02">
              <w:rPr>
                <w:rFonts w:cs="Arial"/>
              </w:rPr>
              <w:t>team working skills, including working collaboratively to achieve organisational success.</w:t>
            </w:r>
          </w:p>
          <w:p w:rsidR="00EB2B34" w:rsidRPr="00852A42" w:rsidRDefault="00EB2B34" w:rsidP="005A6AFA">
            <w:pPr>
              <w:ind w:left="720"/>
            </w:pPr>
          </w:p>
        </w:tc>
        <w:tc>
          <w:tcPr>
            <w:tcW w:w="7560" w:type="dxa"/>
            <w:gridSpan w:val="3"/>
            <w:vMerge/>
            <w:shd w:val="clear" w:color="auto" w:fill="auto"/>
          </w:tcPr>
          <w:p w:rsidR="00C46382" w:rsidRPr="00852A42" w:rsidRDefault="00C46382" w:rsidP="00C46382"/>
        </w:tc>
      </w:tr>
      <w:tr w:rsidR="00C46382" w:rsidTr="00E05928">
        <w:tc>
          <w:tcPr>
            <w:tcW w:w="15120" w:type="dxa"/>
            <w:gridSpan w:val="5"/>
            <w:shd w:val="clear" w:color="auto" w:fill="auto"/>
          </w:tcPr>
          <w:p w:rsidR="009D3F10" w:rsidRPr="00852A42" w:rsidRDefault="009D3F10" w:rsidP="009D3F10">
            <w:pPr>
              <w:ind w:left="360"/>
              <w:rPr>
                <w:b/>
                <w:i/>
              </w:rPr>
            </w:pPr>
            <w:r w:rsidRPr="00852A42">
              <w:rPr>
                <w:i/>
              </w:rPr>
              <w:tab/>
            </w:r>
            <w:r w:rsidRPr="00852A42">
              <w:rPr>
                <w:b/>
                <w:i/>
              </w:rPr>
              <w:t>Role Dimensions</w:t>
            </w:r>
          </w:p>
          <w:p w:rsidR="009D3F10" w:rsidRPr="00852A42" w:rsidRDefault="009D3F10" w:rsidP="009D3F10">
            <w:pPr>
              <w:ind w:left="360"/>
              <w:rPr>
                <w:b/>
              </w:rPr>
            </w:pPr>
          </w:p>
          <w:p w:rsidR="009D3F10" w:rsidRPr="00C47651" w:rsidRDefault="00785B71" w:rsidP="009D3F10">
            <w:pPr>
              <w:numPr>
                <w:ilvl w:val="0"/>
                <w:numId w:val="12"/>
              </w:numPr>
              <w:ind w:hanging="648"/>
              <w:rPr>
                <w:i/>
              </w:rPr>
            </w:pPr>
            <w:r>
              <w:t>The role will support the work of a number of projects and initiatives within the County Council</w:t>
            </w:r>
            <w:r w:rsidR="009D3F10" w:rsidRPr="00852A42">
              <w:t xml:space="preserve"> in line with </w:t>
            </w:r>
            <w:r w:rsidR="00205CE8">
              <w:t xml:space="preserve">the </w:t>
            </w:r>
            <w:r w:rsidR="004035ED" w:rsidRPr="00852A42">
              <w:t>Graduate Development Programme.</w:t>
            </w:r>
            <w:r w:rsidR="00FC248B" w:rsidRPr="00852A42">
              <w:t xml:space="preserve"> </w:t>
            </w:r>
            <w:r w:rsidR="001E5CF0" w:rsidRPr="00852A42">
              <w:t>Trainees will have a number of placements across different teams and department</w:t>
            </w:r>
            <w:r>
              <w:t xml:space="preserve">s. Each placement will last up to </w:t>
            </w:r>
            <w:r w:rsidR="001E5CF0" w:rsidRPr="00852A42">
              <w:t xml:space="preserve">6 months. </w:t>
            </w:r>
            <w:r>
              <w:t>A p</w:t>
            </w:r>
            <w:r w:rsidR="00C523B1" w:rsidRPr="00852A42">
              <w:t xml:space="preserve">lacement planning process will be used to </w:t>
            </w:r>
            <w:r w:rsidR="00FC248B" w:rsidRPr="00852A42">
              <w:t xml:space="preserve">allocate trainees to different placements </w:t>
            </w:r>
            <w:r>
              <w:t>over the length of the programme</w:t>
            </w:r>
          </w:p>
          <w:p w:rsidR="00C47651" w:rsidRPr="003B1D3E" w:rsidRDefault="00C47651" w:rsidP="009D3F10">
            <w:pPr>
              <w:numPr>
                <w:ilvl w:val="0"/>
                <w:numId w:val="12"/>
              </w:numPr>
              <w:ind w:hanging="648"/>
              <w:rPr>
                <w:i/>
              </w:rPr>
            </w:pPr>
            <w:r>
              <w:t xml:space="preserve">The role will require the completion of a relevant leadership and management qualification as stipulated </w:t>
            </w:r>
            <w:r w:rsidR="00F5283D">
              <w:t>by the</w:t>
            </w:r>
            <w:r>
              <w:t xml:space="preserve"> authority.</w:t>
            </w:r>
          </w:p>
          <w:p w:rsidR="003B1D3E" w:rsidRPr="00A7397F" w:rsidRDefault="003B1D3E" w:rsidP="009D3F10">
            <w:pPr>
              <w:numPr>
                <w:ilvl w:val="0"/>
                <w:numId w:val="12"/>
              </w:numPr>
              <w:ind w:hanging="648"/>
              <w:rPr>
                <w:i/>
              </w:rPr>
            </w:pPr>
            <w:r>
              <w:t xml:space="preserve">The </w:t>
            </w:r>
            <w:r w:rsidR="00785B71">
              <w:t>role will at times involve</w:t>
            </w:r>
            <w:r w:rsidR="00162004">
              <w:t xml:space="preserve"> leading a small team/group of individuals on discreet pieces of work that will require them to direct and co-ordinate activities within specific timescales.</w:t>
            </w:r>
            <w:r w:rsidR="00785B71">
              <w:t xml:space="preserve"> There would also </w:t>
            </w:r>
            <w:r w:rsidR="00A53A9E">
              <w:t xml:space="preserve">be </w:t>
            </w:r>
            <w:r w:rsidR="00785B71">
              <w:t>direct responsibility</w:t>
            </w:r>
            <w:r w:rsidR="00A53A9E">
              <w:t xml:space="preserve"> for members of sta</w:t>
            </w:r>
            <w:r w:rsidR="00785B71">
              <w:t>ff such as a</w:t>
            </w:r>
            <w:r w:rsidR="00A53A9E">
              <w:t>pprentices where appropriate.</w:t>
            </w:r>
          </w:p>
          <w:p w:rsidR="00A7397F" w:rsidRPr="00A7397F" w:rsidRDefault="00A7397F" w:rsidP="009D3F10">
            <w:pPr>
              <w:numPr>
                <w:ilvl w:val="0"/>
                <w:numId w:val="12"/>
              </w:numPr>
              <w:ind w:hanging="648"/>
              <w:rPr>
                <w:i/>
              </w:rPr>
            </w:pPr>
            <w:r>
              <w:t>The post holder will be required to organise their own workload and will make decisions as to when and how duties are to be carried out</w:t>
            </w:r>
            <w:r w:rsidR="00785B71">
              <w:t xml:space="preserve">. A </w:t>
            </w:r>
            <w:r w:rsidR="00F5283D">
              <w:t>high level</w:t>
            </w:r>
            <w:r w:rsidR="00785B71">
              <w:t xml:space="preserve"> of initiative and</w:t>
            </w:r>
            <w:r>
              <w:t xml:space="preserve"> inde</w:t>
            </w:r>
            <w:r w:rsidR="00785B71">
              <w:t>pendence is required in the role</w:t>
            </w:r>
            <w:r>
              <w:t xml:space="preserve">. </w:t>
            </w:r>
          </w:p>
          <w:p w:rsidR="00C46382" w:rsidRPr="00A7397F" w:rsidRDefault="00A53A9E" w:rsidP="00A7397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/>
              </w:rPr>
            </w:pPr>
            <w:r>
              <w:lastRenderedPageBreak/>
              <w:t>The post holder will be responsible for mon</w:t>
            </w:r>
            <w:r w:rsidR="00BF1DD3">
              <w:t xml:space="preserve">itoring </w:t>
            </w:r>
            <w:r w:rsidR="00726CDD">
              <w:t xml:space="preserve">of a </w:t>
            </w:r>
            <w:r w:rsidR="00BF1DD3">
              <w:t>budget. They</w:t>
            </w:r>
            <w:r>
              <w:t xml:space="preserve"> will need to ensure project activities are within the allocated budget. They will allocate spend and monitor the shortfalls and overspends and take action accordingly.  </w:t>
            </w:r>
          </w:p>
        </w:tc>
      </w:tr>
    </w:tbl>
    <w:p w:rsidR="00C46382" w:rsidRDefault="00C46382" w:rsidP="00C46382"/>
    <w:sectPr w:rsidR="00C46382" w:rsidSect="00C463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761" w:rsidRDefault="007C4761">
      <w:r>
        <w:separator/>
      </w:r>
    </w:p>
  </w:endnote>
  <w:endnote w:type="continuationSeparator" w:id="0">
    <w:p w:rsidR="007C4761" w:rsidRDefault="007C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9F1" w:rsidRDefault="00176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89F" w:rsidRDefault="00AB789F">
    <w:pPr>
      <w:pStyle w:val="Footer"/>
    </w:pPr>
    <w:r>
      <w:t>Tier 7 – Experienced / Professional Staff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9F1" w:rsidRDefault="00176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761" w:rsidRDefault="007C4761">
      <w:r>
        <w:separator/>
      </w:r>
    </w:p>
  </w:footnote>
  <w:footnote w:type="continuationSeparator" w:id="0">
    <w:p w:rsidR="007C4761" w:rsidRDefault="007C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9F1" w:rsidRDefault="00176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9F1" w:rsidRDefault="00176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9F1" w:rsidRDefault="00176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ED"/>
    <w:multiLevelType w:val="hybridMultilevel"/>
    <w:tmpl w:val="9830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4909"/>
    <w:multiLevelType w:val="hybridMultilevel"/>
    <w:tmpl w:val="678E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911"/>
    <w:multiLevelType w:val="hybridMultilevel"/>
    <w:tmpl w:val="36EA12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31468"/>
    <w:multiLevelType w:val="hybridMultilevel"/>
    <w:tmpl w:val="09F8E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1E59"/>
    <w:multiLevelType w:val="hybridMultilevel"/>
    <w:tmpl w:val="DDE889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A436D"/>
    <w:multiLevelType w:val="hybridMultilevel"/>
    <w:tmpl w:val="CD360952"/>
    <w:lvl w:ilvl="0" w:tplc="C0F87CE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91BE8"/>
    <w:multiLevelType w:val="hybridMultilevel"/>
    <w:tmpl w:val="1D8E58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12A3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E01939"/>
    <w:multiLevelType w:val="hybridMultilevel"/>
    <w:tmpl w:val="9FFE64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4F7C98"/>
    <w:multiLevelType w:val="hybridMultilevel"/>
    <w:tmpl w:val="2CF64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B420984"/>
    <w:multiLevelType w:val="hybridMultilevel"/>
    <w:tmpl w:val="70F84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44A03"/>
    <w:multiLevelType w:val="hybridMultilevel"/>
    <w:tmpl w:val="1D8E58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2037A"/>
    <w:rsid w:val="000447BD"/>
    <w:rsid w:val="00044C02"/>
    <w:rsid w:val="000535D6"/>
    <w:rsid w:val="000548DC"/>
    <w:rsid w:val="00057D32"/>
    <w:rsid w:val="00075A96"/>
    <w:rsid w:val="00081B84"/>
    <w:rsid w:val="00085F05"/>
    <w:rsid w:val="000922ED"/>
    <w:rsid w:val="000B69B3"/>
    <w:rsid w:val="000C4D71"/>
    <w:rsid w:val="000C568B"/>
    <w:rsid w:val="00103C10"/>
    <w:rsid w:val="0010591C"/>
    <w:rsid w:val="001306A5"/>
    <w:rsid w:val="00162004"/>
    <w:rsid w:val="001747A0"/>
    <w:rsid w:val="001769F1"/>
    <w:rsid w:val="00180CE2"/>
    <w:rsid w:val="00186EB7"/>
    <w:rsid w:val="001A5F74"/>
    <w:rsid w:val="001C0902"/>
    <w:rsid w:val="001D65C9"/>
    <w:rsid w:val="001D7E1F"/>
    <w:rsid w:val="001E5CF0"/>
    <w:rsid w:val="00205CE8"/>
    <w:rsid w:val="00220CAE"/>
    <w:rsid w:val="00252689"/>
    <w:rsid w:val="00265B2A"/>
    <w:rsid w:val="00277AE6"/>
    <w:rsid w:val="002D715D"/>
    <w:rsid w:val="00306E96"/>
    <w:rsid w:val="0037544E"/>
    <w:rsid w:val="003B1D3E"/>
    <w:rsid w:val="003E7007"/>
    <w:rsid w:val="004035ED"/>
    <w:rsid w:val="00413818"/>
    <w:rsid w:val="004208B3"/>
    <w:rsid w:val="00456531"/>
    <w:rsid w:val="00464179"/>
    <w:rsid w:val="00472463"/>
    <w:rsid w:val="00475B82"/>
    <w:rsid w:val="00495299"/>
    <w:rsid w:val="004D0938"/>
    <w:rsid w:val="004D186C"/>
    <w:rsid w:val="004D7FD7"/>
    <w:rsid w:val="004F17BB"/>
    <w:rsid w:val="00542687"/>
    <w:rsid w:val="005A6AFA"/>
    <w:rsid w:val="005A7E5B"/>
    <w:rsid w:val="005B7216"/>
    <w:rsid w:val="005C1BCF"/>
    <w:rsid w:val="005C54F1"/>
    <w:rsid w:val="005E1794"/>
    <w:rsid w:val="0060323C"/>
    <w:rsid w:val="00603580"/>
    <w:rsid w:val="00605522"/>
    <w:rsid w:val="00606E88"/>
    <w:rsid w:val="00663A50"/>
    <w:rsid w:val="0067714D"/>
    <w:rsid w:val="006D12DA"/>
    <w:rsid w:val="006D7611"/>
    <w:rsid w:val="00710960"/>
    <w:rsid w:val="00711210"/>
    <w:rsid w:val="00726CDD"/>
    <w:rsid w:val="00750468"/>
    <w:rsid w:val="00762A0B"/>
    <w:rsid w:val="00765C42"/>
    <w:rsid w:val="0078110A"/>
    <w:rsid w:val="00785B71"/>
    <w:rsid w:val="00787D6F"/>
    <w:rsid w:val="0079573F"/>
    <w:rsid w:val="007A07BC"/>
    <w:rsid w:val="007C1037"/>
    <w:rsid w:val="007C4761"/>
    <w:rsid w:val="00816D51"/>
    <w:rsid w:val="00826574"/>
    <w:rsid w:val="00840351"/>
    <w:rsid w:val="00852A42"/>
    <w:rsid w:val="00866A06"/>
    <w:rsid w:val="008807B6"/>
    <w:rsid w:val="00892FFF"/>
    <w:rsid w:val="008A58C9"/>
    <w:rsid w:val="008C78FF"/>
    <w:rsid w:val="008F10AE"/>
    <w:rsid w:val="009125CA"/>
    <w:rsid w:val="00940D8E"/>
    <w:rsid w:val="00951AEC"/>
    <w:rsid w:val="009566E6"/>
    <w:rsid w:val="0096167B"/>
    <w:rsid w:val="009A3ADA"/>
    <w:rsid w:val="009B39E3"/>
    <w:rsid w:val="009D3F10"/>
    <w:rsid w:val="00A06E84"/>
    <w:rsid w:val="00A20442"/>
    <w:rsid w:val="00A217EF"/>
    <w:rsid w:val="00A2326D"/>
    <w:rsid w:val="00A348EE"/>
    <w:rsid w:val="00A378D9"/>
    <w:rsid w:val="00A53A9E"/>
    <w:rsid w:val="00A7397F"/>
    <w:rsid w:val="00A84C1D"/>
    <w:rsid w:val="00A85B43"/>
    <w:rsid w:val="00AB06F6"/>
    <w:rsid w:val="00AB789F"/>
    <w:rsid w:val="00AC787C"/>
    <w:rsid w:val="00AE0283"/>
    <w:rsid w:val="00B212E0"/>
    <w:rsid w:val="00B940A9"/>
    <w:rsid w:val="00BA13B0"/>
    <w:rsid w:val="00BA6605"/>
    <w:rsid w:val="00BC00B2"/>
    <w:rsid w:val="00BC11AB"/>
    <w:rsid w:val="00BC13A3"/>
    <w:rsid w:val="00BC1F43"/>
    <w:rsid w:val="00BF1DD3"/>
    <w:rsid w:val="00C004C4"/>
    <w:rsid w:val="00C04548"/>
    <w:rsid w:val="00C1046E"/>
    <w:rsid w:val="00C12E6C"/>
    <w:rsid w:val="00C46382"/>
    <w:rsid w:val="00C47651"/>
    <w:rsid w:val="00C523B1"/>
    <w:rsid w:val="00C60B17"/>
    <w:rsid w:val="00C81024"/>
    <w:rsid w:val="00C9423B"/>
    <w:rsid w:val="00C976CF"/>
    <w:rsid w:val="00CA4B9F"/>
    <w:rsid w:val="00CB6D6F"/>
    <w:rsid w:val="00CD5184"/>
    <w:rsid w:val="00D0017E"/>
    <w:rsid w:val="00D05FAA"/>
    <w:rsid w:val="00D2129A"/>
    <w:rsid w:val="00D32243"/>
    <w:rsid w:val="00D52F53"/>
    <w:rsid w:val="00D96DD0"/>
    <w:rsid w:val="00DB02D3"/>
    <w:rsid w:val="00DB3A12"/>
    <w:rsid w:val="00DD7CAE"/>
    <w:rsid w:val="00E043BD"/>
    <w:rsid w:val="00E05928"/>
    <w:rsid w:val="00E0612C"/>
    <w:rsid w:val="00E26504"/>
    <w:rsid w:val="00E379F7"/>
    <w:rsid w:val="00E86511"/>
    <w:rsid w:val="00E91997"/>
    <w:rsid w:val="00E91CE3"/>
    <w:rsid w:val="00EB2B34"/>
    <w:rsid w:val="00F412E9"/>
    <w:rsid w:val="00F50DB9"/>
    <w:rsid w:val="00F5283D"/>
    <w:rsid w:val="00F635F9"/>
    <w:rsid w:val="00F7381F"/>
    <w:rsid w:val="00F766B9"/>
    <w:rsid w:val="00F911C9"/>
    <w:rsid w:val="00FB49EF"/>
    <w:rsid w:val="00FC248B"/>
    <w:rsid w:val="00FD30FB"/>
    <w:rsid w:val="00FD4C38"/>
    <w:rsid w:val="00FD554D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5CF0D5-26E6-4763-84FE-E60C27A1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348EE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475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5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A12E-4065-49E0-A0D6-8A1562C2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64510ECC.dotm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Experienced staff</vt:lpstr>
    </vt:vector>
  </TitlesOfParts>
  <Company>Nottinghamshire County Council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Experienced staff</dc:title>
  <dc:subject>Employment, jobs and careers</dc:subject>
  <dc:creator>Nottinghamshire County Council</dc:creator>
  <cp:lastModifiedBy>Sarah Thompson</cp:lastModifiedBy>
  <cp:revision>2</cp:revision>
  <cp:lastPrinted>2016-08-12T11:44:00Z</cp:lastPrinted>
  <dcterms:created xsi:type="dcterms:W3CDTF">2020-03-13T08:27:00Z</dcterms:created>
  <dcterms:modified xsi:type="dcterms:W3CDTF">2020-03-13T08:27:00Z</dcterms:modified>
</cp:coreProperties>
</file>