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3AA9" w14:textId="77777777" w:rsidR="00657A19" w:rsidRDefault="00657A19"/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6588"/>
        <w:gridCol w:w="2610"/>
      </w:tblGrid>
      <w:tr w:rsidR="00E06D44" w:rsidRPr="00657A19" w14:paraId="4AA56E50" w14:textId="77777777" w:rsidTr="00D34987">
        <w:trPr>
          <w:cantSplit/>
        </w:trPr>
        <w:tc>
          <w:tcPr>
            <w:tcW w:w="9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4EF9" w14:textId="77777777" w:rsidR="00E06D44" w:rsidRPr="00C30DCB" w:rsidRDefault="00657A19" w:rsidP="00D34987">
            <w:pPr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30DCB">
              <w:rPr>
                <w:rFonts w:ascii="Arial Narrow" w:hAnsi="Arial Narrow" w:cs="Arial"/>
                <w:b/>
                <w:sz w:val="28"/>
                <w:szCs w:val="28"/>
              </w:rPr>
              <w:t>Believe Academy</w:t>
            </w:r>
            <w:r w:rsidR="00E06D44" w:rsidRPr="00C30DCB">
              <w:rPr>
                <w:rFonts w:ascii="Arial Narrow" w:hAnsi="Arial Narrow" w:cs="Arial"/>
                <w:b/>
                <w:sz w:val="28"/>
                <w:szCs w:val="28"/>
              </w:rPr>
              <w:t xml:space="preserve"> Trust</w:t>
            </w:r>
          </w:p>
        </w:tc>
      </w:tr>
      <w:tr w:rsidR="00E06D44" w:rsidRPr="00657A19" w14:paraId="4EBCEC6C" w14:textId="77777777" w:rsidTr="00657A19">
        <w:trPr>
          <w:cantSplit/>
          <w:trHeight w:val="739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D452" w14:textId="77777777" w:rsidR="00E44436" w:rsidRPr="00657A19" w:rsidRDefault="00657A19" w:rsidP="00657A19">
            <w:pPr>
              <w:tabs>
                <w:tab w:val="left" w:pos="1620"/>
              </w:tabs>
              <w:spacing w:before="120"/>
              <w:ind w:left="1620" w:hanging="1620"/>
              <w:rPr>
                <w:rFonts w:ascii="Arial Narrow" w:hAnsi="Arial Narrow" w:cs="Arial"/>
              </w:rPr>
            </w:pPr>
            <w:r w:rsidRPr="00657A19">
              <w:rPr>
                <w:rFonts w:ascii="Arial Narrow" w:hAnsi="Arial Narrow" w:cs="Arial"/>
                <w:b/>
              </w:rPr>
              <w:t>POST TITLE:</w:t>
            </w:r>
            <w:r w:rsidR="004E5BAF">
              <w:rPr>
                <w:rFonts w:ascii="Arial Narrow" w:hAnsi="Arial Narrow" w:cs="Arial"/>
                <w:b/>
              </w:rPr>
              <w:t xml:space="preserve"> Caretaker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1EC9" w14:textId="77777777" w:rsidR="00E06D44" w:rsidRPr="00657A19" w:rsidRDefault="00E06D44" w:rsidP="00D34987">
            <w:pPr>
              <w:tabs>
                <w:tab w:val="left" w:pos="1692"/>
              </w:tabs>
              <w:spacing w:before="120" w:after="120"/>
              <w:rPr>
                <w:rFonts w:ascii="Arial Narrow" w:hAnsi="Arial Narrow" w:cs="Arial"/>
              </w:rPr>
            </w:pPr>
            <w:r w:rsidRPr="00657A19">
              <w:rPr>
                <w:rFonts w:ascii="Arial Narrow" w:hAnsi="Arial Narrow" w:cs="Arial"/>
                <w:b/>
              </w:rPr>
              <w:t>GRADE:</w:t>
            </w:r>
            <w:r w:rsidRPr="00657A19">
              <w:rPr>
                <w:rFonts w:ascii="Arial Narrow" w:hAnsi="Arial Narrow" w:cs="Arial"/>
              </w:rPr>
              <w:t xml:space="preserve"> </w:t>
            </w:r>
            <w:r w:rsidR="00336E6A">
              <w:rPr>
                <w:rFonts w:ascii="Arial Narrow" w:hAnsi="Arial Narrow" w:cs="Arial"/>
              </w:rPr>
              <w:t>3</w:t>
            </w:r>
          </w:p>
        </w:tc>
      </w:tr>
      <w:tr w:rsidR="00E06D44" w:rsidRPr="00657A19" w14:paraId="2294D1D2" w14:textId="77777777" w:rsidTr="00D34987">
        <w:trPr>
          <w:cantSplit/>
        </w:trPr>
        <w:tc>
          <w:tcPr>
            <w:tcW w:w="9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B830" w14:textId="5E35B08C" w:rsidR="00E06D44" w:rsidRPr="00657A19" w:rsidRDefault="00657A19" w:rsidP="00342EA7">
            <w:pPr>
              <w:tabs>
                <w:tab w:val="left" w:pos="2610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657A19">
              <w:rPr>
                <w:rFonts w:ascii="Arial Narrow" w:hAnsi="Arial Narrow" w:cs="Arial"/>
                <w:b/>
              </w:rPr>
              <w:t>RESPONSIBLE TO:</w:t>
            </w:r>
            <w:r w:rsidR="00B850E6">
              <w:rPr>
                <w:rFonts w:ascii="Arial Narrow" w:hAnsi="Arial Narrow" w:cs="Arial"/>
                <w:b/>
              </w:rPr>
              <w:t xml:space="preserve"> </w:t>
            </w:r>
            <w:r w:rsidR="004E5BAF">
              <w:rPr>
                <w:rFonts w:ascii="Arial Narrow" w:hAnsi="Arial Narrow" w:cs="Arial"/>
                <w:b/>
              </w:rPr>
              <w:t>Facilities and Operations Director</w:t>
            </w:r>
            <w:r w:rsidR="00AE43FD">
              <w:rPr>
                <w:rFonts w:ascii="Arial Narrow" w:hAnsi="Arial Narrow" w:cs="Arial"/>
                <w:b/>
              </w:rPr>
              <w:t>/Head Teacher</w:t>
            </w:r>
            <w:bookmarkStart w:id="0" w:name="_GoBack"/>
            <w:bookmarkEnd w:id="0"/>
          </w:p>
        </w:tc>
      </w:tr>
      <w:tr w:rsidR="00657A19" w:rsidRPr="00657A19" w14:paraId="7F690A18" w14:textId="77777777" w:rsidTr="00D34987">
        <w:trPr>
          <w:cantSplit/>
        </w:trPr>
        <w:tc>
          <w:tcPr>
            <w:tcW w:w="9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2A99" w14:textId="77777777" w:rsidR="00657A19" w:rsidRPr="00657A19" w:rsidRDefault="00657A19" w:rsidP="00DB69F9">
            <w:pPr>
              <w:tabs>
                <w:tab w:val="left" w:pos="2610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657A19">
              <w:rPr>
                <w:rFonts w:ascii="Arial Narrow" w:hAnsi="Arial Narrow" w:cs="Arial"/>
                <w:b/>
              </w:rPr>
              <w:t xml:space="preserve">DATE: </w:t>
            </w:r>
            <w:r w:rsidR="004E5BAF">
              <w:rPr>
                <w:rFonts w:ascii="Arial Narrow" w:hAnsi="Arial Narrow" w:cs="Arial"/>
                <w:b/>
              </w:rPr>
              <w:t>May</w:t>
            </w:r>
            <w:r w:rsidR="00B850E6">
              <w:rPr>
                <w:rFonts w:ascii="Arial Narrow" w:hAnsi="Arial Narrow" w:cs="Arial"/>
                <w:b/>
              </w:rPr>
              <w:t xml:space="preserve"> 2018</w:t>
            </w:r>
          </w:p>
        </w:tc>
      </w:tr>
    </w:tbl>
    <w:p w14:paraId="7BB524BD" w14:textId="77777777" w:rsidR="00E06D44" w:rsidRPr="00657A19" w:rsidRDefault="00E06D44" w:rsidP="00E06D44">
      <w:pPr>
        <w:rPr>
          <w:rFonts w:ascii="Arial Narrow" w:hAnsi="Arial Narrow" w:cs="Arial"/>
        </w:rPr>
      </w:pPr>
    </w:p>
    <w:p w14:paraId="6F4F67C2" w14:textId="77777777" w:rsidR="00E06D44" w:rsidRPr="001937C4" w:rsidRDefault="00E06D44" w:rsidP="00E06D44">
      <w:pPr>
        <w:rPr>
          <w:rFonts w:ascii="Arial Narrow" w:hAnsi="Arial Narrow" w:cs="Arial"/>
          <w:b/>
        </w:rPr>
      </w:pPr>
      <w:r w:rsidRPr="001937C4">
        <w:rPr>
          <w:rFonts w:ascii="Arial Narrow" w:hAnsi="Arial Narrow" w:cs="Arial"/>
          <w:b/>
        </w:rPr>
        <w:t>Job Purpose:</w:t>
      </w:r>
      <w:r w:rsidR="000A0C4F">
        <w:rPr>
          <w:rFonts w:ascii="Arial Narrow" w:hAnsi="Arial Narrow" w:cs="Arial"/>
          <w:b/>
        </w:rPr>
        <w:t xml:space="preserve"> </w:t>
      </w:r>
    </w:p>
    <w:p w14:paraId="544C7C7B" w14:textId="77777777" w:rsidR="004E5BAF" w:rsidRPr="001937C4" w:rsidRDefault="004E5BAF" w:rsidP="00E06D44">
      <w:pPr>
        <w:rPr>
          <w:rFonts w:ascii="Arial Narrow" w:hAnsi="Arial Narrow" w:cs="Arial"/>
          <w:b/>
        </w:rPr>
      </w:pPr>
    </w:p>
    <w:p w14:paraId="15505008" w14:textId="77777777" w:rsidR="00974FDC" w:rsidRPr="001937C4" w:rsidRDefault="00974FDC" w:rsidP="00974FDC">
      <w:pPr>
        <w:rPr>
          <w:rFonts w:ascii="Arial Narrow" w:hAnsi="Arial Narrow" w:cs="Arial"/>
          <w:iCs/>
        </w:rPr>
      </w:pPr>
      <w:r w:rsidRPr="001937C4">
        <w:rPr>
          <w:rFonts w:ascii="Arial Narrow" w:hAnsi="Arial Narrow" w:cs="Arial"/>
          <w:iCs/>
        </w:rPr>
        <w:t>To be responsible for the basic maintenance, security and cleanliness of the school premises, ensuring the school premises</w:t>
      </w:r>
      <w:r w:rsidR="001937C4" w:rsidRPr="001937C4">
        <w:rPr>
          <w:rFonts w:ascii="Arial Narrow" w:hAnsi="Arial Narrow" w:cs="Arial"/>
          <w:iCs/>
        </w:rPr>
        <w:t xml:space="preserve"> </w:t>
      </w:r>
      <w:r w:rsidRPr="001937C4">
        <w:rPr>
          <w:rFonts w:ascii="Arial Narrow" w:hAnsi="Arial Narrow" w:cs="Arial"/>
        </w:rPr>
        <w:t>complies with all aspects of health and safety policy so that pupils are able to learn in a safe, secure and high quality learning environment.</w:t>
      </w:r>
    </w:p>
    <w:p w14:paraId="451AF21C" w14:textId="77777777" w:rsidR="00422D7C" w:rsidRPr="001937C4" w:rsidRDefault="00422D7C" w:rsidP="00422D7C">
      <w:pPr>
        <w:jc w:val="both"/>
        <w:rPr>
          <w:rFonts w:ascii="Arial Narrow" w:hAnsi="Arial Narrow" w:cs="Latha"/>
          <w:bCs/>
        </w:rPr>
      </w:pPr>
    </w:p>
    <w:p w14:paraId="35C706A5" w14:textId="77777777" w:rsidR="00422D7C" w:rsidRPr="001937C4" w:rsidRDefault="00E06D44" w:rsidP="00422D7C">
      <w:pPr>
        <w:rPr>
          <w:rFonts w:ascii="Arial Narrow" w:hAnsi="Arial Narrow" w:cs="Arial"/>
          <w:b/>
          <w:u w:val="single"/>
        </w:rPr>
      </w:pPr>
      <w:r w:rsidRPr="001937C4">
        <w:rPr>
          <w:rFonts w:ascii="Arial Narrow" w:hAnsi="Arial Narrow" w:cs="Arial"/>
          <w:b/>
          <w:u w:val="single"/>
        </w:rPr>
        <w:t>Main Duties and Responsibilities:</w:t>
      </w:r>
    </w:p>
    <w:p w14:paraId="2F56C60D" w14:textId="77777777" w:rsidR="00422D7C" w:rsidRPr="001937C4" w:rsidRDefault="00422D7C" w:rsidP="00422D7C">
      <w:pPr>
        <w:ind w:left="720"/>
        <w:jc w:val="both"/>
        <w:rPr>
          <w:rFonts w:ascii="Arial Narrow" w:hAnsi="Arial Narrow" w:cs="Latha"/>
          <w:bCs/>
        </w:rPr>
      </w:pPr>
    </w:p>
    <w:p w14:paraId="2EF8BFF5" w14:textId="77777777" w:rsidR="004E5BAF" w:rsidRPr="001937C4" w:rsidRDefault="001937C4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>
        <w:rPr>
          <w:rFonts w:ascii="Arial Narrow" w:hAnsi="Arial Narrow" w:cs="Latha"/>
          <w:bCs/>
          <w:sz w:val="24"/>
          <w:szCs w:val="24"/>
        </w:rPr>
        <w:t xml:space="preserve">Be the primary keyholder for the </w:t>
      </w:r>
      <w:r w:rsidR="003C1EF1">
        <w:rPr>
          <w:rFonts w:ascii="Arial Narrow" w:hAnsi="Arial Narrow" w:cs="Latha"/>
          <w:bCs/>
          <w:sz w:val="24"/>
          <w:szCs w:val="24"/>
        </w:rPr>
        <w:t>school site</w:t>
      </w:r>
      <w:r w:rsidR="004E5BAF" w:rsidRPr="001937C4">
        <w:rPr>
          <w:rFonts w:ascii="Arial Narrow" w:hAnsi="Arial Narrow" w:cs="Latha"/>
          <w:bCs/>
          <w:sz w:val="24"/>
          <w:szCs w:val="24"/>
        </w:rPr>
        <w:t>, including additional la</w:t>
      </w:r>
      <w:r w:rsidR="003C1EF1">
        <w:rPr>
          <w:rFonts w:ascii="Arial Narrow" w:hAnsi="Arial Narrow" w:cs="Latha"/>
          <w:bCs/>
          <w:sz w:val="24"/>
          <w:szCs w:val="24"/>
        </w:rPr>
        <w:t>te evening locking as required</w:t>
      </w:r>
      <w:r w:rsidR="004E5BAF" w:rsidRPr="001937C4">
        <w:rPr>
          <w:rFonts w:ascii="Arial Narrow" w:hAnsi="Arial Narrow" w:cs="Latha"/>
          <w:bCs/>
          <w:sz w:val="24"/>
          <w:szCs w:val="24"/>
        </w:rPr>
        <w:t xml:space="preserve">, ensuring site security is maintained at all times. </w:t>
      </w:r>
    </w:p>
    <w:p w14:paraId="17E8EEAD" w14:textId="77777777" w:rsidR="001937C4" w:rsidRPr="001937C4" w:rsidRDefault="001937C4" w:rsidP="001937C4">
      <w:pPr>
        <w:ind w:left="720"/>
        <w:jc w:val="both"/>
        <w:rPr>
          <w:rFonts w:ascii="Arial Narrow" w:hAnsi="Arial Narrow" w:cs="Latha"/>
          <w:bCs/>
        </w:rPr>
      </w:pPr>
    </w:p>
    <w:p w14:paraId="5E192010" w14:textId="77777777" w:rsidR="004E5BAF" w:rsidRPr="001937C4" w:rsidRDefault="004E5BAF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Arial"/>
          <w:sz w:val="24"/>
          <w:szCs w:val="24"/>
        </w:rPr>
        <w:t>To attend the premises in response to any cases of emergency, e.g. fire, intruder, floods, etc.</w:t>
      </w:r>
    </w:p>
    <w:p w14:paraId="04EFEF04" w14:textId="77777777" w:rsidR="004E5BAF" w:rsidRPr="001937C4" w:rsidRDefault="004E5BAF" w:rsidP="001937C4">
      <w:pPr>
        <w:jc w:val="both"/>
        <w:rPr>
          <w:rFonts w:ascii="Arial Narrow" w:hAnsi="Arial Narrow" w:cs="Latha"/>
          <w:bCs/>
        </w:rPr>
      </w:pPr>
    </w:p>
    <w:p w14:paraId="03B120D5" w14:textId="77777777" w:rsidR="004E5BAF" w:rsidRPr="001937C4" w:rsidRDefault="004E5BAF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>Notify the Headteacher/Facilities Director of any brea</w:t>
      </w:r>
      <w:r w:rsidR="003C1EF1">
        <w:rPr>
          <w:rFonts w:ascii="Arial Narrow" w:hAnsi="Arial Narrow" w:cs="Latha"/>
          <w:bCs/>
          <w:sz w:val="24"/>
          <w:szCs w:val="24"/>
        </w:rPr>
        <w:t>k-ins or thefts from the school.</w:t>
      </w:r>
    </w:p>
    <w:p w14:paraId="3D453D95" w14:textId="77777777" w:rsidR="004E5BAF" w:rsidRPr="001937C4" w:rsidRDefault="004E5BAF" w:rsidP="004E5BAF">
      <w:pPr>
        <w:ind w:left="720"/>
        <w:jc w:val="both"/>
        <w:rPr>
          <w:rFonts w:ascii="Arial Narrow" w:hAnsi="Arial Narrow" w:cs="Latha"/>
          <w:bCs/>
        </w:rPr>
      </w:pPr>
      <w:r w:rsidRPr="001937C4">
        <w:rPr>
          <w:rFonts w:ascii="Arial Narrow" w:hAnsi="Arial Narrow" w:cs="Latha"/>
          <w:bCs/>
        </w:rPr>
        <w:t xml:space="preserve"> </w:t>
      </w:r>
    </w:p>
    <w:p w14:paraId="24584B6E" w14:textId="77777777" w:rsidR="004E5BAF" w:rsidRPr="001937C4" w:rsidRDefault="004E5BAF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 xml:space="preserve">Ensure that all work areas and fire escape routes are kept clear of obstructions. </w:t>
      </w:r>
    </w:p>
    <w:p w14:paraId="6A528DAE" w14:textId="77777777" w:rsidR="004E5BAF" w:rsidRPr="001937C4" w:rsidRDefault="004E5BAF" w:rsidP="004E5BAF">
      <w:pPr>
        <w:ind w:left="720"/>
        <w:jc w:val="both"/>
        <w:rPr>
          <w:rFonts w:ascii="Arial Narrow" w:hAnsi="Arial Narrow" w:cs="Latha"/>
          <w:bCs/>
        </w:rPr>
      </w:pPr>
      <w:r w:rsidRPr="001937C4">
        <w:rPr>
          <w:rFonts w:ascii="Arial Narrow" w:hAnsi="Arial Narrow" w:cs="Latha"/>
          <w:bCs/>
        </w:rPr>
        <w:t xml:space="preserve"> </w:t>
      </w:r>
    </w:p>
    <w:p w14:paraId="7C123A6D" w14:textId="77777777" w:rsidR="004E5BAF" w:rsidRPr="001937C4" w:rsidRDefault="004E5BAF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>Ensure t</w:t>
      </w:r>
      <w:r w:rsidR="009B0280" w:rsidRPr="001937C4">
        <w:rPr>
          <w:rFonts w:ascii="Arial Narrow" w:hAnsi="Arial Narrow" w:cs="Latha"/>
          <w:bCs/>
          <w:sz w:val="24"/>
          <w:szCs w:val="24"/>
        </w:rPr>
        <w:t>hat all exterior surfaces are kept in a clean and tidy condition, including the removal of litter, cleaning of drains and gullies and the de-icing and clear</w:t>
      </w:r>
      <w:r w:rsidR="003C1EF1">
        <w:rPr>
          <w:rFonts w:ascii="Arial Narrow" w:hAnsi="Arial Narrow" w:cs="Latha"/>
          <w:bCs/>
          <w:sz w:val="24"/>
          <w:szCs w:val="24"/>
        </w:rPr>
        <w:t>ing of</w:t>
      </w:r>
      <w:r w:rsidR="009B0280" w:rsidRPr="001937C4">
        <w:rPr>
          <w:rFonts w:ascii="Arial Narrow" w:hAnsi="Arial Narrow" w:cs="Latha"/>
          <w:bCs/>
          <w:sz w:val="24"/>
          <w:szCs w:val="24"/>
        </w:rPr>
        <w:t xml:space="preserve"> access routes </w:t>
      </w:r>
      <w:r w:rsidR="003C1EF1">
        <w:rPr>
          <w:rFonts w:ascii="Arial Narrow" w:hAnsi="Arial Narrow" w:cs="Latha"/>
          <w:bCs/>
          <w:sz w:val="24"/>
          <w:szCs w:val="24"/>
        </w:rPr>
        <w:t xml:space="preserve">around the school </w:t>
      </w:r>
      <w:r w:rsidR="009B0280" w:rsidRPr="001937C4">
        <w:rPr>
          <w:rFonts w:ascii="Arial Narrow" w:hAnsi="Arial Narrow" w:cs="Latha"/>
          <w:bCs/>
          <w:sz w:val="24"/>
          <w:szCs w:val="24"/>
        </w:rPr>
        <w:t>of snow and ice during the winter months.</w:t>
      </w:r>
      <w:r w:rsidRPr="001937C4">
        <w:rPr>
          <w:rFonts w:ascii="Arial Narrow" w:hAnsi="Arial Narrow" w:cs="Latha"/>
          <w:bCs/>
          <w:sz w:val="24"/>
          <w:szCs w:val="24"/>
        </w:rPr>
        <w:t xml:space="preserve"> </w:t>
      </w:r>
    </w:p>
    <w:p w14:paraId="62586F37" w14:textId="77777777" w:rsidR="004E5BAF" w:rsidRPr="001937C4" w:rsidRDefault="004E5BAF" w:rsidP="004E5BAF">
      <w:pPr>
        <w:ind w:left="720"/>
        <w:jc w:val="both"/>
        <w:rPr>
          <w:rFonts w:ascii="Arial Narrow" w:hAnsi="Arial Narrow" w:cs="Latha"/>
          <w:bCs/>
        </w:rPr>
      </w:pPr>
      <w:r w:rsidRPr="001937C4">
        <w:rPr>
          <w:rFonts w:ascii="Arial Narrow" w:hAnsi="Arial Narrow" w:cs="Latha"/>
          <w:bCs/>
        </w:rPr>
        <w:t xml:space="preserve"> </w:t>
      </w:r>
    </w:p>
    <w:p w14:paraId="75AF887D" w14:textId="77777777" w:rsidR="004E5BAF" w:rsidRPr="001937C4" w:rsidRDefault="009B0280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>Inform the Headteacher</w:t>
      </w:r>
      <w:r w:rsidR="004E5BAF" w:rsidRPr="001937C4">
        <w:rPr>
          <w:rFonts w:ascii="Arial Narrow" w:hAnsi="Arial Narrow" w:cs="Latha"/>
          <w:bCs/>
          <w:sz w:val="24"/>
          <w:szCs w:val="24"/>
        </w:rPr>
        <w:t xml:space="preserve"> of any incident</w:t>
      </w:r>
      <w:r w:rsidR="003C1EF1">
        <w:rPr>
          <w:rFonts w:ascii="Arial Narrow" w:hAnsi="Arial Narrow" w:cs="Latha"/>
          <w:bCs/>
          <w:sz w:val="24"/>
          <w:szCs w:val="24"/>
        </w:rPr>
        <w:t>s</w:t>
      </w:r>
      <w:r w:rsidR="004E5BAF" w:rsidRPr="001937C4">
        <w:rPr>
          <w:rFonts w:ascii="Arial Narrow" w:hAnsi="Arial Narrow" w:cs="Latha"/>
          <w:bCs/>
          <w:sz w:val="24"/>
          <w:szCs w:val="24"/>
        </w:rPr>
        <w:t xml:space="preserve"> or suspected hazards and take tempo</w:t>
      </w:r>
      <w:r w:rsidR="003C1EF1">
        <w:rPr>
          <w:rFonts w:ascii="Arial Narrow" w:hAnsi="Arial Narrow" w:cs="Latha"/>
          <w:bCs/>
          <w:sz w:val="24"/>
          <w:szCs w:val="24"/>
        </w:rPr>
        <w:t>rary precautions as appropriate.</w:t>
      </w:r>
    </w:p>
    <w:p w14:paraId="6A1418BF" w14:textId="77777777" w:rsidR="004E5BAF" w:rsidRPr="001937C4" w:rsidRDefault="004E5BAF" w:rsidP="003C1EF1">
      <w:pPr>
        <w:jc w:val="both"/>
        <w:rPr>
          <w:rFonts w:ascii="Arial Narrow" w:hAnsi="Arial Narrow" w:cs="Latha"/>
          <w:bCs/>
        </w:rPr>
      </w:pPr>
    </w:p>
    <w:p w14:paraId="2006429D" w14:textId="77777777" w:rsidR="004E5BAF" w:rsidRPr="001937C4" w:rsidRDefault="004E5BAF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 xml:space="preserve">Ensure the efficient functioning of heating, lighting and plumbing through regular checks, check other equipment on a regular basis for safety. </w:t>
      </w:r>
    </w:p>
    <w:p w14:paraId="2B3631BD" w14:textId="77777777" w:rsidR="004E5BAF" w:rsidRPr="001937C4" w:rsidRDefault="004E5BAF" w:rsidP="004E5BAF">
      <w:pPr>
        <w:ind w:left="720"/>
        <w:jc w:val="both"/>
        <w:rPr>
          <w:rFonts w:ascii="Arial Narrow" w:hAnsi="Arial Narrow" w:cs="Latha"/>
          <w:bCs/>
        </w:rPr>
      </w:pPr>
      <w:r w:rsidRPr="001937C4">
        <w:rPr>
          <w:rFonts w:ascii="Arial Narrow" w:hAnsi="Arial Narrow" w:cs="Latha"/>
          <w:bCs/>
        </w:rPr>
        <w:t xml:space="preserve"> </w:t>
      </w:r>
    </w:p>
    <w:p w14:paraId="591EFC0C" w14:textId="77777777" w:rsidR="004E5BAF" w:rsidRDefault="009B0280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>C</w:t>
      </w:r>
      <w:r w:rsidR="004E5BAF" w:rsidRPr="001937C4">
        <w:rPr>
          <w:rFonts w:ascii="Arial Narrow" w:hAnsi="Arial Narrow" w:cs="Latha"/>
          <w:bCs/>
          <w:sz w:val="24"/>
          <w:szCs w:val="24"/>
        </w:rPr>
        <w:t>arry out minor repairs in the course of daily tasks. Report any need for more extensiv</w:t>
      </w:r>
      <w:r w:rsidRPr="001937C4">
        <w:rPr>
          <w:rFonts w:ascii="Arial Narrow" w:hAnsi="Arial Narrow" w:cs="Latha"/>
          <w:bCs/>
          <w:sz w:val="24"/>
          <w:szCs w:val="24"/>
        </w:rPr>
        <w:t xml:space="preserve">e work or repair </w:t>
      </w:r>
      <w:r w:rsidR="003C1EF1">
        <w:rPr>
          <w:rFonts w:ascii="Arial Narrow" w:hAnsi="Arial Narrow" w:cs="Latha"/>
          <w:bCs/>
          <w:sz w:val="24"/>
          <w:szCs w:val="24"/>
        </w:rPr>
        <w:t>to</w:t>
      </w:r>
      <w:r w:rsidRPr="001937C4">
        <w:rPr>
          <w:rFonts w:ascii="Arial Narrow" w:hAnsi="Arial Narrow" w:cs="Latha"/>
          <w:bCs/>
          <w:sz w:val="24"/>
          <w:szCs w:val="24"/>
        </w:rPr>
        <w:t xml:space="preserve"> the Facilities Director</w:t>
      </w:r>
      <w:r w:rsidR="004E5BAF" w:rsidRPr="001937C4">
        <w:rPr>
          <w:rFonts w:ascii="Arial Narrow" w:hAnsi="Arial Narrow" w:cs="Latha"/>
          <w:bCs/>
          <w:sz w:val="24"/>
          <w:szCs w:val="24"/>
        </w:rPr>
        <w:t xml:space="preserve">. </w:t>
      </w:r>
    </w:p>
    <w:p w14:paraId="14B830C7" w14:textId="77777777" w:rsidR="003C1EF1" w:rsidRPr="003C1EF1" w:rsidRDefault="003C1EF1" w:rsidP="003C1EF1">
      <w:pPr>
        <w:pStyle w:val="ListParagraph"/>
        <w:rPr>
          <w:rFonts w:ascii="Arial Narrow" w:hAnsi="Arial Narrow" w:cs="Latha"/>
          <w:bCs/>
          <w:sz w:val="24"/>
          <w:szCs w:val="24"/>
        </w:rPr>
      </w:pPr>
    </w:p>
    <w:p w14:paraId="793402A7" w14:textId="77777777" w:rsidR="003C1EF1" w:rsidRPr="004D347E" w:rsidRDefault="003C1EF1" w:rsidP="003C1EF1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>
        <w:rPr>
          <w:rFonts w:ascii="Arial Narrow" w:hAnsi="Arial Narrow" w:cs="Latha"/>
          <w:bCs/>
          <w:sz w:val="24"/>
          <w:szCs w:val="24"/>
        </w:rPr>
        <w:t>Daily supervision of the cleaning team, ensuring the school</w:t>
      </w:r>
      <w:r w:rsidRPr="001937C4">
        <w:rPr>
          <w:rFonts w:ascii="Arial Narrow" w:hAnsi="Arial Narrow" w:cs="Latha"/>
          <w:bCs/>
          <w:sz w:val="24"/>
          <w:szCs w:val="24"/>
        </w:rPr>
        <w:t xml:space="preserve"> buildings and playgrounds are clean</w:t>
      </w:r>
      <w:r>
        <w:rPr>
          <w:rFonts w:ascii="Arial Narrow" w:hAnsi="Arial Narrow" w:cs="Latha"/>
          <w:bCs/>
          <w:sz w:val="24"/>
          <w:szCs w:val="24"/>
        </w:rPr>
        <w:t>ed to a high standard</w:t>
      </w:r>
      <w:r w:rsidRPr="001937C4">
        <w:rPr>
          <w:rFonts w:ascii="Arial Narrow" w:hAnsi="Arial Narrow" w:cs="Latha"/>
          <w:bCs/>
          <w:sz w:val="24"/>
          <w:szCs w:val="24"/>
        </w:rPr>
        <w:t xml:space="preserve"> and prepared for use on a daily basis. </w:t>
      </w:r>
    </w:p>
    <w:p w14:paraId="5B56C1FE" w14:textId="77777777" w:rsidR="004E5BAF" w:rsidRPr="001937C4" w:rsidRDefault="004E5BAF" w:rsidP="004E5BAF">
      <w:pPr>
        <w:ind w:left="720"/>
        <w:jc w:val="both"/>
        <w:rPr>
          <w:rFonts w:ascii="Arial Narrow" w:hAnsi="Arial Narrow" w:cs="Latha"/>
          <w:bCs/>
        </w:rPr>
      </w:pPr>
      <w:r w:rsidRPr="001937C4">
        <w:rPr>
          <w:rFonts w:ascii="Arial Narrow" w:hAnsi="Arial Narrow" w:cs="Latha"/>
          <w:bCs/>
        </w:rPr>
        <w:t xml:space="preserve"> </w:t>
      </w:r>
    </w:p>
    <w:p w14:paraId="2A5D1AE5" w14:textId="77777777" w:rsidR="004E5BAF" w:rsidRPr="001937C4" w:rsidRDefault="003C1EF1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>
        <w:rPr>
          <w:rFonts w:ascii="Arial Narrow" w:hAnsi="Arial Narrow" w:cs="Latha"/>
          <w:bCs/>
          <w:sz w:val="24"/>
          <w:szCs w:val="24"/>
        </w:rPr>
        <w:t xml:space="preserve">Ensure </w:t>
      </w:r>
      <w:r w:rsidR="004E5BAF" w:rsidRPr="001937C4">
        <w:rPr>
          <w:rFonts w:ascii="Arial Narrow" w:hAnsi="Arial Narrow" w:cs="Latha"/>
          <w:bCs/>
          <w:sz w:val="24"/>
          <w:szCs w:val="24"/>
        </w:rPr>
        <w:t xml:space="preserve">all areas of school </w:t>
      </w:r>
      <w:r>
        <w:rPr>
          <w:rFonts w:ascii="Arial Narrow" w:hAnsi="Arial Narrow" w:cs="Latha"/>
          <w:bCs/>
          <w:sz w:val="24"/>
          <w:szCs w:val="24"/>
        </w:rPr>
        <w:t xml:space="preserve">are </w:t>
      </w:r>
      <w:r w:rsidR="004E5BAF" w:rsidRPr="001937C4">
        <w:rPr>
          <w:rFonts w:ascii="Arial Narrow" w:hAnsi="Arial Narrow" w:cs="Latha"/>
          <w:bCs/>
          <w:sz w:val="24"/>
          <w:szCs w:val="24"/>
        </w:rPr>
        <w:t>clear of litter includi</w:t>
      </w:r>
      <w:r>
        <w:rPr>
          <w:rFonts w:ascii="Arial Narrow" w:hAnsi="Arial Narrow" w:cs="Latha"/>
          <w:bCs/>
          <w:sz w:val="24"/>
          <w:szCs w:val="24"/>
        </w:rPr>
        <w:t>ng emptying bins as appropriate.</w:t>
      </w:r>
      <w:r w:rsidR="004E5BAF" w:rsidRPr="001937C4">
        <w:rPr>
          <w:rFonts w:ascii="Arial Narrow" w:hAnsi="Arial Narrow" w:cs="Latha"/>
          <w:bCs/>
          <w:sz w:val="24"/>
          <w:szCs w:val="24"/>
        </w:rPr>
        <w:t xml:space="preserve"> </w:t>
      </w:r>
    </w:p>
    <w:p w14:paraId="50DD9310" w14:textId="77777777" w:rsidR="001937C4" w:rsidRPr="001937C4" w:rsidRDefault="001937C4" w:rsidP="001937C4">
      <w:pPr>
        <w:ind w:left="720"/>
        <w:jc w:val="both"/>
        <w:rPr>
          <w:rFonts w:ascii="Arial Narrow" w:hAnsi="Arial Narrow" w:cs="Latha"/>
          <w:bCs/>
        </w:rPr>
      </w:pPr>
    </w:p>
    <w:p w14:paraId="5F5FBEC7" w14:textId="77777777" w:rsidR="004E5BAF" w:rsidRPr="003C1EF1" w:rsidRDefault="003C1EF1" w:rsidP="003C1EF1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>
        <w:rPr>
          <w:rFonts w:ascii="Arial Narrow" w:hAnsi="Arial Narrow" w:cs="Latha"/>
          <w:bCs/>
          <w:sz w:val="24"/>
          <w:szCs w:val="24"/>
        </w:rPr>
        <w:t>Monitor any external contractors</w:t>
      </w:r>
      <w:r w:rsidR="004E5BAF" w:rsidRPr="001937C4">
        <w:rPr>
          <w:rFonts w:ascii="Arial Narrow" w:hAnsi="Arial Narrow" w:cs="Latha"/>
          <w:bCs/>
          <w:sz w:val="24"/>
          <w:szCs w:val="24"/>
        </w:rPr>
        <w:t xml:space="preserve"> on site undertaking repair work including checking that work is completed satisfactorily. </w:t>
      </w:r>
    </w:p>
    <w:p w14:paraId="7726BCB2" w14:textId="77777777" w:rsidR="004E5BAF" w:rsidRPr="001937C4" w:rsidRDefault="004E5BAF" w:rsidP="001937C4">
      <w:pPr>
        <w:ind w:left="720" w:firstLine="108"/>
        <w:jc w:val="both"/>
        <w:rPr>
          <w:rFonts w:ascii="Arial Narrow" w:hAnsi="Arial Narrow" w:cs="Latha"/>
          <w:bCs/>
        </w:rPr>
      </w:pPr>
    </w:p>
    <w:p w14:paraId="2421E1CA" w14:textId="77777777" w:rsidR="004E5BAF" w:rsidRPr="001937C4" w:rsidRDefault="004E5BAF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lastRenderedPageBreak/>
        <w:t xml:space="preserve">Ensure </w:t>
      </w:r>
      <w:r w:rsidR="003C1EF1">
        <w:rPr>
          <w:rFonts w:ascii="Arial Narrow" w:hAnsi="Arial Narrow" w:cs="Latha"/>
          <w:bCs/>
          <w:sz w:val="24"/>
          <w:szCs w:val="24"/>
        </w:rPr>
        <w:t>any premises equipment is</w:t>
      </w:r>
      <w:r w:rsidRPr="001937C4">
        <w:rPr>
          <w:rFonts w:ascii="Arial Narrow" w:hAnsi="Arial Narrow" w:cs="Latha"/>
          <w:bCs/>
          <w:sz w:val="24"/>
          <w:szCs w:val="24"/>
        </w:rPr>
        <w:t xml:space="preserve"> maintained correctly under Health and Safety regulations to comply with the school's health and safety policy especially in respect of cleaning fluids. </w:t>
      </w:r>
    </w:p>
    <w:p w14:paraId="42DFD63A" w14:textId="77777777" w:rsidR="00974FDC" w:rsidRPr="001937C4" w:rsidRDefault="00974FDC" w:rsidP="003C1EF1">
      <w:pPr>
        <w:jc w:val="both"/>
        <w:rPr>
          <w:rFonts w:ascii="Arial Narrow" w:hAnsi="Arial Narrow" w:cs="Latha"/>
          <w:bCs/>
        </w:rPr>
      </w:pPr>
    </w:p>
    <w:p w14:paraId="202A52BA" w14:textId="77777777" w:rsidR="00974FDC" w:rsidRPr="001937C4" w:rsidRDefault="00974FDC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>Ordering of cleaning supplies, within an agreed budget.</w:t>
      </w:r>
    </w:p>
    <w:p w14:paraId="12B47361" w14:textId="77777777" w:rsidR="00974FDC" w:rsidRPr="001937C4" w:rsidRDefault="00974FDC" w:rsidP="004E5BAF">
      <w:pPr>
        <w:ind w:left="720"/>
        <w:jc w:val="both"/>
        <w:rPr>
          <w:rFonts w:ascii="Arial Narrow" w:hAnsi="Arial Narrow" w:cs="Latha"/>
          <w:bCs/>
        </w:rPr>
      </w:pPr>
    </w:p>
    <w:p w14:paraId="2FBB007E" w14:textId="77777777" w:rsidR="00974FDC" w:rsidRPr="001937C4" w:rsidRDefault="00974FDC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 xml:space="preserve">Moving furniture or equipment under the direction of the Headteacher for any special events in the school including setting up the stage for school productions. </w:t>
      </w:r>
    </w:p>
    <w:p w14:paraId="340EBAB7" w14:textId="77777777" w:rsidR="00974FDC" w:rsidRPr="001937C4" w:rsidRDefault="00974FDC" w:rsidP="004E5BAF">
      <w:pPr>
        <w:ind w:left="720"/>
        <w:jc w:val="both"/>
        <w:rPr>
          <w:rFonts w:ascii="Arial Narrow" w:hAnsi="Arial Narrow" w:cs="Latha"/>
          <w:bCs/>
        </w:rPr>
      </w:pPr>
    </w:p>
    <w:p w14:paraId="341DC943" w14:textId="77777777" w:rsidR="00974FDC" w:rsidRPr="001937C4" w:rsidRDefault="00974FDC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>To attend the site during any external events such as elections, lettings etc. ensuring the site is kept secure at all times.</w:t>
      </w:r>
    </w:p>
    <w:p w14:paraId="75BECD74" w14:textId="77777777" w:rsidR="001937C4" w:rsidRPr="001937C4" w:rsidRDefault="001937C4" w:rsidP="004E5BAF">
      <w:pPr>
        <w:ind w:left="720"/>
        <w:jc w:val="both"/>
        <w:rPr>
          <w:rFonts w:ascii="Arial Narrow" w:hAnsi="Arial Narrow" w:cs="Latha"/>
          <w:bCs/>
        </w:rPr>
      </w:pPr>
    </w:p>
    <w:p w14:paraId="33DCCB3C" w14:textId="77777777" w:rsidR="001937C4" w:rsidRPr="001937C4" w:rsidRDefault="001937C4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>Refill and replace consumables such as toilet rolls, paper towels etc..</w:t>
      </w:r>
    </w:p>
    <w:p w14:paraId="386D8C72" w14:textId="77777777" w:rsidR="001937C4" w:rsidRPr="001937C4" w:rsidRDefault="001937C4" w:rsidP="001937C4">
      <w:pPr>
        <w:jc w:val="both"/>
        <w:rPr>
          <w:rFonts w:ascii="Arial Narrow" w:hAnsi="Arial Narrow" w:cs="Latha"/>
          <w:bCs/>
        </w:rPr>
      </w:pPr>
    </w:p>
    <w:p w14:paraId="5DB1CE79" w14:textId="77777777" w:rsidR="00C30DCB" w:rsidRPr="001937C4" w:rsidRDefault="00C30DCB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Arial"/>
          <w:sz w:val="24"/>
          <w:szCs w:val="24"/>
        </w:rPr>
        <w:t xml:space="preserve">Undertaking any other duties which may be reasonably regarded as within the nature of the duties and responsibilities/grade of the post, subject to the proviso that normally any changes of a permanent nature shall be incorporated into the job description in specific terms. </w:t>
      </w:r>
    </w:p>
    <w:p w14:paraId="094AE8BA" w14:textId="77777777" w:rsidR="006E6AE5" w:rsidRPr="00B850E6" w:rsidRDefault="006E6AE5" w:rsidP="00657A19">
      <w:pPr>
        <w:rPr>
          <w:rFonts w:ascii="Arial Narrow" w:hAnsi="Arial Narrow" w:cs="Arial"/>
        </w:rPr>
      </w:pPr>
    </w:p>
    <w:p w14:paraId="19CEE936" w14:textId="77777777" w:rsidR="000E2403" w:rsidRPr="00B850E6" w:rsidRDefault="000E2403" w:rsidP="00657A19">
      <w:pPr>
        <w:rPr>
          <w:rFonts w:ascii="Arial Narrow" w:hAnsi="Arial Narrow" w:cs="Arial"/>
          <w:b/>
          <w:u w:val="single"/>
        </w:rPr>
      </w:pPr>
    </w:p>
    <w:p w14:paraId="31D57497" w14:textId="77777777" w:rsidR="00E06D44" w:rsidRPr="00B850E6" w:rsidRDefault="00E06D44" w:rsidP="00E06D44">
      <w:pPr>
        <w:pStyle w:val="ListParagraph"/>
        <w:ind w:left="0"/>
        <w:rPr>
          <w:rFonts w:ascii="Arial Narrow" w:hAnsi="Arial Narrow" w:cs="Arial"/>
          <w:sz w:val="24"/>
          <w:szCs w:val="24"/>
          <w:u w:val="single"/>
        </w:rPr>
      </w:pPr>
      <w:r w:rsidRPr="00B850E6">
        <w:rPr>
          <w:rFonts w:ascii="Arial Narrow" w:hAnsi="Arial Narrow" w:cs="Arial"/>
          <w:b/>
          <w:sz w:val="24"/>
          <w:szCs w:val="24"/>
          <w:u w:val="single"/>
        </w:rPr>
        <w:t>Other Information:</w:t>
      </w:r>
    </w:p>
    <w:p w14:paraId="64E692A1" w14:textId="77777777" w:rsidR="00E06D44" w:rsidRPr="00B850E6" w:rsidRDefault="00E06D44" w:rsidP="00E06D44">
      <w:pPr>
        <w:pStyle w:val="ListParagraph"/>
        <w:ind w:left="0"/>
        <w:rPr>
          <w:rFonts w:ascii="Arial Narrow" w:hAnsi="Arial Narrow" w:cs="Arial"/>
          <w:b/>
          <w:sz w:val="24"/>
          <w:szCs w:val="24"/>
        </w:rPr>
      </w:pPr>
    </w:p>
    <w:p w14:paraId="0A907FED" w14:textId="337229A1" w:rsidR="001D2FBC" w:rsidRPr="00CD271D" w:rsidRDefault="001D2FBC" w:rsidP="001D2FBC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  <w:r w:rsidRPr="00CD271D">
        <w:rPr>
          <w:rFonts w:ascii="Arial Narrow" w:hAnsi="Arial Narrow" w:cs="Arial"/>
          <w:sz w:val="24"/>
          <w:szCs w:val="24"/>
        </w:rPr>
        <w:t>The post holder will be expected to undertake any appropriate training provided by the Trust to assist them in carrying out any of the above duties.</w:t>
      </w:r>
    </w:p>
    <w:p w14:paraId="64886B35" w14:textId="77777777" w:rsidR="001D2FBC" w:rsidRPr="00CD271D" w:rsidRDefault="001D2FBC" w:rsidP="001D2FBC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6085AE5D" w14:textId="77777777" w:rsidR="001D2FBC" w:rsidRPr="00CD271D" w:rsidRDefault="001D2FBC" w:rsidP="001D2FBC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  <w:r w:rsidRPr="00CD271D">
        <w:rPr>
          <w:rFonts w:ascii="Arial Narrow" w:hAnsi="Arial Narrow" w:cs="Arial"/>
          <w:sz w:val="24"/>
          <w:szCs w:val="24"/>
        </w:rPr>
        <w:t xml:space="preserve">The post holder </w:t>
      </w:r>
      <w:r>
        <w:rPr>
          <w:rFonts w:ascii="Arial Narrow" w:hAnsi="Arial Narrow" w:cs="Arial"/>
          <w:sz w:val="24"/>
          <w:szCs w:val="24"/>
        </w:rPr>
        <w:t xml:space="preserve">will be working in regulated activity and </w:t>
      </w:r>
      <w:r w:rsidRPr="00CD271D">
        <w:rPr>
          <w:rFonts w:ascii="Arial Narrow" w:hAnsi="Arial Narrow" w:cs="Arial"/>
          <w:sz w:val="24"/>
          <w:szCs w:val="24"/>
        </w:rPr>
        <w:t>will be expected to contribute to the protection of children as appropriate, in accordance with any agreed policies and/or guidelines, reporting any issues or concerns to their immediate line manager.</w:t>
      </w:r>
    </w:p>
    <w:p w14:paraId="037F0506" w14:textId="77777777" w:rsidR="001D2FBC" w:rsidRPr="00CD271D" w:rsidRDefault="001D2FBC" w:rsidP="001D2FBC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3AF0657C" w14:textId="77777777" w:rsidR="001D2FBC" w:rsidRPr="00CD271D" w:rsidRDefault="001D2FBC" w:rsidP="001D2FBC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  <w:r w:rsidRPr="00CD271D">
        <w:rPr>
          <w:rFonts w:ascii="Arial Narrow" w:hAnsi="Arial Narrow" w:cs="Arial"/>
          <w:sz w:val="24"/>
          <w:szCs w:val="24"/>
        </w:rPr>
        <w:t>This job description only contains the main accountabilities relating to the posts and does not describe in detail all of the duties required to carry them out.</w:t>
      </w:r>
    </w:p>
    <w:p w14:paraId="7E8E099B" w14:textId="77777777" w:rsidR="006E6AE5" w:rsidRPr="00B850E6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2A1383DC" w14:textId="77777777" w:rsidR="006E6AE5" w:rsidRPr="00B850E6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49B64ED6" w14:textId="77777777" w:rsidR="006E6AE5" w:rsidRPr="00B850E6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71FB3F41" w14:textId="77777777" w:rsidR="006E6AE5" w:rsidRPr="00B850E6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4EB6A6CF" w14:textId="77777777" w:rsidR="006E6AE5" w:rsidRPr="00B850E6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502A3953" w14:textId="77777777" w:rsidR="006E6AE5" w:rsidRPr="00B850E6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7EE61517" w14:textId="77777777" w:rsidR="006E6AE5" w:rsidRPr="00B850E6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5BC421CB" w14:textId="77777777" w:rsidR="000E2403" w:rsidRDefault="000E2403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0E514E21" w14:textId="77777777" w:rsidR="00B850E6" w:rsidRDefault="00B850E6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602EF23F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041045D0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7F52F7C1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2CF793FC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30F5018A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4248E08D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00DB5DC3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7AA8C1D3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3720C081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7E85D5D3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6F68EBFF" w14:textId="77777777" w:rsidR="006E6AE5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273288A7" w14:textId="77777777" w:rsidR="005C01DE" w:rsidRDefault="005C01DE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58B1419D" w14:textId="77777777" w:rsidR="005C01DE" w:rsidRDefault="005C01DE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232F00CC" w14:textId="77777777" w:rsidR="005C01DE" w:rsidRPr="00B850E6" w:rsidRDefault="005C01DE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5D3E6700" w14:textId="77777777" w:rsidR="00E06D44" w:rsidRPr="00B850E6" w:rsidRDefault="00E06D44" w:rsidP="00657A19">
      <w:pPr>
        <w:spacing w:after="200" w:line="276" w:lineRule="auto"/>
        <w:jc w:val="center"/>
        <w:rPr>
          <w:rFonts w:ascii="Arial Narrow" w:hAnsi="Arial Narrow" w:cs="Arial"/>
          <w:b/>
        </w:rPr>
      </w:pPr>
      <w:r w:rsidRPr="00B850E6">
        <w:rPr>
          <w:rFonts w:ascii="Arial Narrow" w:hAnsi="Arial Narrow" w:cs="Arial"/>
          <w:b/>
        </w:rPr>
        <w:t>PERSON SPECIFICATION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329"/>
        <w:gridCol w:w="3207"/>
      </w:tblGrid>
      <w:tr w:rsidR="001937C4" w:rsidRPr="00B850E6" w14:paraId="6F3ED8F5" w14:textId="77777777" w:rsidTr="004430B9">
        <w:tc>
          <w:tcPr>
            <w:tcW w:w="4673" w:type="dxa"/>
            <w:shd w:val="clear" w:color="auto" w:fill="auto"/>
          </w:tcPr>
          <w:p w14:paraId="3E02637C" w14:textId="77777777" w:rsidR="001937C4" w:rsidRPr="00B850E6" w:rsidRDefault="001937C4" w:rsidP="00D349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Requirements</w:t>
            </w:r>
          </w:p>
        </w:tc>
        <w:tc>
          <w:tcPr>
            <w:tcW w:w="1329" w:type="dxa"/>
            <w:shd w:val="clear" w:color="auto" w:fill="auto"/>
          </w:tcPr>
          <w:p w14:paraId="7CAF68E1" w14:textId="77777777" w:rsidR="001937C4" w:rsidRDefault="001937C4" w:rsidP="00D349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Essential / </w:t>
            </w:r>
            <w:r w:rsidRPr="00B850E6">
              <w:rPr>
                <w:rFonts w:ascii="Arial Narrow" w:hAnsi="Arial Narrow"/>
                <w:b/>
              </w:rPr>
              <w:t>Desirable</w:t>
            </w:r>
          </w:p>
          <w:p w14:paraId="705781F6" w14:textId="77777777" w:rsidR="001937C4" w:rsidRPr="00B850E6" w:rsidRDefault="001937C4" w:rsidP="00D34987">
            <w:pPr>
              <w:rPr>
                <w:rFonts w:ascii="Arial Narrow" w:hAnsi="Arial Narrow"/>
                <w:b/>
              </w:rPr>
            </w:pPr>
          </w:p>
        </w:tc>
        <w:tc>
          <w:tcPr>
            <w:tcW w:w="3207" w:type="dxa"/>
            <w:shd w:val="clear" w:color="auto" w:fill="auto"/>
          </w:tcPr>
          <w:p w14:paraId="6821AEE1" w14:textId="77777777" w:rsidR="001937C4" w:rsidRPr="00B850E6" w:rsidRDefault="001937C4" w:rsidP="00D34987">
            <w:pPr>
              <w:rPr>
                <w:rFonts w:ascii="Arial Narrow" w:hAnsi="Arial Narrow"/>
                <w:b/>
              </w:rPr>
            </w:pPr>
            <w:r w:rsidRPr="00B850E6">
              <w:rPr>
                <w:rFonts w:ascii="Arial Narrow" w:hAnsi="Arial Narrow"/>
                <w:b/>
              </w:rPr>
              <w:t>Evidence/assessed</w:t>
            </w:r>
          </w:p>
        </w:tc>
      </w:tr>
      <w:tr w:rsidR="003C1EF1" w:rsidRPr="00B850E6" w14:paraId="39053A1C" w14:textId="77777777" w:rsidTr="004430B9">
        <w:tc>
          <w:tcPr>
            <w:tcW w:w="4673" w:type="dxa"/>
            <w:shd w:val="clear" w:color="auto" w:fill="auto"/>
          </w:tcPr>
          <w:p w14:paraId="59162C6F" w14:textId="77777777" w:rsidR="003C1EF1" w:rsidRDefault="003C1EF1" w:rsidP="003C1EF1">
            <w:pPr>
              <w:rPr>
                <w:rFonts w:ascii="Arial Narrow" w:hAnsi="Arial Narrow" w:cs="Arial"/>
                <w:i/>
              </w:rPr>
            </w:pPr>
          </w:p>
          <w:p w14:paraId="42B37ADC" w14:textId="77777777" w:rsidR="003C1EF1" w:rsidRPr="00C902B7" w:rsidRDefault="003C1EF1" w:rsidP="003C1EF1">
            <w:pPr>
              <w:rPr>
                <w:rFonts w:ascii="Arial Narrow" w:hAnsi="Arial Narrow" w:cs="Arial"/>
              </w:rPr>
            </w:pPr>
            <w:r w:rsidRPr="00C902B7">
              <w:rPr>
                <w:rFonts w:ascii="Arial Narrow" w:hAnsi="Arial Narrow" w:cs="Arial"/>
              </w:rPr>
              <w:t>Good organisation skills in relation to managing own workload and that of others</w:t>
            </w:r>
          </w:p>
          <w:p w14:paraId="7A7D3045" w14:textId="77777777" w:rsidR="003C1EF1" w:rsidRPr="00BA41B3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2FB1CBEA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52E8ABCB" w14:textId="77777777" w:rsidR="003C1EF1" w:rsidRPr="003E40F5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43137824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5CF4DE69" w14:textId="77777777" w:rsidR="003C1EF1" w:rsidRPr="003E40F5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Application / interview</w:t>
            </w:r>
          </w:p>
        </w:tc>
      </w:tr>
      <w:tr w:rsidR="003C1EF1" w:rsidRPr="00B850E6" w14:paraId="5AEBD572" w14:textId="77777777" w:rsidTr="004430B9">
        <w:tc>
          <w:tcPr>
            <w:tcW w:w="4673" w:type="dxa"/>
            <w:shd w:val="clear" w:color="auto" w:fill="auto"/>
          </w:tcPr>
          <w:p w14:paraId="18932774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605D5A77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Ability to supervise and motivate others to achieve high standards of work</w:t>
            </w:r>
          </w:p>
          <w:p w14:paraId="78647273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  <w:p w14:paraId="4087A335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2E8D04CB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72FD9FBB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06E5CDC9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39144D72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Application / interview</w:t>
            </w:r>
          </w:p>
        </w:tc>
      </w:tr>
      <w:tr w:rsidR="004430B9" w:rsidRPr="00B850E6" w14:paraId="62E25E0C" w14:textId="77777777" w:rsidTr="004430B9">
        <w:tc>
          <w:tcPr>
            <w:tcW w:w="4673" w:type="dxa"/>
            <w:shd w:val="clear" w:color="auto" w:fill="auto"/>
          </w:tcPr>
          <w:p w14:paraId="246857BF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  <w:p w14:paraId="51FB125A" w14:textId="77777777" w:rsidR="004430B9" w:rsidRDefault="004430B9" w:rsidP="004430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Knowledge and experience of general building maintenance</w:t>
            </w:r>
          </w:p>
          <w:p w14:paraId="27FBE9FA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064BE926" w14:textId="77777777" w:rsidR="004430B9" w:rsidRDefault="004430B9" w:rsidP="003C1EF1">
            <w:pPr>
              <w:jc w:val="center"/>
              <w:rPr>
                <w:rFonts w:ascii="Arial Narrow" w:hAnsi="Arial Narrow" w:cs="Arial"/>
              </w:rPr>
            </w:pPr>
          </w:p>
          <w:p w14:paraId="293C1BAA" w14:textId="77777777" w:rsidR="004430B9" w:rsidRDefault="004430B9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01FE1FD4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  <w:p w14:paraId="0D17BE0B" w14:textId="77777777" w:rsidR="004430B9" w:rsidRDefault="004430B9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Application / interview</w:t>
            </w:r>
          </w:p>
        </w:tc>
      </w:tr>
      <w:tr w:rsidR="004430B9" w:rsidRPr="00B850E6" w14:paraId="35F8352D" w14:textId="77777777" w:rsidTr="004430B9">
        <w:tc>
          <w:tcPr>
            <w:tcW w:w="4673" w:type="dxa"/>
            <w:shd w:val="clear" w:color="auto" w:fill="auto"/>
          </w:tcPr>
          <w:p w14:paraId="213EF015" w14:textId="77777777" w:rsidR="004430B9" w:rsidRDefault="004430B9" w:rsidP="004430B9">
            <w:pPr>
              <w:rPr>
                <w:rFonts w:ascii="Arial Narrow" w:hAnsi="Arial Narrow" w:cs="Arial"/>
              </w:rPr>
            </w:pPr>
          </w:p>
          <w:p w14:paraId="068D183E" w14:textId="77777777" w:rsidR="004430B9" w:rsidRDefault="004430B9" w:rsidP="004430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Working knowledge of H&amp;S and building regulations </w:t>
            </w:r>
          </w:p>
          <w:p w14:paraId="6DE7C85B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6FFE2FFC" w14:textId="77777777" w:rsidR="004430B9" w:rsidRPr="004430B9" w:rsidRDefault="004430B9" w:rsidP="003C1EF1">
            <w:pPr>
              <w:jc w:val="center"/>
              <w:rPr>
                <w:rFonts w:ascii="Arial Narrow" w:hAnsi="Arial Narrow" w:cs="Arial"/>
              </w:rPr>
            </w:pPr>
          </w:p>
          <w:p w14:paraId="0583CA2A" w14:textId="77777777" w:rsidR="004430B9" w:rsidRDefault="004430B9" w:rsidP="003C1EF1">
            <w:pPr>
              <w:jc w:val="center"/>
              <w:rPr>
                <w:rFonts w:ascii="Arial Narrow" w:hAnsi="Arial Narrow" w:cs="Arial"/>
              </w:rPr>
            </w:pPr>
            <w:r w:rsidRPr="004430B9"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2BEF6B3A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  <w:p w14:paraId="1AF14BDE" w14:textId="77777777" w:rsidR="004430B9" w:rsidRDefault="004430B9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Application / interview</w:t>
            </w:r>
          </w:p>
        </w:tc>
      </w:tr>
      <w:tr w:rsidR="003C1EF1" w:rsidRPr="00B850E6" w14:paraId="5E5918CE" w14:textId="77777777" w:rsidTr="004430B9">
        <w:tc>
          <w:tcPr>
            <w:tcW w:w="4673" w:type="dxa"/>
            <w:shd w:val="clear" w:color="auto" w:fill="auto"/>
          </w:tcPr>
          <w:p w14:paraId="0E1CDBAA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0423B3D8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Ability to work well as part of a team</w:t>
            </w:r>
          </w:p>
          <w:p w14:paraId="68B729F3" w14:textId="77777777" w:rsidR="003C1EF1" w:rsidRPr="00657A19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55D1503A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59FFB210" w14:textId="77777777" w:rsidR="003C1EF1" w:rsidRPr="00657A19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415EE65B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70B80307" w14:textId="77777777" w:rsidR="003C1EF1" w:rsidRDefault="003C1EF1" w:rsidP="003C1EF1">
            <w:r w:rsidRPr="00A97EF4">
              <w:rPr>
                <w:rFonts w:ascii="Arial Narrow" w:hAnsi="Arial Narrow" w:cs="Arial"/>
              </w:rPr>
              <w:t>Application / interview</w:t>
            </w:r>
          </w:p>
        </w:tc>
      </w:tr>
      <w:tr w:rsidR="003C1EF1" w:rsidRPr="00B850E6" w14:paraId="5D056FE0" w14:textId="77777777" w:rsidTr="004430B9">
        <w:tc>
          <w:tcPr>
            <w:tcW w:w="4673" w:type="dxa"/>
            <w:shd w:val="clear" w:color="auto" w:fill="auto"/>
          </w:tcPr>
          <w:p w14:paraId="1B197B05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3B911CAC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Ability to communicate effectively with others</w:t>
            </w:r>
          </w:p>
          <w:p w14:paraId="4905D29E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7F6DD2F5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3342FFDC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2C5E6254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3BEF0E54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Application / interview</w:t>
            </w:r>
          </w:p>
        </w:tc>
      </w:tr>
      <w:tr w:rsidR="003C1EF1" w:rsidRPr="00B850E6" w14:paraId="45A6C04E" w14:textId="77777777" w:rsidTr="004430B9">
        <w:tc>
          <w:tcPr>
            <w:tcW w:w="4673" w:type="dxa"/>
            <w:shd w:val="clear" w:color="auto" w:fill="auto"/>
          </w:tcPr>
          <w:p w14:paraId="34A1C987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3DBD2220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 able to work independently with minimal supervision</w:t>
            </w:r>
          </w:p>
          <w:p w14:paraId="1BD2F68D" w14:textId="77777777" w:rsidR="003C1EF1" w:rsidRPr="00657A19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0749394C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1F27C352" w14:textId="77777777" w:rsidR="003C1EF1" w:rsidRPr="00657A19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537CE8CB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79FBA2F0" w14:textId="77777777" w:rsidR="003C1EF1" w:rsidRDefault="003C1EF1" w:rsidP="003C1EF1">
            <w:r w:rsidRPr="00A97EF4">
              <w:rPr>
                <w:rFonts w:ascii="Arial Narrow" w:hAnsi="Arial Narrow" w:cs="Arial"/>
              </w:rPr>
              <w:t>Application / interview</w:t>
            </w:r>
          </w:p>
        </w:tc>
      </w:tr>
      <w:tr w:rsidR="003C1EF1" w:rsidRPr="00B850E6" w14:paraId="6AFE4139" w14:textId="77777777" w:rsidTr="004430B9">
        <w:trPr>
          <w:trHeight w:val="234"/>
        </w:trPr>
        <w:tc>
          <w:tcPr>
            <w:tcW w:w="4673" w:type="dxa"/>
            <w:shd w:val="clear" w:color="auto" w:fill="auto"/>
          </w:tcPr>
          <w:p w14:paraId="292C5890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254E5931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Take pride in their own work, ensuring high standards are maintained</w:t>
            </w:r>
          </w:p>
          <w:p w14:paraId="49C06E37" w14:textId="77777777" w:rsidR="003C1EF1" w:rsidRPr="00657A19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7650FD68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1C167F49" w14:textId="77777777" w:rsidR="003C1EF1" w:rsidRPr="00657A19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261DDAC7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625ED42A" w14:textId="77777777" w:rsidR="003C1EF1" w:rsidRDefault="003C1EF1" w:rsidP="003C1EF1">
            <w:r>
              <w:rPr>
                <w:rFonts w:ascii="Arial Narrow" w:hAnsi="Arial Narrow" w:cs="Arial"/>
              </w:rPr>
              <w:t>Application / interview</w:t>
            </w:r>
          </w:p>
        </w:tc>
      </w:tr>
      <w:tr w:rsidR="003C1EF1" w:rsidRPr="00B850E6" w14:paraId="2019C00D" w14:textId="77777777" w:rsidTr="004430B9">
        <w:tc>
          <w:tcPr>
            <w:tcW w:w="4673" w:type="dxa"/>
            <w:shd w:val="clear" w:color="auto" w:fill="auto"/>
          </w:tcPr>
          <w:p w14:paraId="37190C1D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56F2774C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Willing to work in line with safe working practices</w:t>
            </w:r>
          </w:p>
          <w:p w14:paraId="2ED77261" w14:textId="77777777" w:rsidR="003C1EF1" w:rsidRPr="00657A19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1A4BCFED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69748505" w14:textId="77777777" w:rsidR="003C1EF1" w:rsidRPr="00657A19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36200D6C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06AFC4B3" w14:textId="77777777" w:rsidR="003C1EF1" w:rsidRDefault="003C1EF1" w:rsidP="003C1EF1">
            <w:r w:rsidRPr="00A97EF4">
              <w:rPr>
                <w:rFonts w:ascii="Arial Narrow" w:hAnsi="Arial Narrow" w:cs="Arial"/>
              </w:rPr>
              <w:t>Application / interview</w:t>
            </w:r>
          </w:p>
        </w:tc>
      </w:tr>
      <w:tr w:rsidR="003C1EF1" w:rsidRPr="00B850E6" w14:paraId="544C348A" w14:textId="77777777" w:rsidTr="004430B9">
        <w:tc>
          <w:tcPr>
            <w:tcW w:w="4673" w:type="dxa"/>
            <w:shd w:val="clear" w:color="auto" w:fill="auto"/>
          </w:tcPr>
          <w:p w14:paraId="16E96EF8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1452D512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Ability to work effectively and flexibly as a member of the school’s premises team</w:t>
            </w:r>
          </w:p>
          <w:p w14:paraId="48C4D720" w14:textId="77777777" w:rsidR="003C1EF1" w:rsidRPr="00657A19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427DBA52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6C61B181" w14:textId="77777777" w:rsidR="003C1EF1" w:rsidRPr="00657A19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E</w:t>
            </w:r>
          </w:p>
        </w:tc>
        <w:tc>
          <w:tcPr>
            <w:tcW w:w="3207" w:type="dxa"/>
            <w:shd w:val="clear" w:color="auto" w:fill="auto"/>
          </w:tcPr>
          <w:p w14:paraId="7AE39A45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08A24560" w14:textId="77777777" w:rsidR="003C1EF1" w:rsidRDefault="003C1EF1" w:rsidP="003C1EF1">
            <w:r w:rsidRPr="00A97EF4">
              <w:rPr>
                <w:rFonts w:ascii="Arial Narrow" w:hAnsi="Arial Narrow" w:cs="Arial"/>
              </w:rPr>
              <w:lastRenderedPageBreak/>
              <w:t>Application / interview</w:t>
            </w:r>
          </w:p>
        </w:tc>
      </w:tr>
      <w:tr w:rsidR="003C1EF1" w:rsidRPr="00B850E6" w14:paraId="074B7073" w14:textId="77777777" w:rsidTr="004430B9">
        <w:tc>
          <w:tcPr>
            <w:tcW w:w="4673" w:type="dxa"/>
            <w:shd w:val="clear" w:color="auto" w:fill="auto"/>
          </w:tcPr>
          <w:p w14:paraId="0A88629C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2D3BB14C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Willing to undertake any training that is relevant to the duties of the post</w:t>
            </w:r>
          </w:p>
          <w:p w14:paraId="660D740B" w14:textId="77777777" w:rsidR="003C1EF1" w:rsidRPr="00657A19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2D29B61E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343C7ADC" w14:textId="77777777" w:rsidR="003C1EF1" w:rsidRPr="00657A19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0F421B39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761B1040" w14:textId="77777777" w:rsidR="003C1EF1" w:rsidRDefault="003C1EF1" w:rsidP="003C1EF1">
            <w:r>
              <w:rPr>
                <w:rFonts w:ascii="Arial Narrow" w:hAnsi="Arial Narrow" w:cs="Arial"/>
              </w:rPr>
              <w:t>I</w:t>
            </w:r>
            <w:r w:rsidRPr="00A97EF4">
              <w:rPr>
                <w:rFonts w:ascii="Arial Narrow" w:hAnsi="Arial Narrow" w:cs="Arial"/>
              </w:rPr>
              <w:t>nterview</w:t>
            </w:r>
          </w:p>
        </w:tc>
      </w:tr>
      <w:tr w:rsidR="003C1EF1" w:rsidRPr="00B850E6" w14:paraId="6E7C9EDA" w14:textId="77777777" w:rsidTr="004430B9">
        <w:tc>
          <w:tcPr>
            <w:tcW w:w="4673" w:type="dxa"/>
            <w:shd w:val="clear" w:color="auto" w:fill="auto"/>
          </w:tcPr>
          <w:p w14:paraId="74258F5E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5FF9EDB3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Ability to maintain confidentiality at all times</w:t>
            </w:r>
          </w:p>
          <w:p w14:paraId="1220E33E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12BA74A1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1618F352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563B586B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3DBBF396" w14:textId="77777777" w:rsidR="003C1EF1" w:rsidRDefault="003C1EF1" w:rsidP="003C1EF1">
            <w:pPr>
              <w:rPr>
                <w:rFonts w:ascii="Arial Narrow" w:hAnsi="Arial Narrow" w:cs="Arial"/>
              </w:rPr>
            </w:pPr>
            <w:r w:rsidRPr="00A97EF4">
              <w:rPr>
                <w:rFonts w:ascii="Arial Narrow" w:hAnsi="Arial Narrow" w:cs="Arial"/>
              </w:rPr>
              <w:t>Application / interview</w:t>
            </w:r>
          </w:p>
        </w:tc>
      </w:tr>
      <w:tr w:rsidR="004430B9" w:rsidRPr="00B850E6" w14:paraId="1DA2B3D2" w14:textId="77777777" w:rsidTr="004430B9">
        <w:tc>
          <w:tcPr>
            <w:tcW w:w="4673" w:type="dxa"/>
            <w:shd w:val="clear" w:color="auto" w:fill="auto"/>
          </w:tcPr>
          <w:p w14:paraId="3DE6F779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  <w:p w14:paraId="60B0B48C" w14:textId="77777777" w:rsidR="004430B9" w:rsidRDefault="004430B9" w:rsidP="004430B9">
            <w:pPr>
              <w:jc w:val="both"/>
              <w:rPr>
                <w:rFonts w:ascii="Arial Narrow" w:hAnsi="Arial Narrow" w:cs="Arial"/>
              </w:rPr>
            </w:pPr>
            <w:r w:rsidRPr="004C6FB5">
              <w:rPr>
                <w:rFonts w:ascii="Arial Narrow" w:hAnsi="Arial Narrow" w:cs="Arial"/>
              </w:rPr>
              <w:t>The ability to converse at ease with members of the public and provide advice/information in accurate spoken English</w:t>
            </w:r>
          </w:p>
          <w:p w14:paraId="760B45A8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  <w:p w14:paraId="297C4654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1FA2C794" w14:textId="77777777" w:rsidR="004430B9" w:rsidRDefault="004430B9" w:rsidP="003C1EF1">
            <w:pPr>
              <w:jc w:val="center"/>
              <w:rPr>
                <w:rFonts w:ascii="Arial Narrow" w:hAnsi="Arial Narrow" w:cs="Arial"/>
              </w:rPr>
            </w:pPr>
          </w:p>
          <w:p w14:paraId="42CF420C" w14:textId="77777777" w:rsidR="004430B9" w:rsidRDefault="004430B9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24259290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  <w:p w14:paraId="50746DBC" w14:textId="77777777" w:rsidR="004430B9" w:rsidRDefault="004430B9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Interview</w:t>
            </w:r>
          </w:p>
        </w:tc>
      </w:tr>
    </w:tbl>
    <w:p w14:paraId="05D92FB2" w14:textId="77777777" w:rsidR="00EF56AE" w:rsidRPr="00B850E6" w:rsidRDefault="00EF56AE" w:rsidP="000E2403">
      <w:pPr>
        <w:tabs>
          <w:tab w:val="left" w:pos="6240"/>
        </w:tabs>
        <w:rPr>
          <w:rFonts w:ascii="Arial Narrow" w:hAnsi="Arial Narrow" w:cs="Arial"/>
        </w:rPr>
      </w:pPr>
    </w:p>
    <w:p w14:paraId="7807802D" w14:textId="77777777" w:rsidR="00342EA7" w:rsidRPr="00B850E6" w:rsidRDefault="00342EA7">
      <w:pPr>
        <w:tabs>
          <w:tab w:val="left" w:pos="6240"/>
        </w:tabs>
        <w:rPr>
          <w:rFonts w:ascii="Arial Narrow" w:hAnsi="Arial Narrow" w:cs="Arial"/>
        </w:rPr>
      </w:pPr>
    </w:p>
    <w:sectPr w:rsidR="00342EA7" w:rsidRPr="00B850E6" w:rsidSect="000E240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1440" w:bottom="1440" w:left="1440" w:header="708" w:footer="2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90099" w14:textId="77777777" w:rsidR="003F124C" w:rsidRDefault="003F124C" w:rsidP="005036EC">
      <w:r>
        <w:separator/>
      </w:r>
    </w:p>
  </w:endnote>
  <w:endnote w:type="continuationSeparator" w:id="0">
    <w:p w14:paraId="0E3263D2" w14:textId="77777777" w:rsidR="003F124C" w:rsidRDefault="003F124C" w:rsidP="005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C24A" w14:textId="77777777" w:rsidR="005C7E21" w:rsidRDefault="005C7E21">
    <w:pPr>
      <w:pStyle w:val="Footer"/>
    </w:pPr>
    <w:r>
      <w:rPr>
        <w:rFonts w:ascii="Arial" w:hAnsi="Arial" w:cs="Arial"/>
        <w:noProof/>
        <w:color w:val="0070C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1D2B56" wp14:editId="78142E86">
              <wp:simplePos x="0" y="0"/>
              <wp:positionH relativeFrom="column">
                <wp:posOffset>4912995</wp:posOffset>
              </wp:positionH>
              <wp:positionV relativeFrom="paragraph">
                <wp:posOffset>142875</wp:posOffset>
              </wp:positionV>
              <wp:extent cx="846455" cy="1200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80AC5" w14:textId="77777777" w:rsidR="005C7E21" w:rsidRDefault="005C7E21" w:rsidP="00904A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88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85pt;margin-top:11.25pt;width:66.6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" stroked="f">
              <v:textbox>
                <w:txbxContent>
                  <w:p w:rsidR="005C7E21" w:rsidRDefault="005C7E21" w:rsidP="00904A12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49B1EE" wp14:editId="5B3BDCFD">
              <wp:simplePos x="0" y="0"/>
              <wp:positionH relativeFrom="column">
                <wp:posOffset>-259080</wp:posOffset>
              </wp:positionH>
              <wp:positionV relativeFrom="paragraph">
                <wp:posOffset>156210</wp:posOffset>
              </wp:positionV>
              <wp:extent cx="832485" cy="1146175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146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2E59D" w14:textId="77777777" w:rsidR="005C7E21" w:rsidRDefault="005C7E21" w:rsidP="008319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C062F" id="_x0000_s1027" type="#_x0000_t202" style="position:absolute;margin-left:-20.4pt;margin-top:12.3pt;width:65.55pt;height:9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" stroked="f">
              <v:textbox>
                <w:txbxContent>
                  <w:p w:rsidR="005C7E21" w:rsidRDefault="005C7E21" w:rsidP="00831998"/>
                </w:txbxContent>
              </v:textbox>
            </v:shape>
          </w:pict>
        </mc:Fallback>
      </mc:AlternateContent>
    </w:r>
  </w:p>
  <w:p w14:paraId="78283A2A" w14:textId="77777777" w:rsidR="005C7E21" w:rsidRDefault="005C7E21">
    <w:pPr>
      <w:pStyle w:val="Footer"/>
    </w:pPr>
    <w:r>
      <w:rPr>
        <w:rFonts w:ascii="Arial" w:hAnsi="Arial" w:cs="Arial"/>
        <w:noProof/>
        <w:color w:val="0070C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99B479" wp14:editId="7DAD4245">
              <wp:simplePos x="0" y="0"/>
              <wp:positionH relativeFrom="column">
                <wp:posOffset>1057910</wp:posOffset>
              </wp:positionH>
              <wp:positionV relativeFrom="paragraph">
                <wp:posOffset>610870</wp:posOffset>
              </wp:positionV>
              <wp:extent cx="3543300" cy="3670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67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9B0CF" w14:textId="77777777" w:rsidR="005C7E21" w:rsidRDefault="005C7E21" w:rsidP="00904A12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</w:p>
                        <w:p w14:paraId="0C40BA49" w14:textId="77777777" w:rsidR="005C7E21" w:rsidRDefault="005C7E21" w:rsidP="00941C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C7C1C4" id="_x0000_s1028" type="#_x0000_t202" style="position:absolute;margin-left:83.3pt;margin-top:48.1pt;width:279pt;height:2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" stroked="f">
              <v:textbox>
                <w:txbxContent>
                  <w:p w:rsidR="005C7E21" w:rsidRDefault="005C7E21" w:rsidP="00904A12">
                    <w:pPr>
                      <w:jc w:val="center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</w:p>
                  <w:p w:rsidR="005C7E21" w:rsidRDefault="005C7E21" w:rsidP="00941C2D"/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70C0"/>
        <w:sz w:val="22"/>
        <w:szCs w:val="22"/>
      </w:rPr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C065C" w14:textId="77777777" w:rsidR="003F124C" w:rsidRDefault="003F124C" w:rsidP="005036EC">
      <w:r>
        <w:separator/>
      </w:r>
    </w:p>
  </w:footnote>
  <w:footnote w:type="continuationSeparator" w:id="0">
    <w:p w14:paraId="29B3A4BF" w14:textId="77777777" w:rsidR="003F124C" w:rsidRDefault="003F124C" w:rsidP="0050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4D88" w14:textId="77777777" w:rsidR="000E2403" w:rsidRDefault="000E2403" w:rsidP="000E240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D540EF7" wp14:editId="3CCED539">
          <wp:extent cx="2162175" cy="53091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337" cy="534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554780" w14:textId="77777777" w:rsidR="000E2403" w:rsidRDefault="000E2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633D" w14:textId="77777777" w:rsidR="006E6AE5" w:rsidRDefault="006E6AE5" w:rsidP="006E6AE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5D6CE16" wp14:editId="7CAD0EC9">
          <wp:extent cx="2162175" cy="530914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337" cy="534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31FCF1" w14:textId="77777777" w:rsidR="005C7E21" w:rsidRPr="00944C0D" w:rsidRDefault="005C7E21" w:rsidP="00EF27AC">
    <w:pPr>
      <w:pStyle w:val="BodyText"/>
      <w:jc w:val="left"/>
      <w:rPr>
        <w:rFonts w:ascii="Arial" w:hAnsi="Arial" w:cs="Arial"/>
        <w:b/>
        <w:bCs/>
        <w:i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5E421" w14:textId="77777777" w:rsidR="00657A19" w:rsidRDefault="00657A19" w:rsidP="00657A1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AD459BB" wp14:editId="3F836720">
          <wp:extent cx="2162175" cy="530914"/>
          <wp:effectExtent l="0" t="0" r="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337" cy="534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AD9591" w14:textId="77777777" w:rsidR="00657A19" w:rsidRDefault="00657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13A"/>
    <w:multiLevelType w:val="multilevel"/>
    <w:tmpl w:val="FAE2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72C73"/>
    <w:multiLevelType w:val="hybridMultilevel"/>
    <w:tmpl w:val="03A67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1AED"/>
    <w:multiLevelType w:val="hybridMultilevel"/>
    <w:tmpl w:val="8C8A1D64"/>
    <w:lvl w:ilvl="0" w:tplc="CFF22A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F1F"/>
    <w:multiLevelType w:val="hybridMultilevel"/>
    <w:tmpl w:val="A344F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368A"/>
    <w:multiLevelType w:val="hybridMultilevel"/>
    <w:tmpl w:val="3238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166C"/>
    <w:multiLevelType w:val="hybridMultilevel"/>
    <w:tmpl w:val="D2C8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A5C78"/>
    <w:multiLevelType w:val="multilevel"/>
    <w:tmpl w:val="B456B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9485A"/>
    <w:multiLevelType w:val="hybridMultilevel"/>
    <w:tmpl w:val="ADA08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B1624"/>
    <w:multiLevelType w:val="hybridMultilevel"/>
    <w:tmpl w:val="5144EE74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E543A26"/>
    <w:multiLevelType w:val="hybridMultilevel"/>
    <w:tmpl w:val="80DCDB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B694F"/>
    <w:multiLevelType w:val="hybridMultilevel"/>
    <w:tmpl w:val="2AE64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A26D9"/>
    <w:multiLevelType w:val="hybridMultilevel"/>
    <w:tmpl w:val="3BF6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F"/>
    <w:rsid w:val="00003ECD"/>
    <w:rsid w:val="0004595C"/>
    <w:rsid w:val="00054E03"/>
    <w:rsid w:val="0006282F"/>
    <w:rsid w:val="000A0C4F"/>
    <w:rsid w:val="000D1B13"/>
    <w:rsid w:val="000E2403"/>
    <w:rsid w:val="00157FF2"/>
    <w:rsid w:val="00192A0A"/>
    <w:rsid w:val="001937C4"/>
    <w:rsid w:val="001938D3"/>
    <w:rsid w:val="001C2D3E"/>
    <w:rsid w:val="001D2FBC"/>
    <w:rsid w:val="001D6A1B"/>
    <w:rsid w:val="00230EE2"/>
    <w:rsid w:val="00233187"/>
    <w:rsid w:val="0027281D"/>
    <w:rsid w:val="00290257"/>
    <w:rsid w:val="00297C21"/>
    <w:rsid w:val="002E5409"/>
    <w:rsid w:val="00316739"/>
    <w:rsid w:val="00322C75"/>
    <w:rsid w:val="003251B3"/>
    <w:rsid w:val="003279EB"/>
    <w:rsid w:val="00336E6A"/>
    <w:rsid w:val="00342EA7"/>
    <w:rsid w:val="00345B62"/>
    <w:rsid w:val="00352F63"/>
    <w:rsid w:val="00355AB6"/>
    <w:rsid w:val="00356D7F"/>
    <w:rsid w:val="003A6909"/>
    <w:rsid w:val="003B698C"/>
    <w:rsid w:val="003C1EF1"/>
    <w:rsid w:val="003D07D0"/>
    <w:rsid w:val="003F124C"/>
    <w:rsid w:val="004217E6"/>
    <w:rsid w:val="00422D7C"/>
    <w:rsid w:val="00440111"/>
    <w:rsid w:val="004429D6"/>
    <w:rsid w:val="004430B9"/>
    <w:rsid w:val="00473922"/>
    <w:rsid w:val="0048731E"/>
    <w:rsid w:val="00487D25"/>
    <w:rsid w:val="004B6F58"/>
    <w:rsid w:val="004B743B"/>
    <w:rsid w:val="004C205E"/>
    <w:rsid w:val="004D347E"/>
    <w:rsid w:val="004D5A5C"/>
    <w:rsid w:val="004D7629"/>
    <w:rsid w:val="004E5BAF"/>
    <w:rsid w:val="005036EC"/>
    <w:rsid w:val="00535DF2"/>
    <w:rsid w:val="00547104"/>
    <w:rsid w:val="00547C7F"/>
    <w:rsid w:val="00561DA5"/>
    <w:rsid w:val="00562AD4"/>
    <w:rsid w:val="005655B7"/>
    <w:rsid w:val="005A2A90"/>
    <w:rsid w:val="005B144A"/>
    <w:rsid w:val="005C01DE"/>
    <w:rsid w:val="005C3EC5"/>
    <w:rsid w:val="005C7E21"/>
    <w:rsid w:val="005F1C82"/>
    <w:rsid w:val="005F6E0D"/>
    <w:rsid w:val="00600128"/>
    <w:rsid w:val="00616085"/>
    <w:rsid w:val="00657A19"/>
    <w:rsid w:val="006D1008"/>
    <w:rsid w:val="006E6AE5"/>
    <w:rsid w:val="00707AB2"/>
    <w:rsid w:val="00726FCA"/>
    <w:rsid w:val="007B79FB"/>
    <w:rsid w:val="007C213C"/>
    <w:rsid w:val="008049E7"/>
    <w:rsid w:val="00805B22"/>
    <w:rsid w:val="0082090D"/>
    <w:rsid w:val="00821955"/>
    <w:rsid w:val="00831998"/>
    <w:rsid w:val="00846123"/>
    <w:rsid w:val="00854D01"/>
    <w:rsid w:val="00866B0D"/>
    <w:rsid w:val="00873542"/>
    <w:rsid w:val="00881871"/>
    <w:rsid w:val="008839AD"/>
    <w:rsid w:val="008B10B3"/>
    <w:rsid w:val="00904A12"/>
    <w:rsid w:val="00921B40"/>
    <w:rsid w:val="009304B6"/>
    <w:rsid w:val="00940B5D"/>
    <w:rsid w:val="00941C2D"/>
    <w:rsid w:val="00944C0D"/>
    <w:rsid w:val="00974FDC"/>
    <w:rsid w:val="009B0280"/>
    <w:rsid w:val="009D555C"/>
    <w:rsid w:val="009E15DB"/>
    <w:rsid w:val="009F39DA"/>
    <w:rsid w:val="00A2635A"/>
    <w:rsid w:val="00A446BE"/>
    <w:rsid w:val="00A73B02"/>
    <w:rsid w:val="00AE43FD"/>
    <w:rsid w:val="00AF06A3"/>
    <w:rsid w:val="00B56E72"/>
    <w:rsid w:val="00B81662"/>
    <w:rsid w:val="00B850E6"/>
    <w:rsid w:val="00B876E5"/>
    <w:rsid w:val="00B92A69"/>
    <w:rsid w:val="00BA537D"/>
    <w:rsid w:val="00BB1C95"/>
    <w:rsid w:val="00C30DCB"/>
    <w:rsid w:val="00C345E1"/>
    <w:rsid w:val="00C72752"/>
    <w:rsid w:val="00C97F1E"/>
    <w:rsid w:val="00CB6AC0"/>
    <w:rsid w:val="00D34987"/>
    <w:rsid w:val="00D41206"/>
    <w:rsid w:val="00D52C14"/>
    <w:rsid w:val="00D832BE"/>
    <w:rsid w:val="00D8534A"/>
    <w:rsid w:val="00D86663"/>
    <w:rsid w:val="00D97AA1"/>
    <w:rsid w:val="00DB3679"/>
    <w:rsid w:val="00DB69F9"/>
    <w:rsid w:val="00E06D44"/>
    <w:rsid w:val="00E44436"/>
    <w:rsid w:val="00E8048A"/>
    <w:rsid w:val="00E81706"/>
    <w:rsid w:val="00E87323"/>
    <w:rsid w:val="00EF27AC"/>
    <w:rsid w:val="00EF56AE"/>
    <w:rsid w:val="00F30FBF"/>
    <w:rsid w:val="00F443CE"/>
    <w:rsid w:val="00F6234F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152A6"/>
  <w15:docId w15:val="{E2644BDF-ECC1-4F2F-8E60-CB55D90E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281D"/>
    <w:rPr>
      <w:color w:val="0000FF"/>
      <w:u w:val="single"/>
    </w:rPr>
  </w:style>
  <w:style w:type="paragraph" w:styleId="BodyText">
    <w:name w:val="Body Text"/>
    <w:basedOn w:val="Normal"/>
    <w:link w:val="BodyTextChar"/>
    <w:rsid w:val="0027281D"/>
    <w:pPr>
      <w:jc w:val="right"/>
    </w:pPr>
    <w:rPr>
      <w:rFonts w:ascii="Georgia" w:hAnsi="Georgia"/>
      <w:sz w:val="28"/>
    </w:rPr>
  </w:style>
  <w:style w:type="character" w:customStyle="1" w:styleId="BodyTextChar">
    <w:name w:val="Body Text Char"/>
    <w:basedOn w:val="DefaultParagraphFont"/>
    <w:link w:val="BodyText"/>
    <w:rsid w:val="0027281D"/>
    <w:rPr>
      <w:rFonts w:ascii="Georgia" w:eastAsia="Times New Roman" w:hAnsi="Georgia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6E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6EC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82195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1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19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1955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21955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6D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6D44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6D44"/>
    <w:pPr>
      <w:ind w:left="720"/>
      <w:contextualSpacing/>
    </w:pPr>
    <w:rPr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E06D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345B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5B6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0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d06\AppData\Local\Microsoft\Windows\Temporary%20Internet%20Files\Content.Outlook\P4KL3DZA\LETTER%20HEAD%20sept%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64757D180FA4CB3CBEB9EF56C366F" ma:contentTypeVersion="36" ma:contentTypeDescription="Create a new document." ma:contentTypeScope="" ma:versionID="8ea4e895e12cfac7f25f878cf3945c47">
  <xsd:schema xmlns:xsd="http://www.w3.org/2001/XMLSchema" xmlns:xs="http://www.w3.org/2001/XMLSchema" xmlns:p="http://schemas.microsoft.com/office/2006/metadata/properties" xmlns:ns2="5d89829f-50fc-4f3e-baa7-0b4558beec8e" xmlns:ns3="6ced4b8c-1e22-414d-956c-8b542f1864a2" targetNamespace="http://schemas.microsoft.com/office/2006/metadata/properties" ma:root="true" ma:fieldsID="84f70040c31cd33d003e884b18e05353" ns2:_="" ns3:_="">
    <xsd:import namespace="5d89829f-50fc-4f3e-baa7-0b4558beec8e"/>
    <xsd:import namespace="6ced4b8c-1e22-414d-956c-8b542f1864a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9829f-50fc-4f3e-baa7-0b4558beec8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64482e6b-7eca-4398-9114-c985dc58e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d4b8c-1e22-414d-956c-8b542f1864a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9e72d513-b445-4483-b41c-53a1e7bfb822}" ma:internalName="TaxCatchAll" ma:showField="CatchAllData" ma:web="6ced4b8c-1e22-414d-956c-8b542f186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5d89829f-50fc-4f3e-baa7-0b4558beec8e">
      <UserInfo>
        <DisplayName/>
        <AccountId xsi:nil="true"/>
        <AccountType/>
      </UserInfo>
    </Members>
    <FolderType xmlns="5d89829f-50fc-4f3e-baa7-0b4558beec8e" xsi:nil="true"/>
    <Invited_Leaders xmlns="5d89829f-50fc-4f3e-baa7-0b4558beec8e" xsi:nil="true"/>
    <IsNotebookLocked xmlns="5d89829f-50fc-4f3e-baa7-0b4558beec8e" xsi:nil="true"/>
    <DefaultSectionNames xmlns="5d89829f-50fc-4f3e-baa7-0b4558beec8e" xsi:nil="true"/>
    <Invited_Members xmlns="5d89829f-50fc-4f3e-baa7-0b4558beec8e" xsi:nil="true"/>
    <Is_Collaboration_Space_Locked xmlns="5d89829f-50fc-4f3e-baa7-0b4558beec8e" xsi:nil="true"/>
    <Member_Groups xmlns="5d89829f-50fc-4f3e-baa7-0b4558beec8e">
      <UserInfo>
        <DisplayName/>
        <AccountId xsi:nil="true"/>
        <AccountType/>
      </UserInfo>
    </Member_Groups>
    <CultureName xmlns="5d89829f-50fc-4f3e-baa7-0b4558beec8e" xsi:nil="true"/>
    <Owner xmlns="5d89829f-50fc-4f3e-baa7-0b4558beec8e">
      <UserInfo>
        <DisplayName/>
        <AccountId xsi:nil="true"/>
        <AccountType/>
      </UserInfo>
    </Owner>
    <Distribution_Groups xmlns="5d89829f-50fc-4f3e-baa7-0b4558beec8e" xsi:nil="true"/>
    <TeamsChannelId xmlns="5d89829f-50fc-4f3e-baa7-0b4558beec8e" xsi:nil="true"/>
    <NotebookType xmlns="5d89829f-50fc-4f3e-baa7-0b4558beec8e" xsi:nil="true"/>
    <AppVersion xmlns="5d89829f-50fc-4f3e-baa7-0b4558beec8e" xsi:nil="true"/>
    <Templates xmlns="5d89829f-50fc-4f3e-baa7-0b4558beec8e" xsi:nil="true"/>
    <Has_Leaders_Only_SectionGroup xmlns="5d89829f-50fc-4f3e-baa7-0b4558beec8e" xsi:nil="true"/>
    <Math_Settings xmlns="5d89829f-50fc-4f3e-baa7-0b4558beec8e" xsi:nil="true"/>
    <Self_Registration_Enabled xmlns="5d89829f-50fc-4f3e-baa7-0b4558beec8e" xsi:nil="true"/>
    <Leaders xmlns="5d89829f-50fc-4f3e-baa7-0b4558beec8e">
      <UserInfo>
        <DisplayName/>
        <AccountId xsi:nil="true"/>
        <AccountType/>
      </UserInfo>
    </Leaders>
    <LMS_Mappings xmlns="5d89829f-50fc-4f3e-baa7-0b4558beec8e" xsi:nil="true"/>
    <lcf76f155ced4ddcb4097134ff3c332f xmlns="5d89829f-50fc-4f3e-baa7-0b4558beec8e">
      <Terms xmlns="http://schemas.microsoft.com/office/infopath/2007/PartnerControls"/>
    </lcf76f155ced4ddcb4097134ff3c332f>
    <TaxCatchAll xmlns="6ced4b8c-1e22-414d-956c-8b542f1864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76A0-07BC-4B23-A5F9-4A3FA7C0D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CA1ED-74C8-42DF-8EBB-F193810ED8DD}"/>
</file>

<file path=customXml/itemProps3.xml><?xml version="1.0" encoding="utf-8"?>
<ds:datastoreItem xmlns:ds="http://schemas.openxmlformats.org/officeDocument/2006/customXml" ds:itemID="{AF9F6373-FBB4-49FD-AAE0-E159A685AE65}">
  <ds:schemaRefs>
    <ds:schemaRef ds:uri="http://schemas.microsoft.com/office/2006/metadata/properties"/>
    <ds:schemaRef ds:uri="http://schemas.microsoft.com/office/infopath/2007/PartnerControls"/>
    <ds:schemaRef ds:uri="5d89829f-50fc-4f3e-baa7-0b4558beec8e"/>
  </ds:schemaRefs>
</ds:datastoreItem>
</file>

<file path=customXml/itemProps4.xml><?xml version="1.0" encoding="utf-8"?>
<ds:datastoreItem xmlns:ds="http://schemas.openxmlformats.org/officeDocument/2006/customXml" ds:itemID="{FE6176C3-A908-408D-9FDD-E0B1C271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sept 12</Template>
  <TotalTime>1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Primary</Company>
  <LinksUpToDate>false</LinksUpToDate>
  <CharactersWithSpaces>4688</CharactersWithSpaces>
  <SharedDoc>false</SharedDoc>
  <HLinks>
    <vt:vector size="6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mailto:admin@southwark.nottingham.sch.uk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STJD06</dc:creator>
  <cp:keywords>withlogo</cp:keywords>
  <dc:description/>
  <cp:lastModifiedBy>Jo Clifton</cp:lastModifiedBy>
  <cp:revision>4</cp:revision>
  <cp:lastPrinted>2016-07-07T10:29:00Z</cp:lastPrinted>
  <dcterms:created xsi:type="dcterms:W3CDTF">2020-06-17T07:01:00Z</dcterms:created>
  <dcterms:modified xsi:type="dcterms:W3CDTF">2021-10-11T13:49:00Z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0x010100EF964757D180FA4CB3CBEB9EF56C366F</vt:lpwstr>
  </property>
  <property fmtid="{D5CDD505-2E9C-101B-9397-08002B2CF9AE}" pid="3" name="MediaServiceImageTags">
    <vt:lpwstr/>
  </property>
</Properties>
</file>