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CD" w:rsidRDefault="003073CD" w:rsidP="000F70D1">
      <w:pPr>
        <w:jc w:val="center"/>
        <w:rPr>
          <w:rFonts w:ascii="Arial Narrow" w:hAnsi="Arial Narrow"/>
          <w:b/>
          <w:sz w:val="32"/>
          <w:szCs w:val="32"/>
        </w:rPr>
      </w:pPr>
    </w:p>
    <w:p w:rsidR="003073CD" w:rsidRDefault="003073CD" w:rsidP="000F70D1">
      <w:pPr>
        <w:jc w:val="center"/>
        <w:rPr>
          <w:rFonts w:ascii="Arial Narrow" w:hAnsi="Arial Narrow"/>
          <w:b/>
          <w:sz w:val="32"/>
          <w:szCs w:val="32"/>
        </w:rPr>
      </w:pPr>
    </w:p>
    <w:p w:rsidR="003073CD" w:rsidRDefault="003073CD" w:rsidP="000F70D1">
      <w:pPr>
        <w:jc w:val="center"/>
        <w:rPr>
          <w:rFonts w:ascii="Arial Narrow" w:hAnsi="Arial Narrow"/>
          <w:b/>
          <w:sz w:val="32"/>
          <w:szCs w:val="32"/>
        </w:rPr>
      </w:pPr>
    </w:p>
    <w:p w:rsidR="003073CD" w:rsidRDefault="003073CD" w:rsidP="003073CD">
      <w:pPr>
        <w:rPr>
          <w:rFonts w:ascii="Arial Narrow" w:hAnsi="Arial Narrow"/>
          <w:b/>
          <w:sz w:val="32"/>
          <w:szCs w:val="32"/>
        </w:rPr>
      </w:pPr>
    </w:p>
    <w:p w:rsidR="000F70D1" w:rsidRPr="003073CD" w:rsidRDefault="000F70D1" w:rsidP="0010201E">
      <w:pPr>
        <w:spacing w:before="240"/>
        <w:jc w:val="center"/>
        <w:rPr>
          <w:rFonts w:ascii="Arial Narrow" w:hAnsi="Arial Narrow"/>
          <w:b/>
          <w:sz w:val="28"/>
          <w:szCs w:val="32"/>
        </w:rPr>
      </w:pPr>
      <w:r w:rsidRPr="003073CD">
        <w:rPr>
          <w:rFonts w:ascii="Arial Narrow" w:hAnsi="Arial Narrow"/>
          <w:b/>
          <w:sz w:val="28"/>
          <w:szCs w:val="32"/>
        </w:rPr>
        <w:t>TEACHER APPLICATION FORM</w:t>
      </w:r>
      <w:r w:rsidR="003073CD" w:rsidRPr="003073CD">
        <w:rPr>
          <w:rFonts w:ascii="Arial Narrow" w:hAnsi="Arial Narrow"/>
          <w:b/>
          <w:sz w:val="28"/>
          <w:szCs w:val="32"/>
        </w:rPr>
        <w:t xml:space="preserve">- </w:t>
      </w:r>
      <w:r w:rsidR="003073CD" w:rsidRPr="003073CD">
        <w:rPr>
          <w:rFonts w:ascii="Arial Narrow" w:hAnsi="Arial Narrow"/>
          <w:b/>
          <w:color w:val="FF0000"/>
          <w:sz w:val="28"/>
          <w:szCs w:val="32"/>
        </w:rPr>
        <w:t>Sawley Junior School</w:t>
      </w:r>
    </w:p>
    <w:tbl>
      <w:tblPr>
        <w:tblW w:w="11023" w:type="dxa"/>
        <w:tblCellMar>
          <w:top w:w="57" w:type="dxa"/>
          <w:bottom w:w="57" w:type="dxa"/>
        </w:tblCellMar>
        <w:tblLook w:val="01E0" w:firstRow="1" w:lastRow="1" w:firstColumn="1" w:lastColumn="1" w:noHBand="0" w:noVBand="0"/>
      </w:tblPr>
      <w:tblGrid>
        <w:gridCol w:w="11023"/>
      </w:tblGrid>
      <w:tr w:rsidR="005E0FED" w:rsidRPr="00E523AF" w:rsidTr="00E523AF">
        <w:trPr>
          <w:trHeight w:val="539"/>
        </w:trPr>
        <w:tc>
          <w:tcPr>
            <w:tcW w:w="11023" w:type="dxa"/>
            <w:shd w:val="clear" w:color="auto" w:fill="auto"/>
            <w:vAlign w:val="center"/>
          </w:tcPr>
          <w:p w:rsidR="00157ABA" w:rsidRPr="00C34D83" w:rsidRDefault="00D979B1" w:rsidP="00E523AF">
            <w:pPr>
              <w:jc w:val="center"/>
              <w:rPr>
                <w:rFonts w:ascii="Arial Narrow" w:hAnsi="Arial Narrow"/>
                <w:sz w:val="22"/>
                <w:szCs w:val="22"/>
              </w:rPr>
            </w:pPr>
            <w:r w:rsidRPr="00C34D83">
              <w:rPr>
                <w:rFonts w:ascii="Arial Narrow" w:hAnsi="Arial Narrow"/>
                <w:sz w:val="22"/>
                <w:szCs w:val="22"/>
              </w:rPr>
              <w:t xml:space="preserve">Please note – this post involves working with children or vulnerable adults so appointment will be subject to a </w:t>
            </w:r>
            <w:r w:rsidR="00C34D83" w:rsidRPr="00C34D83">
              <w:rPr>
                <w:rFonts w:ascii="Arial Narrow" w:hAnsi="Arial Narrow" w:cs="Arial"/>
                <w:sz w:val="22"/>
                <w:szCs w:val="22"/>
                <w:shd w:val="clear" w:color="auto" w:fill="FFFFFF"/>
              </w:rPr>
              <w:t>Disclosure and Barring Service check</w:t>
            </w:r>
            <w:r w:rsidRPr="00C34D83">
              <w:rPr>
                <w:rFonts w:ascii="Arial Narrow" w:hAnsi="Arial Narrow"/>
                <w:sz w:val="22"/>
                <w:szCs w:val="22"/>
              </w:rPr>
              <w:t>. See supporting information for further details</w:t>
            </w:r>
            <w:r w:rsidR="00157ABA" w:rsidRPr="00C34D83">
              <w:rPr>
                <w:rFonts w:ascii="Arial Narrow" w:hAnsi="Arial Narrow"/>
                <w:sz w:val="22"/>
                <w:szCs w:val="22"/>
              </w:rPr>
              <w:t>.</w:t>
            </w:r>
          </w:p>
          <w:p w:rsidR="005E0FED" w:rsidRPr="00E523AF" w:rsidRDefault="00157ABA" w:rsidP="00E523AF">
            <w:pPr>
              <w:jc w:val="center"/>
              <w:rPr>
                <w:rFonts w:ascii="Arial Narrow" w:hAnsi="Arial Narrow"/>
                <w:b/>
                <w:sz w:val="22"/>
                <w:szCs w:val="22"/>
              </w:rPr>
            </w:pPr>
            <w:r w:rsidRPr="00C34D83">
              <w:rPr>
                <w:rFonts w:ascii="Arial Narrow" w:hAnsi="Arial Narrow"/>
                <w:b/>
                <w:sz w:val="22"/>
                <w:szCs w:val="22"/>
              </w:rPr>
              <w:t xml:space="preserve">Please complete in BLACK ink or TYPE. </w:t>
            </w:r>
            <w:r w:rsidR="00D979B1" w:rsidRPr="00C34D83">
              <w:rPr>
                <w:rFonts w:ascii="Arial Narrow" w:hAnsi="Arial Narrow"/>
                <w:b/>
                <w:sz w:val="22"/>
                <w:szCs w:val="22"/>
              </w:rPr>
              <w:t>Please complete every section.</w:t>
            </w:r>
          </w:p>
        </w:tc>
      </w:tr>
      <w:tr w:rsidR="005E0FED" w:rsidRPr="00E523AF" w:rsidTr="00C34D83">
        <w:trPr>
          <w:trHeight w:hRule="exact" w:val="137"/>
        </w:trPr>
        <w:tc>
          <w:tcPr>
            <w:tcW w:w="11023" w:type="dxa"/>
            <w:shd w:val="clear" w:color="auto" w:fill="auto"/>
            <w:vAlign w:val="center"/>
          </w:tcPr>
          <w:p w:rsidR="005E0FED" w:rsidRPr="00E523AF" w:rsidRDefault="005E0FED" w:rsidP="003073CD">
            <w:pPr>
              <w:rPr>
                <w:rFonts w:ascii="Arial Narrow" w:hAnsi="Arial Narrow"/>
                <w:b/>
              </w:rPr>
            </w:pPr>
          </w:p>
        </w:tc>
      </w:tr>
    </w:tbl>
    <w:p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rsidTr="00E523AF">
        <w:trPr>
          <w:cantSplit/>
          <w:trHeight w:hRule="exact" w:val="340"/>
        </w:trPr>
        <w:tc>
          <w:tcPr>
            <w:tcW w:w="11023" w:type="dxa"/>
            <w:tcBorders>
              <w:top w:val="single" w:sz="4" w:space="0" w:color="auto"/>
              <w:bottom w:val="single" w:sz="4" w:space="0" w:color="auto"/>
            </w:tcBorders>
            <w:shd w:val="clear" w:color="auto" w:fill="auto"/>
            <w:noWrap/>
          </w:tcPr>
          <w:p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2C550A" w:rsidTr="00927DDA">
              <w:trPr>
                <w:cantSplit/>
                <w:trHeight w:hRule="exact" w:val="781"/>
              </w:trPr>
              <w:tc>
                <w:tcPr>
                  <w:tcW w:w="2219" w:type="dxa"/>
                  <w:tcBorders>
                    <w:right w:val="single" w:sz="4" w:space="0" w:color="auto"/>
                  </w:tcBorders>
                  <w:shd w:val="clear" w:color="auto" w:fill="auto"/>
                  <w:noWrap/>
                </w:tcPr>
                <w:p w:rsidR="00F26A9B" w:rsidRPr="002C550A" w:rsidRDefault="00F26A9B" w:rsidP="00F26A9B">
                  <w:pPr>
                    <w:rPr>
                      <w:rFonts w:asciiTheme="minorHAnsi" w:hAnsiTheme="minorHAnsi" w:cstheme="minorHAnsi"/>
                    </w:rPr>
                  </w:pPr>
                  <w:r w:rsidRPr="002C550A">
                    <w:rPr>
                      <w:rFonts w:asciiTheme="minorHAnsi" w:hAnsiTheme="minorHAnsi" w:cstheme="minorHAnsi"/>
                    </w:rPr>
                    <w:t>Job title</w:t>
                  </w:r>
                  <w:bookmarkStart w:id="0" w:name="_GoBack"/>
                  <w:bookmarkEnd w:id="0"/>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rsidR="00927DDA" w:rsidRPr="002C550A" w:rsidRDefault="00B91DF4" w:rsidP="00762023">
                  <w:pPr>
                    <w:spacing w:after="80"/>
                    <w:rPr>
                      <w:rFonts w:asciiTheme="minorHAnsi" w:hAnsiTheme="minorHAnsi" w:cstheme="minorHAnsi"/>
                      <w:b/>
                    </w:rPr>
                  </w:pPr>
                  <w:r w:rsidRPr="002C550A">
                    <w:rPr>
                      <w:rFonts w:asciiTheme="minorHAnsi" w:hAnsiTheme="minorHAnsi" w:cstheme="minorHAnsi"/>
                      <w:b/>
                    </w:rPr>
                    <w:t>Main Scale Teacher</w:t>
                  </w:r>
                  <w:r w:rsidR="00CB1B4D" w:rsidRPr="002C550A">
                    <w:rPr>
                      <w:rFonts w:asciiTheme="minorHAnsi" w:hAnsiTheme="minorHAnsi" w:cstheme="minorHAnsi"/>
                      <w:b/>
                    </w:rPr>
                    <w:t xml:space="preserve"> </w:t>
                  </w:r>
                  <w:r w:rsidR="00927DDA" w:rsidRPr="002C550A">
                    <w:rPr>
                      <w:rFonts w:asciiTheme="minorHAnsi" w:hAnsiTheme="minorHAnsi" w:cstheme="minorHAnsi"/>
                      <w:b/>
                    </w:rPr>
                    <w:t xml:space="preserve"> - </w:t>
                  </w:r>
                  <w:r w:rsidR="00927DDA" w:rsidRPr="002C550A">
                    <w:rPr>
                      <w:rFonts w:asciiTheme="minorHAnsi" w:hAnsiTheme="minorHAnsi" w:cstheme="minorHAnsi"/>
                      <w:b/>
                      <w:i/>
                      <w:sz w:val="20"/>
                    </w:rPr>
                    <w:t>please delete as appropriate or leave if applying for either</w:t>
                  </w:r>
                </w:p>
                <w:p w:rsidR="00CB1B4D" w:rsidRPr="002C550A" w:rsidRDefault="00FA512B" w:rsidP="00762023">
                  <w:pPr>
                    <w:spacing w:after="80"/>
                    <w:rPr>
                      <w:rFonts w:asciiTheme="minorHAnsi" w:hAnsiTheme="minorHAnsi" w:cstheme="minorHAnsi"/>
                      <w:b/>
                    </w:rPr>
                  </w:pPr>
                  <w:r w:rsidRPr="002C550A">
                    <w:rPr>
                      <w:rFonts w:asciiTheme="minorHAnsi" w:hAnsiTheme="minorHAnsi" w:cstheme="minorHAnsi"/>
                    </w:rPr>
                    <w:t>Part-Time 0.5</w:t>
                  </w:r>
                  <w:r w:rsidR="00883311" w:rsidRPr="002C550A">
                    <w:rPr>
                      <w:rFonts w:asciiTheme="minorHAnsi" w:hAnsiTheme="minorHAnsi" w:cstheme="minorHAnsi"/>
                    </w:rPr>
                    <w:t xml:space="preserve">0 FTE </w:t>
                  </w:r>
                  <w:r w:rsidR="00927DDA" w:rsidRPr="002C550A">
                    <w:rPr>
                      <w:rFonts w:asciiTheme="minorHAnsi" w:hAnsiTheme="minorHAnsi" w:cstheme="minorHAnsi"/>
                    </w:rPr>
                    <w:t xml:space="preserve"> T</w:t>
                  </w:r>
                  <w:r w:rsidR="00CB1B4D" w:rsidRPr="002C550A">
                    <w:rPr>
                      <w:rFonts w:asciiTheme="minorHAnsi" w:hAnsiTheme="minorHAnsi" w:cstheme="minorHAnsi"/>
                    </w:rPr>
                    <w:t>emporary</w:t>
                  </w:r>
                  <w:r w:rsidR="00927DDA" w:rsidRPr="002C550A">
                    <w:rPr>
                      <w:rFonts w:asciiTheme="minorHAnsi" w:hAnsiTheme="minorHAnsi" w:cstheme="minorHAnsi"/>
                    </w:rPr>
                    <w:t xml:space="preserve"> Post</w:t>
                  </w:r>
                  <w:r w:rsidR="008557B5" w:rsidRPr="002C550A">
                    <w:rPr>
                      <w:rFonts w:asciiTheme="minorHAnsi" w:hAnsiTheme="minorHAnsi" w:cstheme="minorHAnsi"/>
                    </w:rPr>
                    <w:t xml:space="preserve"> to 31.8.20</w:t>
                  </w:r>
                  <w:r w:rsidR="00883311" w:rsidRPr="002C550A">
                    <w:rPr>
                      <w:rFonts w:asciiTheme="minorHAnsi" w:hAnsiTheme="minorHAnsi" w:cstheme="minorHAnsi"/>
                    </w:rPr>
                    <w:t xml:space="preserve"> (commencing 6.1.2020)</w:t>
                  </w:r>
                </w:p>
              </w:tc>
            </w:tr>
          </w:tbl>
          <w:p w:rsidR="00F26A9B" w:rsidRPr="002C550A" w:rsidRDefault="00F26A9B" w:rsidP="002E5393">
            <w:pPr>
              <w:rPr>
                <w:rFonts w:asciiTheme="minorHAnsi" w:hAnsiTheme="minorHAnsi" w:cstheme="minorHAnsi"/>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2243"/>
              <w:gridCol w:w="2244"/>
              <w:gridCol w:w="1650"/>
              <w:gridCol w:w="2472"/>
            </w:tblGrid>
            <w:tr w:rsidR="00F26A9B" w:rsidRPr="002C550A" w:rsidTr="0027559E">
              <w:trPr>
                <w:cantSplit/>
                <w:trHeight w:hRule="exact" w:val="496"/>
              </w:trPr>
              <w:tc>
                <w:tcPr>
                  <w:tcW w:w="2242" w:type="dxa"/>
                  <w:tcBorders>
                    <w:right w:val="single" w:sz="4" w:space="0" w:color="auto"/>
                  </w:tcBorders>
                  <w:shd w:val="clear" w:color="auto" w:fill="auto"/>
                  <w:noWrap/>
                </w:tcPr>
                <w:p w:rsidR="00F26A9B" w:rsidRPr="002C550A" w:rsidRDefault="00F26A9B" w:rsidP="00F26A9B">
                  <w:pPr>
                    <w:rPr>
                      <w:rFonts w:asciiTheme="minorHAnsi" w:hAnsiTheme="minorHAnsi" w:cstheme="minorHAnsi"/>
                    </w:rPr>
                  </w:pPr>
                  <w:r w:rsidRPr="002C550A">
                    <w:rPr>
                      <w:rFonts w:asciiTheme="minorHAnsi" w:hAnsiTheme="minorHAnsi" w:cstheme="minorHAnsi"/>
                    </w:rPr>
                    <w:t>Vacancy number</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rsidR="00F26A9B" w:rsidRPr="002C550A" w:rsidRDefault="00883311" w:rsidP="00C34D83">
                  <w:pPr>
                    <w:rPr>
                      <w:rFonts w:asciiTheme="minorHAnsi" w:hAnsiTheme="minorHAnsi" w:cstheme="minorHAnsi"/>
                    </w:rPr>
                  </w:pPr>
                  <w:r w:rsidRPr="002C550A">
                    <w:rPr>
                      <w:rFonts w:asciiTheme="minorHAnsi" w:hAnsiTheme="minorHAnsi" w:cstheme="minorHAnsi"/>
                    </w:rPr>
                    <w:t>SJS January 2020</w:t>
                  </w:r>
                </w:p>
              </w:tc>
              <w:tc>
                <w:tcPr>
                  <w:tcW w:w="2244" w:type="dxa"/>
                  <w:tcBorders>
                    <w:left w:val="single" w:sz="4" w:space="0" w:color="auto"/>
                  </w:tcBorders>
                  <w:shd w:val="clear" w:color="auto" w:fill="auto"/>
                  <w:noWrap/>
                </w:tcPr>
                <w:p w:rsidR="00F26A9B" w:rsidRPr="002C550A" w:rsidRDefault="00F26A9B" w:rsidP="00F26A9B">
                  <w:pPr>
                    <w:rPr>
                      <w:rFonts w:asciiTheme="minorHAnsi" w:hAnsiTheme="minorHAnsi" w:cstheme="minorHAnsi"/>
                    </w:rPr>
                  </w:pPr>
                </w:p>
              </w:tc>
              <w:tc>
                <w:tcPr>
                  <w:tcW w:w="1650" w:type="dxa"/>
                  <w:tcBorders>
                    <w:right w:val="single" w:sz="4" w:space="0" w:color="auto"/>
                  </w:tcBorders>
                  <w:shd w:val="clear" w:color="auto" w:fill="auto"/>
                  <w:noWrap/>
                </w:tcPr>
                <w:p w:rsidR="00F26A9B" w:rsidRPr="002C550A" w:rsidRDefault="00F26A9B" w:rsidP="00F26A9B">
                  <w:pPr>
                    <w:rPr>
                      <w:rFonts w:asciiTheme="minorHAnsi" w:hAnsiTheme="minorHAnsi" w:cstheme="minorHAnsi"/>
                    </w:rPr>
                  </w:pPr>
                  <w:r w:rsidRPr="002C550A">
                    <w:rPr>
                      <w:rFonts w:asciiTheme="minorHAnsi" w:hAnsiTheme="minorHAnsi" w:cstheme="minorHAnsi"/>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rsidR="00F26A9B" w:rsidRPr="002C550A" w:rsidRDefault="00FA512B" w:rsidP="00F26A9B">
                  <w:pPr>
                    <w:rPr>
                      <w:rFonts w:asciiTheme="minorHAnsi" w:hAnsiTheme="minorHAnsi" w:cstheme="minorHAnsi"/>
                    </w:rPr>
                  </w:pPr>
                  <w:r w:rsidRPr="002C550A">
                    <w:rPr>
                      <w:rFonts w:asciiTheme="minorHAnsi" w:hAnsiTheme="minorHAnsi" w:cstheme="minorHAnsi"/>
                    </w:rPr>
                    <w:t>24</w:t>
                  </w:r>
                  <w:r w:rsidR="004134A6" w:rsidRPr="002C550A">
                    <w:rPr>
                      <w:rFonts w:asciiTheme="minorHAnsi" w:hAnsiTheme="minorHAnsi" w:cstheme="minorHAnsi"/>
                    </w:rPr>
                    <w:t>.11</w:t>
                  </w:r>
                  <w:r w:rsidR="00927DDA" w:rsidRPr="002C550A">
                    <w:rPr>
                      <w:rFonts w:asciiTheme="minorHAnsi" w:hAnsiTheme="minorHAnsi" w:cstheme="minorHAnsi"/>
                    </w:rPr>
                    <w:t>.2019</w:t>
                  </w:r>
                </w:p>
              </w:tc>
            </w:tr>
          </w:tbl>
          <w:p w:rsidR="0027559E" w:rsidRPr="00E523AF" w:rsidRDefault="0027559E" w:rsidP="002E5393">
            <w:pPr>
              <w:rPr>
                <w:rFonts w:ascii="Arial Narrow" w:hAnsi="Arial Narrow"/>
              </w:rPr>
            </w:pPr>
          </w:p>
        </w:tc>
      </w:tr>
    </w:tbl>
    <w:p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510543" w:rsidRPr="00E523AF" w:rsidTr="00E523AF">
        <w:trPr>
          <w:cantSplit/>
          <w:trHeight w:hRule="exact" w:val="340"/>
        </w:trPr>
        <w:tc>
          <w:tcPr>
            <w:tcW w:w="11023" w:type="dxa"/>
            <w:gridSpan w:val="27"/>
            <w:tcBorders>
              <w:top w:val="single" w:sz="4" w:space="0" w:color="auto"/>
              <w:bottom w:val="single" w:sz="4" w:space="0" w:color="auto"/>
            </w:tcBorders>
            <w:shd w:val="clear" w:color="auto" w:fill="auto"/>
            <w:noWrap/>
          </w:tcPr>
          <w:p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rsidTr="00E523AF">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r>
      <w:tr w:rsidR="00A422A4" w:rsidRPr="00E523AF" w:rsidTr="00E523AF">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1"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1437" w:type="dxa"/>
            <w:gridSpan w:val="7"/>
            <w:tcBorders>
              <w:left w:val="single" w:sz="4" w:space="0" w:color="auto"/>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2"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3"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r>
      <w:tr w:rsidR="006527C0" w:rsidRPr="00E523AF" w:rsidTr="00E523AF">
        <w:tblPrEx>
          <w:tblCellMar>
            <w:top w:w="0" w:type="dxa"/>
            <w:bottom w:w="0" w:type="dxa"/>
          </w:tblCellMar>
        </w:tblPrEx>
        <w:trPr>
          <w:trHeight w:hRule="exact" w:val="57"/>
        </w:trPr>
        <w:tc>
          <w:tcPr>
            <w:tcW w:w="959" w:type="dxa"/>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c>
          <w:tcPr>
            <w:tcW w:w="1559" w:type="dxa"/>
            <w:gridSpan w:val="2"/>
            <w:shd w:val="clear" w:color="auto" w:fill="auto"/>
            <w:vAlign w:val="center"/>
          </w:tcPr>
          <w:p w:rsidR="006527C0" w:rsidRPr="00E523AF" w:rsidRDefault="006527C0" w:rsidP="00A422A4">
            <w:pPr>
              <w:rPr>
                <w:rFonts w:ascii="Arial Narrow" w:hAnsi="Arial Narrow"/>
              </w:rPr>
            </w:pPr>
          </w:p>
        </w:tc>
        <w:tc>
          <w:tcPr>
            <w:tcW w:w="709" w:type="dxa"/>
            <w:gridSpan w:val="2"/>
            <w:shd w:val="clear" w:color="auto" w:fill="auto"/>
            <w:vAlign w:val="center"/>
          </w:tcPr>
          <w:p w:rsidR="006527C0" w:rsidRPr="00E523AF" w:rsidRDefault="006527C0" w:rsidP="00A422A4">
            <w:pPr>
              <w:rPr>
                <w:rFonts w:ascii="Arial Narrow" w:hAnsi="Arial Narrow"/>
              </w:rPr>
            </w:pPr>
          </w:p>
        </w:tc>
        <w:tc>
          <w:tcPr>
            <w:tcW w:w="2552" w:type="dxa"/>
            <w:gridSpan w:val="3"/>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r>
      <w:tr w:rsidR="00672140" w:rsidRPr="00E523AF" w:rsidTr="00E523AF">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4"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c>
          <w:tcPr>
            <w:tcW w:w="2268" w:type="dxa"/>
            <w:gridSpan w:val="4"/>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5"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r>
      <w:tr w:rsidR="00672140" w:rsidRPr="00E523AF" w:rsidTr="00E523AF">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left w:val="single" w:sz="4" w:space="0" w:color="auto"/>
              <w:bottom w:val="single" w:sz="4" w:space="0" w:color="auto"/>
            </w:tcBorders>
            <w:shd w:val="clear" w:color="auto" w:fill="auto"/>
            <w:vAlign w:val="center"/>
          </w:tcPr>
          <w:p w:rsidR="00672140" w:rsidRPr="00E523AF" w:rsidRDefault="00672140" w:rsidP="00A422A4">
            <w:pPr>
              <w:rPr>
                <w:rFonts w:ascii="Arial Narrow" w:hAnsi="Arial Narrow"/>
              </w:rPr>
            </w:pPr>
          </w:p>
        </w:tc>
        <w:tc>
          <w:tcPr>
            <w:tcW w:w="30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1560" w:type="dxa"/>
            <w:gridSpan w:val="4"/>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c>
          <w:tcPr>
            <w:tcW w:w="1134" w:type="dxa"/>
            <w:tcBorders>
              <w:bottom w:val="nil"/>
            </w:tcBorders>
            <w:shd w:val="clear" w:color="auto" w:fill="auto"/>
            <w:vAlign w:val="center"/>
          </w:tcPr>
          <w:p w:rsidR="00672140" w:rsidRPr="00E523AF" w:rsidRDefault="00672140" w:rsidP="00A422A4">
            <w:pPr>
              <w:rPr>
                <w:rFonts w:ascii="Arial Narrow" w:hAnsi="Arial Narrow"/>
              </w:rPr>
            </w:pPr>
          </w:p>
        </w:tc>
        <w:tc>
          <w:tcPr>
            <w:tcW w:w="1134"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552"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r>
      <w:tr w:rsidR="00994D91" w:rsidRPr="00E523AF" w:rsidTr="00E523AF">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bookmarkStart w:id="6" w:name="Text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p>
        </w:tc>
        <w:tc>
          <w:tcPr>
            <w:tcW w:w="283" w:type="dxa"/>
            <w:tcBorders>
              <w:left w:val="single" w:sz="4" w:space="0" w:color="auto"/>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top w:val="nil"/>
              <w:left w:val="nil"/>
              <w:right w:val="single" w:sz="4" w:space="0" w:color="auto"/>
            </w:tcBorders>
            <w:shd w:val="clear" w:color="auto" w:fill="auto"/>
            <w:vAlign w:val="center"/>
          </w:tcPr>
          <w:p w:rsidR="00994D91" w:rsidRPr="00E523AF" w:rsidRDefault="00994D91" w:rsidP="00A422A4">
            <w:pPr>
              <w:rPr>
                <w:rFonts w:ascii="Arial Narrow" w:hAnsi="Arial Narrow"/>
                <w:w w:val="85"/>
              </w:rPr>
            </w:pPr>
            <w:r w:rsidRPr="00E523AF">
              <w:rPr>
                <w:rFonts w:ascii="Arial Narrow" w:hAnsi="Arial Narrow"/>
                <w:w w:val="85"/>
              </w:rPr>
              <w:t xml:space="preserve">Current annual salary </w:t>
            </w:r>
            <w:r w:rsidR="00672140" w:rsidRPr="00E523AF">
              <w:rPr>
                <w:rFonts w:ascii="Arial Narrow" w:hAnsi="Arial Narrow"/>
                <w:w w:val="85"/>
              </w:rPr>
              <w:t xml:space="preserve">or </w:t>
            </w:r>
            <w:r w:rsidRPr="00E523AF">
              <w:rPr>
                <w:rFonts w:ascii="Arial Narrow" w:hAnsi="Arial Narrow"/>
                <w:w w:val="85"/>
              </w:rPr>
              <w:t>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994D91" w:rsidRPr="00E523AF" w:rsidRDefault="00994D91" w:rsidP="00C74F4B">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bookmarkStart w:id="7" w:name="Text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7"/>
          </w:p>
        </w:tc>
        <w:tc>
          <w:tcPr>
            <w:tcW w:w="283" w:type="dxa"/>
            <w:tcBorders>
              <w:left w:val="single" w:sz="4" w:space="0" w:color="auto"/>
            </w:tcBorders>
            <w:shd w:val="clear" w:color="auto" w:fill="auto"/>
            <w:vAlign w:val="center"/>
          </w:tcPr>
          <w:p w:rsidR="00994D91" w:rsidRPr="00E523AF" w:rsidRDefault="00994D91" w:rsidP="00A422A4">
            <w:pPr>
              <w:rPr>
                <w:rFonts w:ascii="Arial Narrow" w:hAnsi="Arial Narrow"/>
              </w:rPr>
            </w:pPr>
          </w:p>
        </w:tc>
      </w:tr>
      <w:tr w:rsidR="00994D91" w:rsidRPr="00E523AF" w:rsidTr="00E523AF">
        <w:tblPrEx>
          <w:tblCellMar>
            <w:top w:w="0" w:type="dxa"/>
            <w:bottom w:w="0" w:type="dxa"/>
          </w:tblCellMar>
        </w:tblPrEx>
        <w:trPr>
          <w:trHeight w:hRule="exact" w:val="57"/>
        </w:trPr>
        <w:tc>
          <w:tcPr>
            <w:tcW w:w="1066" w:type="dxa"/>
            <w:gridSpan w:val="2"/>
            <w:shd w:val="clear" w:color="auto" w:fill="auto"/>
            <w:vAlign w:val="center"/>
          </w:tcPr>
          <w:p w:rsidR="00994D91" w:rsidRPr="00E523AF" w:rsidRDefault="00994D91" w:rsidP="00A422A4">
            <w:pPr>
              <w:rPr>
                <w:rFonts w:ascii="Arial Narrow" w:hAnsi="Arial Narrow"/>
              </w:rPr>
            </w:pPr>
          </w:p>
        </w:tc>
        <w:tc>
          <w:tcPr>
            <w:tcW w:w="724" w:type="dxa"/>
            <w:shd w:val="clear" w:color="auto" w:fill="auto"/>
            <w:vAlign w:val="center"/>
          </w:tcPr>
          <w:p w:rsidR="00994D91" w:rsidRPr="00E523AF" w:rsidRDefault="00994D91" w:rsidP="00A422A4">
            <w:pPr>
              <w:rPr>
                <w:rFonts w:ascii="Arial Narrow" w:hAnsi="Arial Narrow"/>
              </w:rPr>
            </w:pPr>
          </w:p>
        </w:tc>
        <w:tc>
          <w:tcPr>
            <w:tcW w:w="44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283" w:type="dxa"/>
            <w:tcBorders>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1276" w:type="dxa"/>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283" w:type="dxa"/>
            <w:tcBorders>
              <w:left w:val="nil"/>
            </w:tcBorders>
            <w:shd w:val="clear" w:color="auto" w:fill="auto"/>
            <w:vAlign w:val="center"/>
          </w:tcPr>
          <w:p w:rsidR="00994D91" w:rsidRPr="00E523AF" w:rsidRDefault="00994D91" w:rsidP="00A422A4">
            <w:pPr>
              <w:rPr>
                <w:rFonts w:ascii="Arial Narrow" w:hAnsi="Arial Narrow"/>
              </w:rPr>
            </w:pPr>
          </w:p>
        </w:tc>
      </w:tr>
      <w:tr w:rsidR="002B123E" w:rsidRPr="00E523AF" w:rsidTr="00E523AF">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rsidR="002B123E" w:rsidRPr="00E523AF" w:rsidRDefault="002B123E" w:rsidP="00A422A4">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bookmarkStart w:id="8" w:name="Text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bookmarkEnd w:id="8"/>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bookmarkStart w:id="9" w:name="Text3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9"/>
          </w:p>
        </w:tc>
        <w:tc>
          <w:tcPr>
            <w:tcW w:w="283" w:type="dxa"/>
            <w:tcBorders>
              <w:left w:val="single" w:sz="4" w:space="0" w:color="auto"/>
            </w:tcBorders>
            <w:shd w:val="clear" w:color="auto" w:fill="auto"/>
            <w:vAlign w:val="center"/>
          </w:tcPr>
          <w:p w:rsidR="002B123E" w:rsidRPr="00E523AF" w:rsidRDefault="002B123E" w:rsidP="00A422A4">
            <w:pPr>
              <w:rPr>
                <w:rFonts w:ascii="Arial Narrow" w:hAnsi="Arial Narrow"/>
              </w:rPr>
            </w:pPr>
          </w:p>
        </w:tc>
      </w:tr>
      <w:tr w:rsidR="002B123E" w:rsidRPr="00E523AF" w:rsidTr="00E523AF">
        <w:tblPrEx>
          <w:tblCellMar>
            <w:top w:w="0" w:type="dxa"/>
            <w:bottom w:w="0" w:type="dxa"/>
          </w:tblCellMar>
        </w:tblPrEx>
        <w:trPr>
          <w:trHeight w:hRule="exact" w:val="57"/>
        </w:trPr>
        <w:tc>
          <w:tcPr>
            <w:tcW w:w="1066" w:type="dxa"/>
            <w:gridSpan w:val="2"/>
            <w:shd w:val="clear" w:color="auto" w:fill="auto"/>
            <w:vAlign w:val="center"/>
          </w:tcPr>
          <w:p w:rsidR="002B123E" w:rsidRPr="00E523AF" w:rsidRDefault="002B123E" w:rsidP="00A422A4">
            <w:pPr>
              <w:rPr>
                <w:rFonts w:ascii="Arial Narrow" w:hAnsi="Arial Narrow"/>
              </w:rPr>
            </w:pPr>
          </w:p>
        </w:tc>
        <w:tc>
          <w:tcPr>
            <w:tcW w:w="724" w:type="dxa"/>
            <w:shd w:val="clear" w:color="auto" w:fill="auto"/>
            <w:vAlign w:val="center"/>
          </w:tcPr>
          <w:p w:rsidR="002B123E" w:rsidRPr="00E523AF" w:rsidRDefault="002B123E" w:rsidP="00A422A4">
            <w:pPr>
              <w:rPr>
                <w:rFonts w:ascii="Arial Narrow" w:hAnsi="Arial Narrow"/>
              </w:rPr>
            </w:pPr>
          </w:p>
        </w:tc>
        <w:tc>
          <w:tcPr>
            <w:tcW w:w="445" w:type="dxa"/>
            <w:gridSpan w:val="2"/>
            <w:tcBorders>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283" w:type="dxa"/>
            <w:tcBorders>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2B123E" w:rsidRPr="00E523AF" w:rsidRDefault="002B123E"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83" w:type="dxa"/>
            <w:tcBorders>
              <w:left w:val="nil"/>
            </w:tcBorders>
            <w:shd w:val="clear" w:color="auto" w:fill="auto"/>
            <w:vAlign w:val="center"/>
          </w:tcPr>
          <w:p w:rsidR="002B123E" w:rsidRPr="00E523AF" w:rsidRDefault="002B123E"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Address</w:t>
            </w: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15226D" w:rsidRPr="00E523AF" w:rsidRDefault="0015226D"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bottom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bottom w:val="nil"/>
            </w:tcBorders>
            <w:shd w:val="clear" w:color="auto" w:fill="auto"/>
            <w:vAlign w:val="center"/>
          </w:tcPr>
          <w:p w:rsidR="0015226D" w:rsidRPr="00E523AF" w:rsidRDefault="0015226D" w:rsidP="00A422A4">
            <w:pPr>
              <w:rPr>
                <w:rFonts w:ascii="Arial Narrow" w:hAnsi="Arial Narrow"/>
              </w:rPr>
            </w:pPr>
          </w:p>
        </w:tc>
        <w:tc>
          <w:tcPr>
            <w:tcW w:w="283" w:type="dxa"/>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bookmarkStart w:id="10" w:name="Text1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0"/>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2B123E" w:rsidRPr="00E523AF" w:rsidTr="00E523AF">
        <w:tblPrEx>
          <w:tblCellMar>
            <w:top w:w="0" w:type="dxa"/>
            <w:bottom w:w="0" w:type="dxa"/>
          </w:tblCellMar>
        </w:tblPrEx>
        <w:trPr>
          <w:cantSplit/>
          <w:trHeight w:hRule="exact" w:val="80"/>
        </w:trPr>
        <w:tc>
          <w:tcPr>
            <w:tcW w:w="11023" w:type="dxa"/>
            <w:gridSpan w:val="27"/>
            <w:shd w:val="clear" w:color="auto" w:fill="auto"/>
            <w:vAlign w:val="center"/>
          </w:tcPr>
          <w:p w:rsidR="002B123E" w:rsidRPr="00E523AF" w:rsidRDefault="002B123E" w:rsidP="00A422A4">
            <w:pPr>
              <w:rPr>
                <w:rFonts w:ascii="Arial Narrow" w:hAnsi="Arial Narrow"/>
              </w:rPr>
            </w:pPr>
          </w:p>
        </w:tc>
      </w:tr>
    </w:tbl>
    <w:p w:rsidR="005E754B" w:rsidRDefault="00994D91" w:rsidP="00E856FF">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rsidR="00994D91" w:rsidRPr="00E51D4B" w:rsidRDefault="00994D91" w:rsidP="008072CB">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994D91" w:rsidRPr="00E523AF" w:rsidTr="00E523AF">
        <w:trPr>
          <w:cantSplit/>
          <w:trHeight w:hRule="exact" w:val="340"/>
        </w:trPr>
        <w:tc>
          <w:tcPr>
            <w:tcW w:w="11024" w:type="dxa"/>
            <w:gridSpan w:val="20"/>
            <w:tcBorders>
              <w:top w:val="single" w:sz="4" w:space="0" w:color="auto"/>
              <w:bottom w:val="single" w:sz="4" w:space="0" w:color="auto"/>
            </w:tcBorders>
            <w:shd w:val="clear" w:color="auto" w:fill="auto"/>
            <w:noWrap/>
          </w:tcPr>
          <w:p w:rsidR="00994D91" w:rsidRPr="00E523AF" w:rsidRDefault="00994D91" w:rsidP="00B055C2">
            <w:pPr>
              <w:rPr>
                <w:rFonts w:ascii="Arial Narrow" w:hAnsi="Arial Narrow"/>
              </w:rPr>
            </w:pPr>
            <w:r w:rsidRPr="00E523AF">
              <w:rPr>
                <w:rFonts w:ascii="Arial Narrow" w:hAnsi="Arial Narrow"/>
                <w:b/>
              </w:rPr>
              <w:t>TEACHING INFORMATION</w:t>
            </w:r>
          </w:p>
        </w:tc>
      </w:tr>
      <w:tr w:rsidR="00D330CE" w:rsidRPr="00E523AF" w:rsidTr="00E523AF">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rsidR="00994D91" w:rsidRPr="00E523AF" w:rsidRDefault="00477CB7" w:rsidP="00994D91">
            <w:pPr>
              <w:rPr>
                <w:rFonts w:ascii="Arial Narrow" w:hAnsi="Arial Narrow"/>
                <w:w w:val="90"/>
              </w:rPr>
            </w:pPr>
            <w:r>
              <w:rPr>
                <w:rFonts w:ascii="Arial Narrow" w:hAnsi="Arial Narrow"/>
                <w:w w:val="90"/>
              </w:rPr>
              <w:t>DfE</w:t>
            </w:r>
            <w:r w:rsidR="00672140" w:rsidRPr="00E523AF">
              <w:rPr>
                <w:rFonts w:ascii="Arial Narrow" w:hAnsi="Arial Narrow"/>
                <w:w w:val="90"/>
              </w:rPr>
              <w:t xml:space="preserve"> r</w:t>
            </w:r>
            <w:r w:rsidR="00994D91" w:rsidRPr="00E523AF">
              <w:rPr>
                <w:rFonts w:ascii="Arial Narrow" w:hAnsi="Arial Narrow"/>
                <w:w w:val="90"/>
              </w:rPr>
              <w:t>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994D91" w:rsidRPr="00E523AF" w:rsidRDefault="00994D91" w:rsidP="00B055C2">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trHeight w:hRule="exact" w:val="57"/>
        </w:trPr>
        <w:tc>
          <w:tcPr>
            <w:tcW w:w="11024" w:type="dxa"/>
            <w:gridSpan w:val="20"/>
            <w:tcBorders>
              <w:bottom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rsidR="00994D91" w:rsidRPr="00E523AF" w:rsidRDefault="00D330CE" w:rsidP="004A3034">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bookmarkStart w:id="11" w:name="Text4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tc>
        <w:tc>
          <w:tcPr>
            <w:tcW w:w="2785" w:type="dxa"/>
            <w:gridSpan w:val="2"/>
            <w:tcBorders>
              <w:top w:val="nil"/>
              <w:left w:val="single" w:sz="4" w:space="0" w:color="auto"/>
              <w:bottom w:val="nil"/>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 xml:space="preserve"> Primary </w:t>
            </w:r>
            <w:r w:rsidRPr="00E523AF">
              <w:rPr>
                <w:rFonts w:ascii="Arial Narrow" w:hAnsi="Arial Narrow"/>
                <w:sz w:val="20"/>
                <w:szCs w:val="20"/>
              </w:rPr>
              <w:t>(nursery,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994D91" w:rsidRPr="00E523AF" w:rsidTr="00E523AF">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1542" w:type="dxa"/>
            <w:gridSpan w:val="4"/>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83" w:type="dxa"/>
            <w:tcBorders>
              <w:left w:val="nil"/>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bookmarkStart w:id="12" w:name="Text4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2"/>
          </w:p>
        </w:tc>
        <w:tc>
          <w:tcPr>
            <w:tcW w:w="283" w:type="dxa"/>
            <w:tcBorders>
              <w:left w:val="single" w:sz="4" w:space="0" w:color="auto"/>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2776" w:type="dxa"/>
            <w:gridSpan w:val="8"/>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tcBorders>
            <w:shd w:val="clear" w:color="auto" w:fill="auto"/>
            <w:vAlign w:val="center"/>
          </w:tcPr>
          <w:p w:rsidR="00994D91" w:rsidRPr="00E523AF" w:rsidRDefault="00994D91" w:rsidP="00B055C2">
            <w:pPr>
              <w:rPr>
                <w:rFonts w:ascii="Arial Narrow" w:hAnsi="Arial Narrow"/>
              </w:rPr>
            </w:pPr>
          </w:p>
        </w:tc>
        <w:tc>
          <w:tcPr>
            <w:tcW w:w="283" w:type="dxa"/>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Do you have Qualified Teacher Status?</w:t>
            </w:r>
          </w:p>
          <w:p w:rsidR="00D330CE" w:rsidRPr="00E523AF" w:rsidRDefault="00D330CE" w:rsidP="00E523AF">
            <w:pPr>
              <w:spacing w:before="100"/>
              <w:rPr>
                <w:rFonts w:ascii="Arial Narrow" w:hAnsi="Arial Narrow"/>
              </w:rPr>
            </w:pPr>
            <w:r w:rsidRPr="00E523AF">
              <w:rPr>
                <w:rFonts w:ascii="Arial Narrow" w:hAnsi="Arial Narrow"/>
              </w:rPr>
              <w:t>Have you successfully completed</w:t>
            </w:r>
            <w:r w:rsidR="00E51D4B" w:rsidRPr="00E523AF">
              <w:rPr>
                <w:rFonts w:ascii="Arial Narrow" w:hAnsi="Arial Narrow"/>
              </w:rPr>
              <w:t>:</w:t>
            </w:r>
            <w:r w:rsidRPr="00E523AF">
              <w:rPr>
                <w:rFonts w:ascii="Arial Narrow" w:hAnsi="Arial Narrow"/>
              </w:rPr>
              <w:t xml:space="preserve"> </w:t>
            </w:r>
          </w:p>
        </w:tc>
        <w:tc>
          <w:tcPr>
            <w:tcW w:w="4313" w:type="dxa"/>
            <w:gridSpan w:val="4"/>
            <w:tcBorders>
              <w:top w:val="nil"/>
              <w:left w:val="nil"/>
              <w:right w:val="nil"/>
            </w:tcBorders>
            <w:shd w:val="clear" w:color="auto" w:fill="auto"/>
            <w:tcMar>
              <w:top w:w="57" w:type="dxa"/>
            </w:tcMa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bookmarkStart w:id="13" w:name="Check5"/>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bookmarkEnd w:id="13"/>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bookmarkStart w:id="14" w:name="Check6"/>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bookmarkEnd w:id="14"/>
          </w:p>
        </w:tc>
        <w:tc>
          <w:tcPr>
            <w:tcW w:w="283" w:type="dxa"/>
            <w:vMerge w:val="restart"/>
            <w:tcBorders>
              <w:left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p>
        </w:tc>
        <w:tc>
          <w:tcPr>
            <w:tcW w:w="4602" w:type="dxa"/>
            <w:gridSpan w:val="14"/>
            <w:tcBorders>
              <w:top w:val="nil"/>
              <w:left w:val="nil"/>
              <w:bottom w:val="nil"/>
              <w:right w:val="nil"/>
            </w:tcBorders>
            <w:shd w:val="clear" w:color="auto" w:fill="auto"/>
            <w:vAlign w:val="center"/>
          </w:tcPr>
          <w:p w:rsidR="00D330CE" w:rsidRPr="00E523AF" w:rsidRDefault="00D330CE" w:rsidP="00D330CE">
            <w:pPr>
              <w:rPr>
                <w:rFonts w:ascii="Arial Narrow" w:hAnsi="Arial Narrow"/>
              </w:rPr>
            </w:pPr>
            <w:r w:rsidRPr="00E523AF">
              <w:rPr>
                <w:rFonts w:ascii="Arial Narrow" w:hAnsi="Arial Narrow"/>
              </w:rPr>
              <w:t>Your</w:t>
            </w:r>
            <w:r w:rsidR="00B91DF4">
              <w:rPr>
                <w:rFonts w:ascii="Arial Narrow" w:hAnsi="Arial Narrow"/>
              </w:rPr>
              <w:t xml:space="preserve"> NQT</w:t>
            </w:r>
            <w:r w:rsidRPr="00E523AF">
              <w:rPr>
                <w:rFonts w:ascii="Arial Narrow" w:hAnsi="Arial Narrow"/>
              </w:rPr>
              <w:t xml:space="preserve"> induction year?</w:t>
            </w:r>
          </w:p>
          <w:p w:rsidR="00D330CE" w:rsidRPr="00E523AF" w:rsidRDefault="00D330CE" w:rsidP="00D330CE">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p>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523AF">
              <w:rPr>
                <w:rFonts w:ascii="Arial Narrow" w:hAnsi="Arial Narrow"/>
              </w:rPr>
              <w:fldChar w:fldCharType="end"/>
            </w:r>
          </w:p>
        </w:tc>
        <w:tc>
          <w:tcPr>
            <w:tcW w:w="283" w:type="dxa"/>
            <w:vMerge/>
            <w:tcBorders>
              <w:left w:val="nil"/>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rsidR="00994D91" w:rsidRPr="00E523AF" w:rsidRDefault="00994D91" w:rsidP="00B055C2">
            <w:pPr>
              <w:rPr>
                <w:rFonts w:ascii="Arial Narrow" w:hAnsi="Arial Narrow"/>
              </w:rPr>
            </w:pPr>
          </w:p>
        </w:tc>
      </w:tr>
    </w:tbl>
    <w:p w:rsidR="0015226D" w:rsidRDefault="0015226D" w:rsidP="008072CB">
      <w:pPr>
        <w:rPr>
          <w:rFonts w:ascii="Arial Narrow" w:hAnsi="Arial Narrow"/>
          <w:b/>
        </w:rPr>
      </w:pPr>
    </w:p>
    <w:p w:rsidR="00B91DF4" w:rsidRDefault="00B91DF4" w:rsidP="008072CB">
      <w:pPr>
        <w:rPr>
          <w:rFonts w:ascii="Arial Narrow" w:hAnsi="Arial Narrow"/>
          <w:b/>
        </w:rPr>
      </w:pPr>
    </w:p>
    <w:p w:rsidR="00994D91" w:rsidRDefault="00B90964" w:rsidP="008072CB">
      <w:pPr>
        <w:rPr>
          <w:rFonts w:ascii="Arial Narrow" w:hAnsi="Arial Narrow"/>
          <w:b/>
        </w:rPr>
      </w:pPr>
      <w:r>
        <w:rPr>
          <w:rFonts w:ascii="Arial Narrow" w:hAnsi="Arial Narrow"/>
          <w:b/>
        </w:rPr>
        <w:lastRenderedPageBreak/>
        <w:t>POST 18 EDUCATION AND TRAINING</w:t>
      </w:r>
    </w:p>
    <w:p w:rsidR="00B90964" w:rsidRDefault="00B90964" w:rsidP="008072CB">
      <w:pPr>
        <w:rPr>
          <w:rFonts w:ascii="Arial Narrow" w:hAnsi="Arial Narrow"/>
        </w:rPr>
      </w:pPr>
      <w:r>
        <w:rPr>
          <w:rFonts w:ascii="Arial Narrow" w:hAnsi="Arial Narrow"/>
        </w:rPr>
        <w:t xml:space="preserve">Please give details about all the education and qualifications you have </w:t>
      </w:r>
      <w:r w:rsidRPr="00927DDA">
        <w:rPr>
          <w:rFonts w:ascii="Arial Narrow" w:hAnsi="Arial Narrow"/>
          <w:b/>
        </w:rPr>
        <w:t>including degrees with class and division</w:t>
      </w:r>
      <w:r>
        <w:rPr>
          <w:rFonts w:ascii="Arial Narrow" w:hAnsi="Arial Narrow"/>
        </w:rPr>
        <w:t xml:space="preserve"> and teaching certificates. If you are shortlisted, evidence of all qualifications should be brought to interview. Please continue on a separate sheet if necessary.</w:t>
      </w:r>
    </w:p>
    <w:p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UNIVERSITY DEGREE</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(i</w:t>
            </w:r>
            <w:r w:rsidR="00771189" w:rsidRPr="00927DDA">
              <w:rPr>
                <w:rFonts w:ascii="Arial Narrow" w:hAnsi="Arial Narrow"/>
                <w:b/>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TEACHING QUALIFICATION</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(i</w:t>
            </w:r>
            <w:r w:rsidR="00771189" w:rsidRPr="00927DDA">
              <w:rPr>
                <w:rFonts w:ascii="Arial Narrow" w:hAnsi="Arial Narrow"/>
                <w:b/>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5216A6">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 xml:space="preserve">include </w:t>
            </w:r>
            <w:r w:rsidR="005216A6">
              <w:rPr>
                <w:rFonts w:ascii="Arial Narrow" w:hAnsi="Arial Narrow"/>
                <w:b/>
                <w:i/>
              </w:rPr>
              <w:t>A-Levels</w:t>
            </w:r>
            <w:r w:rsidR="000D39D3">
              <w:rPr>
                <w:rFonts w:ascii="Arial Narrow" w:hAnsi="Arial Narrow"/>
                <w:b/>
                <w:i/>
              </w:rPr>
              <w:t xml:space="preserve"> (&amp; Grades</w:t>
            </w:r>
            <w:r w:rsidRPr="00E523AF">
              <w:rPr>
                <w:rFonts w:ascii="Arial Narrow" w:hAnsi="Arial Narrow"/>
                <w:b/>
                <w:i/>
              </w:rPr>
              <w:t>)</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5216A6">
            <w:pPr>
              <w:jc w:val="center"/>
              <w:rPr>
                <w:rFonts w:ascii="Arial Narrow" w:hAnsi="Arial Narrow"/>
              </w:rPr>
            </w:pPr>
            <w:r w:rsidRPr="00E523AF">
              <w:rPr>
                <w:rFonts w:ascii="Arial Narrow" w:hAnsi="Arial Narrow"/>
              </w:rPr>
              <w:t>Qualifications</w:t>
            </w:r>
            <w:r w:rsidR="00EF39C3">
              <w:rPr>
                <w:rFonts w:ascii="Arial Narrow" w:hAnsi="Arial Narrow"/>
              </w:rPr>
              <w:t xml:space="preserve"> </w:t>
            </w:r>
            <w:r w:rsidR="00EF39C3" w:rsidRPr="00927DDA">
              <w:rPr>
                <w:rFonts w:ascii="Arial Narrow" w:hAnsi="Arial Narrow"/>
                <w:b/>
              </w:rPr>
              <w:t>(</w:t>
            </w:r>
            <w:r w:rsidR="00EF39C3" w:rsidRPr="00927DDA">
              <w:rPr>
                <w:rFonts w:ascii="Arial Narrow" w:hAnsi="Arial Narrow"/>
                <w:b/>
                <w:i/>
                <w:sz w:val="20"/>
              </w:rPr>
              <w:t>inc. grades achieved)</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rsidTr="00E523AF">
        <w:trPr>
          <w:cantSplit/>
          <w:trHeight w:hRule="exact" w:val="873"/>
        </w:trPr>
        <w:tc>
          <w:tcPr>
            <w:tcW w:w="11039" w:type="dxa"/>
            <w:gridSpan w:val="12"/>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rsidR="00771189" w:rsidRPr="00E523AF" w:rsidRDefault="00771189" w:rsidP="00A9169C">
            <w:pPr>
              <w:rPr>
                <w:rFonts w:ascii="Arial Narrow" w:hAnsi="Arial Narrow"/>
              </w:rPr>
            </w:pPr>
          </w:p>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shd w:val="clear" w:color="auto" w:fill="auto"/>
            <w:vAlign w:val="center"/>
          </w:tcPr>
          <w:p w:rsidR="00771189" w:rsidRPr="00E523AF" w:rsidRDefault="00771189" w:rsidP="00A9169C">
            <w:pPr>
              <w:rPr>
                <w:rFonts w:ascii="Arial Narrow" w:hAnsi="Arial Narrow"/>
              </w:rPr>
            </w:pPr>
          </w:p>
        </w:tc>
      </w:tr>
    </w:tbl>
    <w:p w:rsidR="00771189" w:rsidRDefault="00771189" w:rsidP="008072CB">
      <w:pPr>
        <w:rPr>
          <w:rFonts w:ascii="Arial Narrow" w:hAnsi="Arial Narrow"/>
        </w:rPr>
      </w:pPr>
    </w:p>
    <w:p w:rsidR="00771189" w:rsidRDefault="00771189" w:rsidP="008072CB">
      <w:pPr>
        <w:rPr>
          <w:rFonts w:ascii="Arial Narrow" w:hAnsi="Arial Narrow"/>
          <w:b/>
        </w:rPr>
      </w:pPr>
      <w:r>
        <w:rPr>
          <w:rFonts w:ascii="Arial Narrow" w:hAnsi="Arial Narrow"/>
          <w:b/>
        </w:rPr>
        <w:lastRenderedPageBreak/>
        <w:t>EMPLOYMENT RECORD</w:t>
      </w:r>
    </w:p>
    <w:p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r w:rsidRPr="00C6292E">
        <w:rPr>
          <w:rFonts w:ascii="Arial Narrow" w:hAnsi="Arial Narrow"/>
          <w:b/>
        </w:rPr>
        <w:t>all time must be accounted for and may be checked</w:t>
      </w:r>
      <w:r>
        <w:rPr>
          <w:rFonts w:ascii="Arial Narrow" w:hAnsi="Arial Narrow"/>
        </w:rPr>
        <w:t>. Continue on separate sheet if necessary.</w:t>
      </w:r>
    </w:p>
    <w:p w:rsidR="00771189" w:rsidRPr="0015226D" w:rsidRDefault="00771189"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85"/>
        <w:gridCol w:w="245"/>
        <w:gridCol w:w="234"/>
        <w:gridCol w:w="790"/>
        <w:gridCol w:w="344"/>
        <w:gridCol w:w="290"/>
        <w:gridCol w:w="844"/>
        <w:gridCol w:w="322"/>
        <w:gridCol w:w="670"/>
        <w:gridCol w:w="851"/>
        <w:gridCol w:w="850"/>
        <w:gridCol w:w="993"/>
        <w:gridCol w:w="283"/>
      </w:tblGrid>
      <w:tr w:rsidR="0001294F"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01294F" w:rsidRPr="00E523AF" w:rsidRDefault="00C6292E" w:rsidP="00CA4EF6">
            <w:pPr>
              <w:rPr>
                <w:rFonts w:ascii="Arial Narrow" w:hAnsi="Arial Narrow"/>
              </w:rPr>
            </w:pPr>
            <w:r w:rsidRPr="00E523AF">
              <w:rPr>
                <w:rFonts w:ascii="Arial Narrow" w:hAnsi="Arial Narrow"/>
                <w:b/>
              </w:rPr>
              <w:t>TEACHING</w:t>
            </w:r>
          </w:p>
        </w:tc>
      </w:tr>
      <w:tr w:rsidR="0001294F"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25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634"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166"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37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01294F" w:rsidRPr="00E523AF" w:rsidRDefault="0001294F" w:rsidP="00CA4EF6">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Pupil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Approx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8"/>
                  <w:enabled/>
                  <w:calcOnExit w:val="0"/>
                  <w:textInput/>
                </w:ffData>
              </w:fldChar>
            </w:r>
            <w:bookmarkStart w:id="15" w:name="Text1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9"/>
                  <w:enabled/>
                  <w:calcOnExit w:val="0"/>
                  <w:textInput/>
                </w:ffData>
              </w:fldChar>
            </w:r>
            <w:bookmarkStart w:id="16" w:name="Text1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0"/>
                  <w:enabled/>
                  <w:calcOnExit w:val="0"/>
                  <w:textInput/>
                </w:ffData>
              </w:fldChar>
            </w:r>
            <w:bookmarkStart w:id="17" w:name="Text2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7"/>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1"/>
                  <w:enabled/>
                  <w:calcOnExit w:val="0"/>
                  <w:textInput/>
                </w:ffData>
              </w:fldChar>
            </w:r>
            <w:bookmarkStart w:id="18" w:name="Text2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8"/>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2"/>
                  <w:enabled/>
                  <w:calcOnExit w:val="0"/>
                  <w:textInput/>
                </w:ffData>
              </w:fldChar>
            </w:r>
            <w:bookmarkStart w:id="19" w:name="Text2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83" w:type="dxa"/>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01294F" w:rsidRPr="00E523AF" w:rsidTr="00E523AF">
        <w:tblPrEx>
          <w:tblCellMar>
            <w:top w:w="0" w:type="dxa"/>
            <w:bottom w:w="0" w:type="dxa"/>
          </w:tblCellMar>
        </w:tblPrEx>
        <w:trPr>
          <w:cantSplit/>
          <w:trHeight w:hRule="exact" w:val="121"/>
        </w:trPr>
        <w:tc>
          <w:tcPr>
            <w:tcW w:w="250" w:type="dxa"/>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36"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649" w:type="dxa"/>
            <w:gridSpan w:val="4"/>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836" w:type="dxa"/>
            <w:gridSpan w:val="3"/>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701"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83" w:type="dxa"/>
            <w:shd w:val="clear" w:color="auto" w:fill="auto"/>
            <w:vAlign w:val="center"/>
          </w:tcPr>
          <w:p w:rsidR="0001294F" w:rsidRPr="00E523AF" w:rsidRDefault="0001294F" w:rsidP="00CA4EF6">
            <w:pPr>
              <w:rPr>
                <w:rFonts w:ascii="Arial Narrow" w:hAnsi="Arial Narrow"/>
              </w:rPr>
            </w:pPr>
          </w:p>
        </w:tc>
      </w:tr>
    </w:tbl>
    <w:p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rsidTr="00E523AF">
        <w:trPr>
          <w:cantSplit/>
          <w:trHeight w:hRule="exact" w:val="340"/>
        </w:trPr>
        <w:tc>
          <w:tcPr>
            <w:tcW w:w="11023" w:type="dxa"/>
            <w:gridSpan w:val="17"/>
            <w:tcBorders>
              <w:top w:val="single" w:sz="4" w:space="0" w:color="auto"/>
              <w:bottom w:val="single" w:sz="4" w:space="0" w:color="auto"/>
            </w:tcBorders>
            <w:shd w:val="clear" w:color="auto" w:fill="auto"/>
            <w:noWrap/>
          </w:tcPr>
          <w:p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non paid</w:t>
            </w:r>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121"/>
        </w:trPr>
        <w:tc>
          <w:tcPr>
            <w:tcW w:w="250" w:type="dxa"/>
            <w:shd w:val="clear" w:color="auto" w:fill="auto"/>
            <w:vAlign w:val="center"/>
          </w:tcPr>
          <w:p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shd w:val="clear" w:color="auto" w:fill="auto"/>
            <w:vAlign w:val="center"/>
          </w:tcPr>
          <w:p w:rsidR="00C6292E" w:rsidRPr="00E523AF" w:rsidRDefault="00C6292E" w:rsidP="00A9169C">
            <w:pPr>
              <w:rPr>
                <w:rFonts w:ascii="Arial Narrow" w:hAnsi="Arial Narrow"/>
              </w:rPr>
            </w:pPr>
          </w:p>
        </w:tc>
      </w:tr>
    </w:tbl>
    <w:p w:rsidR="006D0E37" w:rsidRDefault="006D0E37" w:rsidP="008072CB">
      <w:pPr>
        <w:rPr>
          <w:rFonts w:ascii="Arial Narrow" w:hAnsi="Arial Narrow"/>
        </w:rPr>
      </w:pPr>
    </w:p>
    <w:p w:rsidR="00040CAA" w:rsidRDefault="00040CAA"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E523AF" w:rsidTr="00E523AF">
        <w:trPr>
          <w:cantSplit/>
          <w:trHeight w:hRule="exact" w:val="340"/>
        </w:trPr>
        <w:tc>
          <w:tcPr>
            <w:tcW w:w="11039" w:type="dxa"/>
            <w:gridSpan w:val="12"/>
            <w:tcBorders>
              <w:top w:val="single" w:sz="4" w:space="0" w:color="auto"/>
              <w:bottom w:val="single" w:sz="4" w:space="0" w:color="auto"/>
            </w:tcBorders>
            <w:shd w:val="clear" w:color="auto" w:fill="auto"/>
            <w:noWrap/>
          </w:tcPr>
          <w:p w:rsidR="00EB23C7" w:rsidRPr="00E523AF" w:rsidRDefault="00EB23C7" w:rsidP="00EB23C7">
            <w:pPr>
              <w:rPr>
                <w:rFonts w:ascii="Arial Narrow" w:hAnsi="Arial Narrow"/>
              </w:rPr>
            </w:pPr>
            <w:r w:rsidRPr="00E523AF">
              <w:rPr>
                <w:rFonts w:ascii="Arial Narrow" w:hAnsi="Arial Narrow"/>
                <w:b/>
              </w:rPr>
              <w:lastRenderedPageBreak/>
              <w:t>SUITABILITY FOR JOB</w:t>
            </w:r>
          </w:p>
        </w:tc>
      </w:tr>
      <w:tr w:rsidR="00EB23C7"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485"/>
        </w:trPr>
        <w:tc>
          <w:tcPr>
            <w:tcW w:w="248" w:type="dxa"/>
            <w:tcBorders>
              <w:top w:val="nil"/>
            </w:tcBorders>
            <w:shd w:val="clear" w:color="auto" w:fill="auto"/>
            <w:vAlign w:val="center"/>
          </w:tcPr>
          <w:p w:rsidR="00EB23C7" w:rsidRPr="00E523AF"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9" w:type="dxa"/>
            <w:tcBorders>
              <w:top w:val="nil"/>
              <w:left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Pr="00E523AF"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20" w:name="Text2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99" w:type="dxa"/>
            <w:tcBorders>
              <w:left w:val="single" w:sz="4" w:space="0" w:color="auto"/>
              <w:bottom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722"/>
        </w:trPr>
        <w:tc>
          <w:tcPr>
            <w:tcW w:w="248" w:type="dxa"/>
            <w:tcBorders>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E523AF" w:rsidRDefault="00EB23C7" w:rsidP="00EB23C7">
            <w:pPr>
              <w:rPr>
                <w:rFonts w:ascii="Arial Narrow" w:hAnsi="Arial Narrow"/>
              </w:rPr>
            </w:pPr>
          </w:p>
        </w:tc>
        <w:tc>
          <w:tcPr>
            <w:tcW w:w="299" w:type="dxa"/>
            <w:tcBorders>
              <w:lef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1"/>
        </w:trPr>
        <w:tc>
          <w:tcPr>
            <w:tcW w:w="248" w:type="dxa"/>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tcBorders>
            <w:shd w:val="clear" w:color="auto" w:fill="auto"/>
            <w:vAlign w:val="center"/>
          </w:tcPr>
          <w:p w:rsidR="00EB23C7" w:rsidRPr="00E523AF" w:rsidRDefault="00EB23C7" w:rsidP="00EB23C7">
            <w:pPr>
              <w:rPr>
                <w:rFonts w:ascii="Arial Narrow" w:hAnsi="Arial Narrow"/>
              </w:rPr>
            </w:pPr>
          </w:p>
          <w:p w:rsidR="00EB23C7" w:rsidRPr="00E523AF" w:rsidRDefault="00EB23C7" w:rsidP="00EB23C7">
            <w:pPr>
              <w:rPr>
                <w:rFonts w:ascii="Arial Narrow" w:hAnsi="Arial Narrow"/>
              </w:rPr>
            </w:pPr>
          </w:p>
        </w:tc>
        <w:tc>
          <w:tcPr>
            <w:tcW w:w="279"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378"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99" w:type="dxa"/>
            <w:shd w:val="clear" w:color="auto" w:fill="auto"/>
            <w:vAlign w:val="center"/>
          </w:tcPr>
          <w:p w:rsidR="00EB23C7" w:rsidRPr="00E523AF" w:rsidRDefault="00EB23C7" w:rsidP="00EB23C7">
            <w:pPr>
              <w:rPr>
                <w:rFonts w:ascii="Arial Narrow" w:hAnsi="Arial Narrow"/>
              </w:rPr>
            </w:pPr>
          </w:p>
        </w:tc>
      </w:tr>
    </w:tbl>
    <w:p w:rsidR="002F509E" w:rsidRDefault="002F509E" w:rsidP="008072CB">
      <w:pPr>
        <w:rPr>
          <w:rFonts w:ascii="Arial Narrow" w:hAnsi="Arial Narrow"/>
        </w:rPr>
      </w:pPr>
    </w:p>
    <w:p w:rsidR="00FD2225" w:rsidRDefault="00FD2225"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2F509E" w:rsidRPr="00E523AF" w:rsidRDefault="002F509E" w:rsidP="00341EB5">
            <w:pPr>
              <w:rPr>
                <w:rFonts w:ascii="Arial Narrow" w:hAnsi="Arial Narrow"/>
              </w:rPr>
            </w:pPr>
            <w:r w:rsidRPr="00E523AF">
              <w:rPr>
                <w:rFonts w:ascii="Arial Narrow" w:hAnsi="Arial Narrow"/>
                <w:b/>
              </w:rPr>
              <w:lastRenderedPageBreak/>
              <w:t>REFERENCES</w:t>
            </w:r>
          </w:p>
        </w:tc>
      </w:tr>
      <w:tr w:rsidR="00636D04" w:rsidRPr="00E523AF" w:rsidTr="00E523AF">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rsidR="00636D04" w:rsidRPr="00E523AF" w:rsidRDefault="00636D04" w:rsidP="00341EB5">
            <w:pPr>
              <w:rPr>
                <w:rFonts w:ascii="Arial Narrow" w:hAnsi="Arial Narrow"/>
              </w:rPr>
            </w:pPr>
          </w:p>
        </w:tc>
      </w:tr>
      <w:tr w:rsidR="002F509E" w:rsidRPr="00E523AF" w:rsidTr="00E523AF">
        <w:tblPrEx>
          <w:tblCellMar>
            <w:top w:w="0" w:type="dxa"/>
            <w:bottom w:w="0" w:type="dxa"/>
          </w:tblCellMar>
        </w:tblPrEx>
        <w:trPr>
          <w:cantSplit/>
          <w:trHeight w:hRule="exact" w:val="1565"/>
        </w:trPr>
        <w:tc>
          <w:tcPr>
            <w:tcW w:w="250" w:type="dxa"/>
            <w:tcBorders>
              <w:top w:val="nil"/>
            </w:tcBorders>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2F509E" w:rsidRPr="00E523AF" w:rsidRDefault="007E5F2B" w:rsidP="00927DDA">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w:t>
            </w:r>
            <w:r w:rsidR="00927DDA">
              <w:rPr>
                <w:rFonts w:ascii="Arial Narrow" w:hAnsi="Arial Narrow"/>
              </w:rPr>
              <w:t xml:space="preserve">. </w:t>
            </w:r>
            <w:r w:rsidRPr="00E523AF">
              <w:rPr>
                <w:rFonts w:ascii="Arial Narrow" w:hAnsi="Arial Narrow"/>
              </w:rPr>
              <w:t xml:space="preserve">If you are working at the moment, one referee </w:t>
            </w:r>
            <w:r w:rsidRPr="00927DDA">
              <w:rPr>
                <w:rFonts w:ascii="Arial Narrow" w:hAnsi="Arial Narrow"/>
                <w:b/>
              </w:rPr>
              <w:t>must</w:t>
            </w:r>
            <w:r w:rsidRPr="00E523AF">
              <w:rPr>
                <w:rFonts w:ascii="Arial Narrow" w:hAnsi="Arial Narrow"/>
              </w:rPr>
              <w:t xml:space="preserve"> be your present employer. If you are not working with children at the moment but have done so in the past, please indicate the name of that last employer as one of your referees. Referees will be asked for information on disc</w:t>
            </w:r>
            <w:r w:rsidR="004A3034" w:rsidRPr="00E523AF">
              <w:rPr>
                <w:rFonts w:ascii="Arial Narrow" w:hAnsi="Arial Narrow"/>
              </w:rPr>
              <w:t>iplinary issues, sickness absenc</w:t>
            </w:r>
            <w:r w:rsidRPr="00E523AF">
              <w:rPr>
                <w:rFonts w:ascii="Arial Narrow" w:hAnsi="Arial Narrow"/>
              </w:rPr>
              <w:t>e, etc. References will not be accepted from relatives or from people writing solely in the capacity of a friend.</w:t>
            </w:r>
          </w:p>
        </w:tc>
        <w:tc>
          <w:tcPr>
            <w:tcW w:w="283" w:type="dxa"/>
            <w:tcBorders>
              <w:top w:val="nil"/>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E523AF">
        <w:tblPrEx>
          <w:tblCellMar>
            <w:top w:w="0" w:type="dxa"/>
            <w:bottom w:w="0" w:type="dxa"/>
          </w:tblCellMar>
        </w:tblPrEx>
        <w:trPr>
          <w:cantSplit/>
          <w:trHeight w:hRule="exact" w:val="433"/>
        </w:trPr>
        <w:tc>
          <w:tcPr>
            <w:tcW w:w="250" w:type="dxa"/>
            <w:shd w:val="clear" w:color="auto" w:fill="auto"/>
            <w:vAlign w:val="center"/>
          </w:tcPr>
          <w:p w:rsidR="002F509E" w:rsidRPr="00E523AF"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rsidR="002F509E" w:rsidRPr="00E523AF"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rsidR="002F509E" w:rsidRPr="00E523AF" w:rsidRDefault="002F509E"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21"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22" w:name="Text2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2"/>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23" w:name="Text2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24"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4"/>
          </w:p>
        </w:tc>
        <w:tc>
          <w:tcPr>
            <w:tcW w:w="283" w:type="dxa"/>
            <w:tcBorders>
              <w:top w:val="nil"/>
              <w:left w:val="single" w:sz="4" w:space="0" w:color="auto"/>
              <w:bottom w:val="nil"/>
              <w:right w:val="single" w:sz="4" w:space="0" w:color="auto"/>
            </w:tcBorders>
            <w:shd w:val="clear" w:color="auto" w:fill="auto"/>
            <w:tcMar>
              <w:top w:w="57" w:type="dxa"/>
            </w:tcMa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25"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5"/>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26"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6"/>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27"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28"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2F509E" w:rsidRPr="00E523AF" w:rsidTr="00E523AF">
        <w:tblPrEx>
          <w:tblCellMar>
            <w:top w:w="0" w:type="dxa"/>
            <w:bottom w:w="0" w:type="dxa"/>
          </w:tblCellMar>
        </w:tblPrEx>
        <w:trPr>
          <w:cantSplit/>
          <w:trHeight w:hRule="exact" w:val="894"/>
        </w:trPr>
        <w:tc>
          <w:tcPr>
            <w:tcW w:w="250" w:type="dxa"/>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341EB5" w:rsidRPr="00E523AF" w:rsidRDefault="00341EB5" w:rsidP="005541D8">
            <w:pPr>
              <w:rPr>
                <w:rFonts w:ascii="Arial Narrow" w:hAnsi="Arial Narrow"/>
              </w:rPr>
            </w:pPr>
            <w:r w:rsidRPr="00E523AF">
              <w:rPr>
                <w:rFonts w:ascii="Arial Narrow" w:hAnsi="Arial Narrow"/>
              </w:rPr>
              <w:t>Please</w:t>
            </w:r>
            <w:r w:rsidR="007E5F2B" w:rsidRPr="00E523AF">
              <w:rPr>
                <w:rFonts w:ascii="Arial Narrow" w:hAnsi="Arial Narrow"/>
              </w:rPr>
              <w:t xml:space="preserve"> note – </w:t>
            </w:r>
            <w:r w:rsidR="005541D8">
              <w:rPr>
                <w:rFonts w:ascii="Arial Narrow" w:hAnsi="Arial Narrow"/>
              </w:rPr>
              <w:t>Willows Academy Trust</w:t>
            </w:r>
            <w:r w:rsidR="007E5F2B" w:rsidRPr="00E523AF">
              <w:rPr>
                <w:rFonts w:ascii="Arial Narrow" w:hAnsi="Arial Narrow"/>
              </w:rPr>
              <w:t xml:space="preserve"> reserve the right to contact previous employers to verify experience or qualifications</w:t>
            </w:r>
            <w:r w:rsidRPr="00E523AF">
              <w:rPr>
                <w:rFonts w:ascii="Arial Narrow" w:hAnsi="Arial Narrow"/>
              </w:rPr>
              <w:t>.</w:t>
            </w:r>
          </w:p>
        </w:tc>
        <w:tc>
          <w:tcPr>
            <w:tcW w:w="283" w:type="dxa"/>
            <w:tcBorders>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5541D8">
        <w:tblPrEx>
          <w:tblCellMar>
            <w:top w:w="0" w:type="dxa"/>
            <w:bottom w:w="0" w:type="dxa"/>
          </w:tblCellMar>
        </w:tblPrEx>
        <w:trPr>
          <w:cantSplit/>
          <w:trHeight w:hRule="exact" w:val="80"/>
        </w:trPr>
        <w:tc>
          <w:tcPr>
            <w:tcW w:w="250" w:type="dxa"/>
            <w:shd w:val="clear" w:color="auto" w:fill="auto"/>
            <w:vAlign w:val="center"/>
          </w:tcPr>
          <w:p w:rsidR="002F509E" w:rsidRPr="00E523AF" w:rsidRDefault="002F509E" w:rsidP="00341EB5">
            <w:pPr>
              <w:rPr>
                <w:rFonts w:ascii="Arial Narrow" w:hAnsi="Arial Narrow"/>
              </w:rPr>
            </w:pPr>
          </w:p>
        </w:tc>
        <w:tc>
          <w:tcPr>
            <w:tcW w:w="1540" w:type="dxa"/>
            <w:tcBorders>
              <w:top w:val="nil"/>
            </w:tcBorders>
            <w:shd w:val="clear" w:color="auto" w:fill="auto"/>
            <w:vAlign w:val="center"/>
          </w:tcPr>
          <w:p w:rsidR="002F509E" w:rsidRPr="00E523AF" w:rsidRDefault="002F509E" w:rsidP="00341EB5">
            <w:pPr>
              <w:rPr>
                <w:rFonts w:ascii="Arial Narrow" w:hAnsi="Arial Narrow"/>
              </w:rPr>
            </w:pPr>
          </w:p>
        </w:tc>
        <w:tc>
          <w:tcPr>
            <w:tcW w:w="44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2552"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shd w:val="clear" w:color="auto" w:fill="auto"/>
            <w:vAlign w:val="center"/>
          </w:tcPr>
          <w:p w:rsidR="002F509E" w:rsidRPr="00E523AF" w:rsidRDefault="002F509E" w:rsidP="00341EB5">
            <w:pPr>
              <w:rPr>
                <w:rFonts w:ascii="Arial Narrow" w:hAnsi="Arial Narrow"/>
              </w:rPr>
            </w:pPr>
          </w:p>
        </w:tc>
      </w:tr>
    </w:tbl>
    <w:p w:rsidR="007D20F3" w:rsidRDefault="007D20F3"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E523AF" w:rsidTr="00E523AF">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rsidR="008D1557" w:rsidRPr="00E523AF" w:rsidRDefault="008D1557" w:rsidP="008F5C27">
            <w:pPr>
              <w:rPr>
                <w:rFonts w:ascii="Arial Narrow" w:hAnsi="Arial Narrow"/>
              </w:rPr>
            </w:pPr>
            <w:r w:rsidRPr="00E523AF">
              <w:rPr>
                <w:rFonts w:ascii="Arial Narrow" w:hAnsi="Arial Narrow"/>
                <w:b/>
              </w:rPr>
              <w:t>DECLARATION</w:t>
            </w:r>
          </w:p>
        </w:tc>
      </w:tr>
      <w:tr w:rsidR="008D1557" w:rsidRPr="00E523AF" w:rsidTr="00E523AF">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60" w:type="dxa"/>
            <w:gridSpan w:val="9"/>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rsidR="008D1557" w:rsidRPr="00E523AF" w:rsidRDefault="006F2731" w:rsidP="008F5C27">
            <w:pPr>
              <w:rPr>
                <w:rFonts w:ascii="Arial Narrow" w:hAnsi="Arial Narrow"/>
              </w:rPr>
            </w:pPr>
            <w:r w:rsidRPr="00E523AF">
              <w:rPr>
                <w:rFonts w:ascii="Arial Narrow" w:hAnsi="Arial Narrow"/>
              </w:rPr>
              <w:t>I declare that the information on this form is true and accurate.</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I understand that providing misleading or false information will disqualify me from appointment or may lead to m</w:t>
            </w:r>
            <w:r w:rsidR="00672140" w:rsidRPr="00E523AF">
              <w:rPr>
                <w:rFonts w:ascii="Arial Narrow" w:hAnsi="Arial Narrow"/>
              </w:rPr>
              <w:t>e</w:t>
            </w:r>
            <w:r w:rsidRPr="00E523AF">
              <w:rPr>
                <w:rFonts w:ascii="Arial Narrow" w:hAnsi="Arial Narrow"/>
              </w:rPr>
              <w:t xml:space="preserve"> being d</w:t>
            </w:r>
            <w:r w:rsidR="004A3034" w:rsidRPr="00E523AF">
              <w:rPr>
                <w:rFonts w:ascii="Arial Narrow" w:hAnsi="Arial Narrow"/>
              </w:rPr>
              <w:t>ismissed if appointed to the job.</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My name has not been placed on any list which disqualifies me from working with children.</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 xml:space="preserve">I confirm that I have read the above statements in respect </w:t>
            </w:r>
            <w:r w:rsidR="00C34D83" w:rsidRPr="00C34D83">
              <w:rPr>
                <w:rFonts w:ascii="Arial Narrow" w:hAnsi="Arial Narrow"/>
                <w:sz w:val="22"/>
                <w:szCs w:val="22"/>
              </w:rPr>
              <w:t xml:space="preserve">of a </w:t>
            </w:r>
            <w:r w:rsidR="00C34D83" w:rsidRPr="00C34D83">
              <w:rPr>
                <w:rFonts w:ascii="Arial Narrow" w:hAnsi="Arial Narrow" w:cs="Arial"/>
                <w:sz w:val="22"/>
                <w:szCs w:val="22"/>
                <w:shd w:val="clear" w:color="auto" w:fill="FFFFFF"/>
              </w:rPr>
              <w:t>Disclosure and Barring Service check</w:t>
            </w:r>
            <w:r w:rsidRPr="00E523AF">
              <w:rPr>
                <w:rFonts w:ascii="Arial Narrow" w:hAnsi="Arial Narrow"/>
              </w:rPr>
              <w:t xml:space="preserve"> and understand the requirements of this position.</w:t>
            </w:r>
          </w:p>
          <w:p w:rsidR="006F2731" w:rsidRPr="00E523AF" w:rsidRDefault="006F2731" w:rsidP="008F5C27">
            <w:pPr>
              <w:rPr>
                <w:rFonts w:ascii="Arial Narrow" w:hAnsi="Arial Narrow"/>
              </w:rPr>
            </w:pPr>
          </w:p>
          <w:p w:rsidR="006F2731" w:rsidRPr="00E523AF" w:rsidRDefault="006F2731" w:rsidP="00E523AF">
            <w:pPr>
              <w:autoSpaceDE w:val="0"/>
              <w:autoSpaceDN w:val="0"/>
              <w:adjustRightInd w:val="0"/>
              <w:rPr>
                <w:rFonts w:ascii="MS Shell Dlg" w:hAnsi="MS Shell Dlg" w:cs="MS Shell Dlg"/>
                <w:sz w:val="17"/>
                <w:szCs w:val="17"/>
                <w:lang w:eastAsia="en-GB"/>
              </w:rPr>
            </w:pPr>
            <w:r w:rsidRPr="00E523AF">
              <w:rPr>
                <w:rFonts w:ascii="Arial Narrow" w:hAnsi="Arial Narrow"/>
              </w:rPr>
              <w:t xml:space="preserve">Privacy Notice  </w:t>
            </w:r>
            <w:r w:rsidRPr="00E523AF">
              <w:rPr>
                <w:rFonts w:ascii="Webdings" w:hAnsi="Webdings" w:cs="Webdings"/>
                <w:sz w:val="18"/>
                <w:szCs w:val="18"/>
                <w:lang w:eastAsia="en-GB"/>
              </w:rPr>
              <w:t></w:t>
            </w:r>
          </w:p>
          <w:p w:rsidR="006F2731" w:rsidRPr="00E523AF" w:rsidRDefault="006F2731" w:rsidP="005541D8">
            <w:pPr>
              <w:rPr>
                <w:rFonts w:ascii="Arial Narrow" w:hAnsi="Arial Narrow"/>
              </w:rPr>
            </w:pPr>
            <w:r w:rsidRPr="00E523AF">
              <w:rPr>
                <w:rFonts w:ascii="Arial Narrow" w:hAnsi="Arial Narrow"/>
              </w:rPr>
              <w:t xml:space="preserve">I consent to the information contained in this form, and any other information received by or on behalf of </w:t>
            </w:r>
            <w:r w:rsidR="005541D8">
              <w:rPr>
                <w:rFonts w:ascii="Arial Narrow" w:hAnsi="Arial Narrow"/>
              </w:rPr>
              <w:t>Willows Academy Trust</w:t>
            </w:r>
            <w:r w:rsidRPr="00E523AF">
              <w:rPr>
                <w:rFonts w:ascii="Arial Narrow" w:hAnsi="Arial Narrow"/>
              </w:rPr>
              <w:t xml:space="preserve"> relating to my application, being processed by the </w:t>
            </w:r>
            <w:r w:rsidR="005541D8">
              <w:rPr>
                <w:rFonts w:ascii="Arial Narrow" w:hAnsi="Arial Narrow"/>
              </w:rPr>
              <w:t>Academy Trust</w:t>
            </w:r>
            <w:r w:rsidR="005541D8" w:rsidRPr="00E523AF">
              <w:rPr>
                <w:rFonts w:ascii="Arial Narrow" w:hAnsi="Arial Narrow"/>
              </w:rPr>
              <w:t xml:space="preserve"> </w:t>
            </w:r>
            <w:r w:rsidRPr="00E523AF">
              <w:rPr>
                <w:rFonts w:ascii="Arial Narrow" w:hAnsi="Arial Narrow"/>
              </w:rPr>
              <w:t>in administering the recruitment process and to assist with the prevention and detection of fraud.</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661" w:type="dxa"/>
            <w:tcBorders>
              <w:top w:val="nil"/>
            </w:tcBorders>
            <w:shd w:val="clear" w:color="auto" w:fill="auto"/>
            <w:vAlign w:val="center"/>
          </w:tcPr>
          <w:p w:rsidR="008D1557" w:rsidRPr="00E523AF" w:rsidRDefault="008D1557" w:rsidP="008F5C27">
            <w:pPr>
              <w:rPr>
                <w:rFonts w:ascii="Arial Narrow" w:hAnsi="Arial Narrow"/>
              </w:rPr>
            </w:pPr>
          </w:p>
        </w:tc>
        <w:tc>
          <w:tcPr>
            <w:tcW w:w="158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551"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cantSplit/>
          <w:trHeight w:hRule="exact" w:val="87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rsidR="008D1557" w:rsidRPr="00E523AF" w:rsidRDefault="008D1557" w:rsidP="008F5C27">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rsidR="008D1557" w:rsidRPr="00E523AF" w:rsidRDefault="008D1557" w:rsidP="00E523AF">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F5C27" w:rsidP="008F5C27">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9"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9"/>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trHeight w:hRule="exact" w:val="289"/>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shd w:val="clear" w:color="auto" w:fill="auto"/>
            <w:vAlign w:val="center"/>
          </w:tcPr>
          <w:p w:rsidR="008D1557" w:rsidRPr="00E523AF" w:rsidRDefault="008D1557" w:rsidP="008F5C27">
            <w:pPr>
              <w:rPr>
                <w:rFonts w:ascii="Arial Narrow" w:hAnsi="Arial Narrow"/>
              </w:rPr>
            </w:pPr>
          </w:p>
        </w:tc>
        <w:tc>
          <w:tcPr>
            <w:tcW w:w="771"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8"/>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nil"/>
              <w:left w:val="nil"/>
              <w:right w:val="nil"/>
            </w:tcBorders>
            <w:shd w:val="clear" w:color="auto" w:fill="auto"/>
            <w:vAlign w:val="center"/>
          </w:tcPr>
          <w:p w:rsidR="008D1557" w:rsidRPr="005541D8" w:rsidRDefault="006F2731" w:rsidP="008F5C27">
            <w:pPr>
              <w:rPr>
                <w:rFonts w:ascii="Arial Narrow" w:hAnsi="Arial Narrow"/>
                <w:b/>
                <w:i/>
              </w:rPr>
            </w:pPr>
            <w:r w:rsidRPr="005541D8">
              <w:rPr>
                <w:rFonts w:ascii="Arial Narrow" w:hAnsi="Arial Narrow"/>
                <w:b/>
                <w:i/>
              </w:rPr>
              <w:t>If you submit this form electronically, you will be required to sign this declaration if invited to interview.</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49"/>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tcBorders>
              <w:bottom w:val="single" w:sz="4" w:space="0" w:color="auto"/>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8D1557" w:rsidRPr="00E523AF" w:rsidRDefault="008F5C27" w:rsidP="008F5C27">
            <w:pPr>
              <w:rPr>
                <w:rFonts w:ascii="Arial Narrow" w:hAnsi="Arial Narrow"/>
              </w:rPr>
            </w:pPr>
            <w:r w:rsidRPr="00E523AF">
              <w:rPr>
                <w:rFonts w:ascii="Arial Narrow" w:hAnsi="Arial Narrow"/>
              </w:rPr>
              <w:fldChar w:fldCharType="begin">
                <w:ffData>
                  <w:name w:val="Text38"/>
                  <w:enabled/>
                  <w:calcOnExit w:val="0"/>
                  <w:textInput/>
                </w:ffData>
              </w:fldChar>
            </w:r>
            <w:bookmarkStart w:id="30"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0"/>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FD2225">
        <w:tblPrEx>
          <w:tblCellMar>
            <w:top w:w="0" w:type="dxa"/>
            <w:bottom w:w="0" w:type="dxa"/>
          </w:tblCellMar>
        </w:tblPrEx>
        <w:trPr>
          <w:gridAfter w:val="2"/>
          <w:wAfter w:w="425" w:type="dxa"/>
          <w:cantSplit/>
          <w:trHeight w:hRule="exact" w:val="2314"/>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FD2225">
        <w:tblPrEx>
          <w:tblCellMar>
            <w:top w:w="0" w:type="dxa"/>
            <w:bottom w:w="0" w:type="dxa"/>
          </w:tblCellMar>
        </w:tblPrEx>
        <w:trPr>
          <w:gridAfter w:val="2"/>
          <w:wAfter w:w="425" w:type="dxa"/>
          <w:cantSplit/>
          <w:trHeight w:hRule="exact" w:val="90"/>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933"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6"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4"/>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36"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73"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bl>
    <w:p w:rsidR="008D1557" w:rsidRDefault="008D1557" w:rsidP="008072CB">
      <w:pPr>
        <w:rPr>
          <w:rFonts w:ascii="Arial Narrow" w:hAnsi="Arial Narrow"/>
        </w:rPr>
      </w:pPr>
    </w:p>
    <w:p w:rsidR="00ED0656" w:rsidRDefault="00ED0656" w:rsidP="00AA72D1">
      <w:pPr>
        <w:rPr>
          <w:rFonts w:ascii="Arial Narrow" w:hAnsi="Arial Narrow"/>
          <w:b/>
        </w:rPr>
      </w:pPr>
    </w:p>
    <w:p w:rsidR="00ED0656" w:rsidRDefault="00ED0656" w:rsidP="00AA72D1">
      <w:pPr>
        <w:rPr>
          <w:rFonts w:ascii="Arial Narrow" w:hAnsi="Arial Narrow"/>
          <w:b/>
        </w:rPr>
      </w:pPr>
    </w:p>
    <w:p w:rsidR="005541D8" w:rsidRPr="00456496" w:rsidRDefault="005541D8" w:rsidP="00ED0656">
      <w:pPr>
        <w:rPr>
          <w:rFonts w:ascii="Arial Narrow" w:hAnsi="Arial Narrow" w:cs="Calibri"/>
          <w:b/>
          <w:sz w:val="32"/>
          <w:u w:val="single"/>
        </w:rPr>
      </w:pPr>
      <w:r w:rsidRPr="00456496">
        <w:rPr>
          <w:rFonts w:ascii="Arial Narrow" w:hAnsi="Arial Narrow" w:cs="Calibri"/>
          <w:b/>
          <w:sz w:val="32"/>
          <w:u w:val="single"/>
        </w:rPr>
        <w:t>Please return your completed application via post or email:-</w:t>
      </w:r>
    </w:p>
    <w:p w:rsidR="005541D8" w:rsidRPr="00EB3CA4" w:rsidRDefault="005541D8" w:rsidP="005541D8">
      <w:pPr>
        <w:rPr>
          <w:rFonts w:ascii="Arial Narrow" w:hAnsi="Arial Narrow" w:cs="Calibri"/>
        </w:rPr>
      </w:pPr>
      <w:r w:rsidRPr="00EB3CA4">
        <w:rPr>
          <w:rFonts w:ascii="Arial Narrow" w:hAnsi="Arial Narrow" w:cs="Calibri"/>
        </w:rPr>
        <w:t>Sawley Junior School</w:t>
      </w:r>
    </w:p>
    <w:p w:rsidR="005541D8" w:rsidRPr="00EB3CA4" w:rsidRDefault="005541D8" w:rsidP="005541D8">
      <w:pPr>
        <w:rPr>
          <w:rFonts w:ascii="Arial Narrow" w:hAnsi="Arial Narrow" w:cs="Calibri"/>
        </w:rPr>
      </w:pPr>
      <w:r w:rsidRPr="00EB3CA4">
        <w:rPr>
          <w:rFonts w:ascii="Arial Narrow" w:hAnsi="Arial Narrow" w:cs="Calibri"/>
        </w:rPr>
        <w:t xml:space="preserve">Wilmot Street, </w:t>
      </w:r>
    </w:p>
    <w:p w:rsidR="005541D8" w:rsidRPr="00EB3CA4" w:rsidRDefault="005541D8" w:rsidP="005541D8">
      <w:pPr>
        <w:rPr>
          <w:rFonts w:ascii="Arial Narrow" w:hAnsi="Arial Narrow" w:cs="Calibri"/>
        </w:rPr>
      </w:pPr>
      <w:r w:rsidRPr="00EB3CA4">
        <w:rPr>
          <w:rFonts w:ascii="Arial Narrow" w:hAnsi="Arial Narrow" w:cs="Calibri"/>
        </w:rPr>
        <w:t xml:space="preserve">Long Eaton, </w:t>
      </w:r>
    </w:p>
    <w:p w:rsidR="005541D8" w:rsidRPr="00EB3CA4" w:rsidRDefault="005541D8" w:rsidP="005541D8">
      <w:pPr>
        <w:rPr>
          <w:rFonts w:ascii="Arial Narrow" w:hAnsi="Arial Narrow" w:cs="Calibri"/>
        </w:rPr>
      </w:pPr>
      <w:r w:rsidRPr="00EB3CA4">
        <w:rPr>
          <w:rFonts w:ascii="Arial Narrow" w:hAnsi="Arial Narrow" w:cs="Calibri"/>
        </w:rPr>
        <w:t xml:space="preserve">Nottingham </w:t>
      </w:r>
    </w:p>
    <w:p w:rsidR="00CA49D3" w:rsidRPr="00EB3CA4" w:rsidRDefault="005541D8" w:rsidP="00CA49D3">
      <w:pPr>
        <w:spacing w:after="120"/>
        <w:rPr>
          <w:rFonts w:ascii="Arial Narrow" w:hAnsi="Arial Narrow" w:cs="Calibri"/>
        </w:rPr>
      </w:pPr>
      <w:r w:rsidRPr="00EB3CA4">
        <w:rPr>
          <w:rFonts w:ascii="Arial Narrow" w:hAnsi="Arial Narrow" w:cs="Calibri"/>
        </w:rPr>
        <w:t>NG10 3DQ</w:t>
      </w:r>
    </w:p>
    <w:p w:rsidR="00CA49D3" w:rsidRPr="00EB3CA4" w:rsidRDefault="005541D8" w:rsidP="00CA49D3">
      <w:pPr>
        <w:spacing w:line="360" w:lineRule="auto"/>
        <w:rPr>
          <w:rFonts w:ascii="Arial Narrow" w:hAnsi="Arial Narrow" w:cs="Calibri"/>
        </w:rPr>
      </w:pPr>
      <w:r w:rsidRPr="00EB3CA4">
        <w:rPr>
          <w:rFonts w:ascii="Arial Narrow" w:hAnsi="Arial Narrow" w:cs="Calibri"/>
        </w:rPr>
        <w:t xml:space="preserve">Telephone: 0115 973 3626   </w:t>
      </w:r>
    </w:p>
    <w:p w:rsidR="005541D8" w:rsidRPr="00EB3CA4" w:rsidRDefault="005541D8" w:rsidP="00CA49D3">
      <w:pPr>
        <w:spacing w:line="360" w:lineRule="auto"/>
        <w:rPr>
          <w:rFonts w:ascii="Arial Narrow" w:hAnsi="Arial Narrow" w:cs="Calibri"/>
        </w:rPr>
      </w:pPr>
      <w:r w:rsidRPr="00EB3CA4">
        <w:rPr>
          <w:rFonts w:ascii="Arial Narrow" w:hAnsi="Arial Narrow" w:cs="Calibri"/>
        </w:rPr>
        <w:t xml:space="preserve">E-mail: </w:t>
      </w:r>
      <w:hyperlink r:id="rId6" w:history="1">
        <w:r w:rsidR="00CA49D3" w:rsidRPr="00EB3CA4">
          <w:rPr>
            <w:rStyle w:val="Hyperlink"/>
            <w:rFonts w:ascii="Arial Narrow" w:hAnsi="Arial Narrow" w:cs="Calibri"/>
          </w:rPr>
          <w:t>headteacher@sawley-jun.derbyshire.sch.uk</w:t>
        </w:r>
      </w:hyperlink>
      <w:r w:rsidRPr="00EB3CA4">
        <w:rPr>
          <w:rFonts w:ascii="Arial Narrow" w:hAnsi="Arial Narrow" w:cs="Calibri"/>
        </w:rPr>
        <w:t xml:space="preserve"> </w:t>
      </w:r>
    </w:p>
    <w:p w:rsidR="005541D8" w:rsidRPr="00EB3CA4" w:rsidRDefault="005541D8" w:rsidP="00CA49D3">
      <w:pPr>
        <w:pStyle w:val="Header"/>
        <w:spacing w:line="360" w:lineRule="auto"/>
        <w:rPr>
          <w:rFonts w:ascii="Arial Narrow" w:hAnsi="Arial Narrow" w:cs="Calibri"/>
          <w:b/>
          <w:bCs/>
        </w:rPr>
      </w:pPr>
      <w:r w:rsidRPr="00EB3CA4">
        <w:rPr>
          <w:rFonts w:ascii="Arial Narrow" w:hAnsi="Arial Narrow" w:cs="Calibri"/>
          <w:b/>
          <w:bCs/>
        </w:rPr>
        <w:t xml:space="preserve">Headteacher: Mrs A Burton   </w:t>
      </w:r>
    </w:p>
    <w:p w:rsidR="005541D8" w:rsidRDefault="005541D8" w:rsidP="00ED0656">
      <w:pPr>
        <w:rPr>
          <w:rFonts w:ascii="Arial Narrow" w:hAnsi="Arial Narrow"/>
          <w:b/>
        </w:rPr>
      </w:pPr>
    </w:p>
    <w:p w:rsidR="005541D8" w:rsidRDefault="005541D8" w:rsidP="00ED0656">
      <w:pPr>
        <w:rPr>
          <w:rFonts w:ascii="Arial Narrow" w:hAnsi="Arial Narrow"/>
          <w:b/>
        </w:rPr>
      </w:pPr>
    </w:p>
    <w:p w:rsidR="00C34D83" w:rsidRPr="00EB3CA4" w:rsidRDefault="00C34D83" w:rsidP="00C34D83">
      <w:pPr>
        <w:rPr>
          <w:rFonts w:ascii="Arial Narrow" w:hAnsi="Arial Narrow"/>
          <w:b/>
        </w:rPr>
      </w:pPr>
      <w:r w:rsidRPr="00EB3CA4">
        <w:rPr>
          <w:rFonts w:ascii="Arial Narrow" w:hAnsi="Arial Narrow"/>
          <w:b/>
        </w:rPr>
        <w:t>EQUAL OPPORTUNITIES MONITORING FORM</w:t>
      </w:r>
    </w:p>
    <w:p w:rsidR="00C34D83" w:rsidRPr="00EB3CA4" w:rsidRDefault="00C34D83" w:rsidP="00C34D83">
      <w:pPr>
        <w:rPr>
          <w:rFonts w:ascii="Arial Narrow" w:hAnsi="Arial Narrow"/>
        </w:rPr>
      </w:pPr>
      <w:r w:rsidRPr="00EB3CA4">
        <w:rPr>
          <w:rFonts w:ascii="Arial Narrow" w:hAnsi="Arial Narrow"/>
        </w:rPr>
        <w:t xml:space="preserve">Willows Academy Trust is committed to its equality and diversity policy. We want to do all we can to prevent discrimination in any form and you can help us in this by completing the information below. The information given on this sheet will </w:t>
      </w:r>
      <w:r w:rsidRPr="00EB3CA4">
        <w:rPr>
          <w:rFonts w:ascii="Arial Narrow" w:hAnsi="Arial Narrow"/>
          <w:b/>
        </w:rPr>
        <w:t>not</w:t>
      </w:r>
      <w:r w:rsidRPr="00EB3CA4">
        <w:rPr>
          <w:rFonts w:ascii="Arial Narrow" w:hAnsi="Arial Narrow"/>
        </w:rPr>
        <w:t xml:space="preserve"> be used to make decisions about who is recruited. The form will </w:t>
      </w:r>
      <w:r w:rsidRPr="00EB3CA4">
        <w:rPr>
          <w:rFonts w:ascii="Arial Narrow" w:hAnsi="Arial Narrow"/>
          <w:b/>
        </w:rPr>
        <w:t>not</w:t>
      </w:r>
      <w:r w:rsidRPr="00EB3CA4">
        <w:rPr>
          <w:rFonts w:ascii="Arial Narrow" w:hAnsi="Arial Narrow"/>
        </w:rPr>
        <w:t xml:space="preserve"> be seen by the shortlisting/interview panel. It will be used to improve equality in recruitment and overall service delivery. Your help filling in this form is greatly appreciated. Thank you.</w:t>
      </w:r>
    </w:p>
    <w:p w:rsidR="00C34D83" w:rsidRPr="00EB3CA4" w:rsidRDefault="00C34D83" w:rsidP="00C34D83">
      <w:pPr>
        <w:rPr>
          <w:rFonts w:ascii="Arial Narrow" w:hAnsi="Arial Narrow"/>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927DDA" w:rsidP="00DF761F">
            <w:pPr>
              <w:rPr>
                <w:rFonts w:ascii="Arial Narrow" w:hAnsi="Arial Narrow"/>
              </w:rPr>
            </w:pPr>
            <w:r>
              <w:rPr>
                <w:rFonts w:ascii="Arial Narrow" w:hAnsi="Arial Narrow"/>
                <w:b/>
              </w:rPr>
              <w:t>SJS Sept 2019</w:t>
            </w:r>
          </w:p>
        </w:tc>
      </w:tr>
      <w:tr w:rsidR="00C34D83" w:rsidRPr="00EB3CA4" w:rsidTr="00DF761F">
        <w:trPr>
          <w:cantSplit/>
          <w:trHeight w:hRule="exact" w:val="28"/>
        </w:trPr>
        <w:tc>
          <w:tcPr>
            <w:tcW w:w="2376" w:type="dxa"/>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r>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4"/>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trHeight w:hRule="exact" w:val="57"/>
        </w:trPr>
        <w:tc>
          <w:tcPr>
            <w:tcW w:w="2376" w:type="dxa"/>
            <w:tcBorders>
              <w:top w:val="single" w:sz="4" w:space="0" w:color="auto"/>
            </w:tcBorders>
            <w:shd w:val="clear" w:color="auto" w:fill="auto"/>
            <w:noWrap/>
          </w:tcPr>
          <w:p w:rsidR="00C34D83" w:rsidRPr="00EB3CA4" w:rsidRDefault="00C34D83" w:rsidP="00DF761F">
            <w:pPr>
              <w:rPr>
                <w:rFonts w:ascii="Arial Narrow" w:hAnsi="Arial Narrow"/>
              </w:rPr>
            </w:pPr>
          </w:p>
        </w:tc>
        <w:tc>
          <w:tcPr>
            <w:tcW w:w="1782"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36" w:type="dxa"/>
            <w:tcBorders>
              <w:top w:val="single" w:sz="4" w:space="0" w:color="auto"/>
            </w:tcBorders>
            <w:shd w:val="clear" w:color="auto" w:fill="auto"/>
          </w:tcPr>
          <w:p w:rsidR="00C34D83" w:rsidRPr="00EB3CA4" w:rsidRDefault="00C34D83" w:rsidP="00DF761F">
            <w:pPr>
              <w:rPr>
                <w:rFonts w:ascii="Arial Narrow" w:hAnsi="Arial Narrow"/>
              </w:rPr>
            </w:pPr>
          </w:p>
        </w:tc>
        <w:tc>
          <w:tcPr>
            <w:tcW w:w="2198"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c>
          <w:tcPr>
            <w:tcW w:w="1616"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815"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C34D83" w:rsidRPr="00EB3CA4" w:rsidTr="00DF761F">
        <w:trPr>
          <w:cantSplit/>
          <w:trHeight w:hRule="exact" w:val="340"/>
        </w:trPr>
        <w:tc>
          <w:tcPr>
            <w:tcW w:w="11039" w:type="dxa"/>
            <w:gridSpan w:val="20"/>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RACIAL OR ETHNIC ORIGINS</w:t>
            </w:r>
          </w:p>
        </w:tc>
      </w:tr>
      <w:tr w:rsidR="00C34D83" w:rsidRPr="00EB3CA4" w:rsidTr="00DF761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125"/>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241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White British</w:t>
            </w:r>
          </w:p>
          <w:p w:rsidR="00C34D83" w:rsidRPr="00EB3CA4" w:rsidRDefault="00C34D83" w:rsidP="00DF761F">
            <w:pPr>
              <w:spacing w:line="360" w:lineRule="auto"/>
              <w:rPr>
                <w:rFonts w:ascii="Arial Narrow" w:hAnsi="Arial Narrow"/>
              </w:rPr>
            </w:pPr>
            <w:r w:rsidRPr="00EB3CA4">
              <w:rPr>
                <w:rFonts w:ascii="Arial Narrow" w:hAnsi="Arial Narrow"/>
              </w:rPr>
              <w:t>White Irish</w:t>
            </w:r>
          </w:p>
          <w:p w:rsidR="00C34D83" w:rsidRPr="00EB3CA4" w:rsidRDefault="00C34D83" w:rsidP="00DF761F">
            <w:pPr>
              <w:spacing w:line="360" w:lineRule="auto"/>
              <w:rPr>
                <w:rFonts w:ascii="Arial Narrow" w:hAnsi="Arial Narrow"/>
              </w:rPr>
            </w:pPr>
            <w:r w:rsidRPr="00EB3CA4">
              <w:rPr>
                <w:rFonts w:ascii="Arial Narrow" w:hAnsi="Arial Narrow"/>
              </w:rPr>
              <w:t>White other</w:t>
            </w:r>
          </w:p>
          <w:p w:rsidR="00C34D83" w:rsidRPr="00EB3CA4" w:rsidRDefault="00C34D83" w:rsidP="00DF761F">
            <w:pPr>
              <w:spacing w:line="360" w:lineRule="auto"/>
              <w:rPr>
                <w:rFonts w:ascii="Arial Narrow" w:hAnsi="Arial Narrow"/>
              </w:rPr>
            </w:pPr>
            <w:r w:rsidRPr="00EB3CA4">
              <w:rPr>
                <w:rFonts w:ascii="Arial Narrow" w:hAnsi="Arial Narrow"/>
              </w:rPr>
              <w:t xml:space="preserve">White &amp; 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White &amp; Black African</w:t>
            </w:r>
          </w:p>
          <w:p w:rsidR="00C34D83" w:rsidRPr="00EB3CA4" w:rsidRDefault="00C34D83" w:rsidP="00DF761F">
            <w:pPr>
              <w:spacing w:line="360" w:lineRule="auto"/>
              <w:rPr>
                <w:rFonts w:ascii="Arial Narrow" w:hAnsi="Arial Narrow"/>
              </w:rPr>
            </w:pPr>
            <w:r w:rsidRPr="00EB3CA4">
              <w:rPr>
                <w:rFonts w:ascii="Arial Narrow" w:hAnsi="Arial Narrow"/>
              </w:rPr>
              <w:t>White &amp; Asian</w:t>
            </w:r>
          </w:p>
        </w:tc>
        <w:tc>
          <w:tcPr>
            <w:tcW w:w="99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WI</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WO</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MA</w:t>
            </w:r>
          </w:p>
        </w:tc>
        <w:tc>
          <w:tcPr>
            <w:tcW w:w="2552" w:type="dxa"/>
            <w:gridSpan w:val="7"/>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Other mixed background</w:t>
            </w:r>
          </w:p>
          <w:p w:rsidR="00C34D83" w:rsidRPr="00EB3CA4" w:rsidRDefault="00C34D83" w:rsidP="00DF761F">
            <w:pPr>
              <w:spacing w:line="360" w:lineRule="auto"/>
              <w:rPr>
                <w:rFonts w:ascii="Arial Narrow" w:hAnsi="Arial Narrow"/>
              </w:rPr>
            </w:pPr>
            <w:r w:rsidRPr="00EB3CA4">
              <w:rPr>
                <w:rFonts w:ascii="Arial Narrow" w:hAnsi="Arial Narrow"/>
              </w:rPr>
              <w:t>Indian</w:t>
            </w:r>
          </w:p>
          <w:p w:rsidR="00C34D83" w:rsidRPr="00EB3CA4" w:rsidRDefault="00C34D83" w:rsidP="00DF761F">
            <w:pPr>
              <w:spacing w:line="360" w:lineRule="auto"/>
              <w:rPr>
                <w:rFonts w:ascii="Arial Narrow" w:hAnsi="Arial Narrow"/>
              </w:rPr>
            </w:pPr>
            <w:r w:rsidRPr="00EB3CA4">
              <w:rPr>
                <w:rFonts w:ascii="Arial Narrow" w:hAnsi="Arial Narrow"/>
              </w:rPr>
              <w:t>Pakistani</w:t>
            </w:r>
          </w:p>
          <w:p w:rsidR="00C34D83" w:rsidRPr="00EB3CA4" w:rsidRDefault="00C34D83" w:rsidP="00DF761F">
            <w:pPr>
              <w:spacing w:line="360" w:lineRule="auto"/>
              <w:rPr>
                <w:rFonts w:ascii="Arial Narrow" w:hAnsi="Arial Narrow"/>
              </w:rPr>
            </w:pPr>
            <w:r w:rsidRPr="00EB3CA4">
              <w:rPr>
                <w:rFonts w:ascii="Arial Narrow" w:hAnsi="Arial Narrow"/>
              </w:rPr>
              <w:t>Bangladeshi</w:t>
            </w:r>
          </w:p>
          <w:p w:rsidR="00C34D83" w:rsidRPr="00EB3CA4" w:rsidRDefault="00C34D83" w:rsidP="00DF761F">
            <w:pPr>
              <w:spacing w:line="360" w:lineRule="auto"/>
              <w:rPr>
                <w:rFonts w:ascii="Arial Narrow" w:hAnsi="Arial Narrow"/>
              </w:rPr>
            </w:pPr>
            <w:r w:rsidRPr="00EB3CA4">
              <w:rPr>
                <w:rFonts w:ascii="Arial Narrow" w:hAnsi="Arial Narrow"/>
              </w:rPr>
              <w:t>Other Asian background</w:t>
            </w:r>
          </w:p>
          <w:p w:rsidR="00C34D83" w:rsidRPr="00EB3CA4" w:rsidRDefault="00C34D83" w:rsidP="00DF761F">
            <w:pPr>
              <w:spacing w:line="360" w:lineRule="auto"/>
              <w:rPr>
                <w:rFonts w:ascii="Arial Narrow" w:hAnsi="Arial Narrow"/>
              </w:rPr>
            </w:pPr>
            <w:r w:rsidRPr="00EB3CA4">
              <w:rPr>
                <w:rFonts w:ascii="Arial Narrow" w:hAnsi="Arial Narrow"/>
              </w:rPr>
              <w:t xml:space="preserve">Arab                                      </w:t>
            </w:r>
          </w:p>
        </w:tc>
        <w:tc>
          <w:tcPr>
            <w:tcW w:w="992"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MO</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AI</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AP</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AB</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OA</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AR</w:t>
            </w:r>
          </w:p>
        </w:tc>
        <w:tc>
          <w:tcPr>
            <w:tcW w:w="2551"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Black African</w:t>
            </w:r>
          </w:p>
          <w:p w:rsidR="00C34D83" w:rsidRPr="00EB3CA4" w:rsidRDefault="00C34D83" w:rsidP="00DF761F">
            <w:pPr>
              <w:spacing w:line="360" w:lineRule="auto"/>
              <w:rPr>
                <w:rFonts w:ascii="Arial Narrow" w:hAnsi="Arial Narrow"/>
              </w:rPr>
            </w:pPr>
            <w:r w:rsidRPr="00EB3CA4">
              <w:rPr>
                <w:rFonts w:ascii="Arial Narrow" w:hAnsi="Arial Narrow"/>
              </w:rPr>
              <w:t>Other black background</w:t>
            </w:r>
          </w:p>
          <w:p w:rsidR="00C34D83" w:rsidRPr="00EB3CA4" w:rsidRDefault="00C34D83" w:rsidP="00DF761F">
            <w:pPr>
              <w:spacing w:line="360" w:lineRule="auto"/>
              <w:rPr>
                <w:rFonts w:ascii="Arial Narrow" w:hAnsi="Arial Narrow"/>
              </w:rPr>
            </w:pPr>
            <w:r w:rsidRPr="00EB3CA4">
              <w:rPr>
                <w:rFonts w:ascii="Arial Narrow" w:hAnsi="Arial Narrow"/>
              </w:rPr>
              <w:t>Chinese</w:t>
            </w:r>
          </w:p>
          <w:p w:rsidR="00C34D83" w:rsidRPr="00EB3CA4" w:rsidRDefault="00C34D83" w:rsidP="00DF761F">
            <w:pPr>
              <w:spacing w:line="360" w:lineRule="auto"/>
              <w:rPr>
                <w:rFonts w:ascii="Arial Narrow" w:hAnsi="Arial Narrow"/>
              </w:rPr>
            </w:pPr>
            <w:r w:rsidRPr="00EB3CA4">
              <w:rPr>
                <w:rFonts w:ascii="Arial Narrow" w:hAnsi="Arial Narrow"/>
              </w:rPr>
              <w:t>Gypsy or Irish Traveller</w:t>
            </w:r>
          </w:p>
          <w:p w:rsidR="00C34D83" w:rsidRPr="00EB3CA4" w:rsidRDefault="00C34D83" w:rsidP="00DF761F">
            <w:pPr>
              <w:spacing w:line="360" w:lineRule="auto"/>
              <w:rPr>
                <w:rFonts w:ascii="Arial Narrow" w:hAnsi="Arial Narrow"/>
              </w:rPr>
            </w:pPr>
            <w:r w:rsidRPr="00EB3CA4">
              <w:rPr>
                <w:rFonts w:ascii="Arial Narrow" w:hAnsi="Arial Narrow"/>
              </w:rPr>
              <w:t>Any other</w:t>
            </w:r>
          </w:p>
        </w:tc>
        <w:tc>
          <w:tcPr>
            <w:tcW w:w="1009" w:type="dxa"/>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BA</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BO</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C</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G</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OT</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35"/>
        </w:trPr>
        <w:tc>
          <w:tcPr>
            <w:tcW w:w="248" w:type="dxa"/>
            <w:shd w:val="clear" w:color="auto" w:fill="auto"/>
            <w:vAlign w:val="center"/>
          </w:tcPr>
          <w:p w:rsidR="00C34D83" w:rsidRPr="00EB3CA4" w:rsidRDefault="00C34D83" w:rsidP="00DF761F">
            <w:pPr>
              <w:rPr>
                <w:rFonts w:ascii="Arial Narrow" w:hAnsi="Arial Narrow"/>
              </w:rPr>
            </w:pPr>
          </w:p>
        </w:tc>
        <w:tc>
          <w:tcPr>
            <w:tcW w:w="241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2" w:type="dxa"/>
            <w:gridSpan w:val="7"/>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1"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1009" w:type="dxa"/>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55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C34D83" w:rsidRPr="00EB3CA4" w:rsidTr="00DF761F">
        <w:trPr>
          <w:cantSplit/>
          <w:trHeight w:hRule="exact" w:val="340"/>
        </w:trPr>
        <w:tc>
          <w:tcPr>
            <w:tcW w:w="11039" w:type="dxa"/>
            <w:gridSpan w:val="17"/>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DISABILITY</w:t>
            </w:r>
          </w:p>
        </w:tc>
      </w:tr>
      <w:tr w:rsidR="00C34D83" w:rsidRPr="00EB3CA4" w:rsidTr="00DF761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40"/>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5254" w:type="dxa"/>
            <w:gridSpan w:val="10"/>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Are you disabled?</w:t>
            </w:r>
          </w:p>
        </w:tc>
        <w:tc>
          <w:tcPr>
            <w:tcW w:w="5254"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71"/>
        </w:trPr>
        <w:tc>
          <w:tcPr>
            <w:tcW w:w="248" w:type="dxa"/>
            <w:shd w:val="clear" w:color="auto" w:fill="auto"/>
            <w:vAlign w:val="center"/>
          </w:tcPr>
          <w:p w:rsidR="00C34D83" w:rsidRPr="00EB3CA4" w:rsidRDefault="00C34D83" w:rsidP="00DF761F">
            <w:pPr>
              <w:rPr>
                <w:rFonts w:ascii="Arial Narrow" w:hAnsi="Arial Narrow"/>
              </w:rPr>
            </w:pPr>
          </w:p>
        </w:tc>
        <w:tc>
          <w:tcPr>
            <w:tcW w:w="10508" w:type="dxa"/>
            <w:gridSpan w:val="15"/>
            <w:tcBorders>
              <w:bottom w:val="nil"/>
              <w:right w:val="nil"/>
            </w:tcBorders>
            <w:shd w:val="clear" w:color="auto" w:fill="auto"/>
          </w:tcPr>
          <w:p w:rsidR="00C34D83" w:rsidRPr="00EB3CA4" w:rsidRDefault="00C34D83" w:rsidP="00DF761F">
            <w:pPr>
              <w:rPr>
                <w:rFonts w:ascii="Arial Narrow" w:hAnsi="Arial Narrow"/>
              </w:rPr>
            </w:pPr>
            <w:r w:rsidRPr="00EB3CA4">
              <w:rPr>
                <w:rFonts w:ascii="Arial Narrow" w:hAnsi="Arial Narrow"/>
              </w:rPr>
              <w:t>Willows Academy Trust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C34D83" w:rsidRPr="00EB3CA4" w:rsidTr="00DF761F">
        <w:trPr>
          <w:cantSplit/>
          <w:trHeight w:hRule="exact" w:val="340"/>
        </w:trPr>
        <w:tc>
          <w:tcPr>
            <w:tcW w:w="11039" w:type="dxa"/>
            <w:gridSpan w:val="18"/>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GENDER</w:t>
            </w:r>
          </w:p>
        </w:tc>
      </w:tr>
      <w:tr w:rsidR="00C34D83" w:rsidRPr="00EB3CA4" w:rsidTr="00DF761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987" w:type="dxa"/>
            <w:gridSpan w:val="2"/>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Male</w:t>
            </w:r>
          </w:p>
        </w:tc>
        <w:tc>
          <w:tcPr>
            <w:tcW w:w="1560" w:type="dxa"/>
            <w:gridSpan w:val="4"/>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1843"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Female</w:t>
            </w:r>
          </w:p>
        </w:tc>
        <w:tc>
          <w:tcPr>
            <w:tcW w:w="5119"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7" w:type="dxa"/>
            <w:shd w:val="clear" w:color="auto" w:fill="auto"/>
            <w:vAlign w:val="center"/>
          </w:tcPr>
          <w:p w:rsidR="00C34D83" w:rsidRPr="00EB3CA4" w:rsidRDefault="00C34D83" w:rsidP="00DF761F">
            <w:pPr>
              <w:rPr>
                <w:rFonts w:ascii="Arial Narrow" w:hAnsi="Arial Narrow"/>
                <w:sz w:val="10"/>
                <w:szCs w:val="10"/>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RELIGION / BELIEF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Buddhist</w:t>
            </w:r>
          </w:p>
          <w:p w:rsidR="00C34D83" w:rsidRPr="00EB3CA4" w:rsidRDefault="00C34D83" w:rsidP="00DF761F">
            <w:pPr>
              <w:spacing w:line="360" w:lineRule="auto"/>
              <w:rPr>
                <w:rFonts w:ascii="Arial Narrow" w:hAnsi="Arial Narrow"/>
              </w:rPr>
            </w:pPr>
            <w:r w:rsidRPr="00EB3CA4">
              <w:rPr>
                <w:rFonts w:ascii="Arial Narrow" w:hAnsi="Arial Narrow"/>
              </w:rPr>
              <w:t>Christian (all denominations)</w:t>
            </w:r>
          </w:p>
          <w:p w:rsidR="00C34D83" w:rsidRPr="00EB3CA4" w:rsidRDefault="00C34D83" w:rsidP="00DF761F">
            <w:pPr>
              <w:spacing w:line="360" w:lineRule="auto"/>
              <w:rPr>
                <w:rFonts w:ascii="Arial Narrow" w:hAnsi="Arial Narrow"/>
              </w:rPr>
            </w:pPr>
            <w:r w:rsidRPr="00EB3CA4">
              <w:rPr>
                <w:rFonts w:ascii="Arial Narrow" w:hAnsi="Arial Narrow"/>
              </w:rPr>
              <w:t>Hindu</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Jewish</w:t>
            </w:r>
          </w:p>
          <w:p w:rsidR="00C34D83" w:rsidRPr="00EB3CA4" w:rsidRDefault="00C34D83" w:rsidP="00DF761F">
            <w:pPr>
              <w:spacing w:line="360" w:lineRule="auto"/>
              <w:rPr>
                <w:rFonts w:ascii="Arial Narrow" w:hAnsi="Arial Narrow"/>
              </w:rPr>
            </w:pPr>
            <w:r w:rsidRPr="00EB3CA4">
              <w:rPr>
                <w:rFonts w:ascii="Arial Narrow" w:hAnsi="Arial Narrow"/>
              </w:rPr>
              <w:t>Muslim</w:t>
            </w:r>
          </w:p>
          <w:p w:rsidR="00C34D83" w:rsidRPr="00EB3CA4" w:rsidRDefault="00C34D83" w:rsidP="00DF761F">
            <w:pPr>
              <w:spacing w:line="360" w:lineRule="auto"/>
              <w:rPr>
                <w:rFonts w:ascii="Arial Narrow" w:hAnsi="Arial Narrow"/>
              </w:rPr>
            </w:pPr>
            <w:r w:rsidRPr="00EB3CA4">
              <w:rPr>
                <w:rFonts w:ascii="Arial Narrow" w:hAnsi="Arial Narrow"/>
              </w:rPr>
              <w:t>Sikh</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None</w:t>
            </w:r>
          </w:p>
          <w:p w:rsidR="00C34D83" w:rsidRPr="00EB3CA4" w:rsidRDefault="00C34D83" w:rsidP="00DF761F">
            <w:pPr>
              <w:spacing w:line="360" w:lineRule="auto"/>
              <w:rPr>
                <w:rFonts w:ascii="Arial Narrow" w:hAnsi="Arial Narrow"/>
              </w:rPr>
            </w:pPr>
            <w:r w:rsidRPr="00EB3CA4">
              <w:rPr>
                <w:rFonts w:ascii="Arial Narrow" w:hAnsi="Arial Narrow"/>
              </w:rPr>
              <w:t>Other religion or belief</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SEXUAL ORIENTATION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Bisexual</w:t>
            </w:r>
          </w:p>
          <w:p w:rsidR="00C34D83" w:rsidRPr="00EB3CA4" w:rsidRDefault="00C34D83" w:rsidP="00DF761F">
            <w:pPr>
              <w:spacing w:line="360" w:lineRule="auto"/>
              <w:rPr>
                <w:rFonts w:ascii="Arial Narrow" w:hAnsi="Arial Narrow"/>
              </w:rPr>
            </w:pPr>
            <w:r w:rsidRPr="00EB3CA4">
              <w:rPr>
                <w:rFonts w:ascii="Arial Narrow" w:hAnsi="Arial Narrow"/>
              </w:rPr>
              <w:t>Heterosexual</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Lesbian or gay woman</w:t>
            </w:r>
          </w:p>
          <w:p w:rsidR="00C34D83" w:rsidRPr="00EB3CA4" w:rsidRDefault="00C34D83" w:rsidP="00DF761F">
            <w:pPr>
              <w:spacing w:line="360" w:lineRule="auto"/>
              <w:rPr>
                <w:rFonts w:ascii="Arial Narrow" w:hAnsi="Arial Narrow"/>
              </w:rPr>
            </w:pPr>
            <w:r w:rsidRPr="00EB3CA4">
              <w:rPr>
                <w:rFonts w:ascii="Arial Narrow" w:hAnsi="Arial Narrow"/>
              </w:rPr>
              <w:t>Other</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Gay man</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C34D83" w:rsidRPr="00EB3CA4" w:rsidTr="00DF761F">
        <w:trPr>
          <w:cantSplit/>
          <w:trHeight w:hRule="exact" w:val="340"/>
        </w:trPr>
        <w:tc>
          <w:tcPr>
            <w:tcW w:w="11039" w:type="dxa"/>
            <w:gridSpan w:val="3"/>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HOW DID YOU FIND OUT ABOUT THIS JOB?</w:t>
            </w:r>
          </w:p>
        </w:tc>
      </w:tr>
      <w:tr w:rsidR="00C34D83" w:rsidRPr="00EB3CA4" w:rsidTr="00DF761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e.g. council website, newspaper (please tell us which), Job Centre etc.</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67"/>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
                  <w:enabled/>
                  <w:calcOnExit w:val="0"/>
                  <w:textInput>
                    <w:maxLength w:val="60"/>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6948"/>
        <w:gridCol w:w="3560"/>
        <w:gridCol w:w="283"/>
      </w:tblGrid>
      <w:tr w:rsidR="00C34D83" w:rsidRPr="00EB3CA4" w:rsidTr="00DF761F">
        <w:trPr>
          <w:cantSplit/>
          <w:trHeight w:hRule="exact" w:val="340"/>
        </w:trPr>
        <w:tc>
          <w:tcPr>
            <w:tcW w:w="11039" w:type="dxa"/>
            <w:gridSpan w:val="4"/>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EMPLOYMENT</w:t>
            </w:r>
          </w:p>
        </w:tc>
      </w:tr>
      <w:tr w:rsidR="00C34D83" w:rsidRPr="00EB3CA4" w:rsidTr="00DF761F">
        <w:tblPrEx>
          <w:tblCellMar>
            <w:top w:w="0" w:type="dxa"/>
            <w:bottom w:w="0" w:type="dxa"/>
          </w:tblCellMar>
        </w:tblPrEx>
        <w:trPr>
          <w:trHeight w:hRule="exact" w:val="90"/>
        </w:trPr>
        <w:tc>
          <w:tcPr>
            <w:tcW w:w="11039" w:type="dxa"/>
            <w:gridSpan w:val="4"/>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7"/>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6948"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Do you work for Willows Academy Trust at the moment?</w:t>
            </w:r>
          </w:p>
        </w:tc>
        <w:tc>
          <w:tcPr>
            <w:tcW w:w="3560"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C550A">
              <w:rPr>
                <w:rFonts w:ascii="Arial Narrow" w:hAnsi="Arial Narrow"/>
              </w:rPr>
            </w:r>
            <w:r w:rsidR="002C550A">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ED0656">
      <w:pPr>
        <w:rPr>
          <w:rFonts w:ascii="Arial Narrow" w:hAnsi="Arial Narrow"/>
          <w:b/>
        </w:rPr>
      </w:pPr>
    </w:p>
    <w:sectPr w:rsidR="00C34D83" w:rsidRPr="00EB3CA4" w:rsidSect="00E856FF">
      <w:footerReference w:type="default" r:id="rId7"/>
      <w:headerReference w:type="first" r:id="rId8"/>
      <w:footerReference w:type="first" r:id="rId9"/>
      <w:type w:val="continuous"/>
      <w:pgSz w:w="11906" w:h="16838" w:code="9"/>
      <w:pgMar w:top="567" w:right="567" w:bottom="851" w:left="567" w:header="180"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76" w:rsidRDefault="000A6376">
      <w:r>
        <w:separator/>
      </w:r>
    </w:p>
  </w:endnote>
  <w:endnote w:type="continuationSeparator" w:id="0">
    <w:p w:rsidR="000A6376" w:rsidRDefault="000A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1002AFF" w:usb1="C0000002" w:usb2="00000008" w:usb3="00000000" w:csb0="0001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2C550A">
      <w:rPr>
        <w:rStyle w:val="PageNumber"/>
        <w:rFonts w:ascii="Arial Narrow" w:hAnsi="Arial Narrow"/>
        <w:noProof/>
        <w:sz w:val="16"/>
        <w:szCs w:val="16"/>
      </w:rPr>
      <w:t>8</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2C550A">
      <w:rPr>
        <w:rStyle w:val="PageNumber"/>
        <w:rFonts w:ascii="Arial Narrow" w:hAnsi="Arial Narrow"/>
        <w:noProof/>
        <w:sz w:val="16"/>
        <w:szCs w:val="16"/>
      </w:rPr>
      <w:t>8</w:t>
    </w:r>
    <w:r w:rsidRPr="0015226D">
      <w:rPr>
        <w:rStyle w:val="PageNumber"/>
        <w:rFonts w:ascii="Arial Narrow" w:hAnsi="Arial Narrow"/>
        <w:sz w:val="16"/>
        <w:szCs w:val="16"/>
      </w:rPr>
      <w:fldChar w:fldCharType="end"/>
    </w:r>
  </w:p>
  <w:p w:rsidR="00F26A9B" w:rsidRDefault="00F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2C550A">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2C550A">
      <w:rPr>
        <w:rStyle w:val="PageNumber"/>
        <w:rFonts w:ascii="Arial Narrow" w:hAnsi="Arial Narrow"/>
        <w:noProof/>
        <w:sz w:val="16"/>
        <w:szCs w:val="16"/>
      </w:rPr>
      <w:t>8</w:t>
    </w:r>
    <w:r w:rsidRPr="0015226D">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76" w:rsidRDefault="000A6376">
      <w:r>
        <w:separator/>
      </w:r>
    </w:p>
  </w:footnote>
  <w:footnote w:type="continuationSeparator" w:id="0">
    <w:p w:rsidR="000A6376" w:rsidRDefault="000A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Default="002C550A">
    <w:pPr>
      <w:pStyle w:val="Header"/>
    </w:pPr>
    <w:r>
      <w:rPr>
        <w:noProof/>
      </w:rPr>
      <w:pict>
        <v:shapetype id="_x0000_t202" coordsize="21600,21600" o:spt="202" path="m,l,21600r21600,l21600,xe">
          <v:stroke joinstyle="miter"/>
          <v:path gradientshapeok="t" o:connecttype="rect"/>
        </v:shapetype>
        <v:shape id="Text Box 19" o:spid="_x0000_s2049" type="#_x0000_t202" style="position:absolute;margin-left:71.8pt;margin-top:5.25pt;width:394.2pt;height: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cp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" filled="f" stroked="f">
          <v:textbo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AA0BD9" w:rsidRDefault="00AA0BD9" w:rsidP="003073CD">
                <w:pPr>
                  <w:jc w:val="center"/>
                  <w:rPr>
                    <w:rFonts w:ascii="Trebuchet MS" w:hAnsi="Trebuchet MS" w:cs="Arial"/>
                    <w:sz w:val="22"/>
                  </w:rPr>
                </w:pPr>
                <w:r>
                  <w:rPr>
                    <w:rFonts w:ascii="Trebuchet MS" w:hAnsi="Trebuchet MS" w:cs="Arial"/>
                    <w:sz w:val="22"/>
                  </w:rPr>
                  <w:t xml:space="preserve">Telephone: 0115 973 3626 </w:t>
                </w:r>
              </w:p>
              <w:p w:rsidR="003073CD" w:rsidRPr="003073CD" w:rsidRDefault="00AA0BD9" w:rsidP="003073CD">
                <w:pPr>
                  <w:jc w:val="center"/>
                  <w:rPr>
                    <w:rFonts w:ascii="Trebuchet MS" w:hAnsi="Trebuchet MS" w:cs="Arial"/>
                    <w:sz w:val="22"/>
                  </w:rPr>
                </w:pPr>
                <w:r>
                  <w:rPr>
                    <w:rFonts w:ascii="Trebuchet MS" w:hAnsi="Trebuchet MS" w:cs="Arial"/>
                    <w:sz w:val="22"/>
                  </w:rPr>
                  <w:t xml:space="preserve">email: </w:t>
                </w:r>
                <w:hyperlink r:id="rId1" w:history="1">
                  <w:r w:rsidRPr="00231693">
                    <w:rPr>
                      <w:rStyle w:val="Hyperlink"/>
                      <w:rFonts w:ascii="Trebuchet MS" w:hAnsi="Trebuchet MS" w:cs="Arial"/>
                      <w:sz w:val="22"/>
                    </w:rPr>
                    <w:t>headteacher@sawley-jun.derbyshire.sch.uk</w:t>
                  </w:r>
                </w:hyperlink>
                <w:r>
                  <w:rPr>
                    <w:rFonts w:ascii="Trebuchet MS" w:hAnsi="Trebuchet MS" w:cs="Arial"/>
                    <w:sz w:val="22"/>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66pt;margin-top:0;width:83.9pt;height:85.5pt;z-index:-251658752;visibility:visible" wrapcoords="-206 0 -206 21398 21600 21398 21600 0 -206 0">
          <v:imagedata r:id="rId2" o:title=""/>
          <w10:wrap type="tight"/>
        </v:shape>
      </w:pict>
    </w:r>
    <w:r>
      <w:rPr>
        <w:noProof/>
      </w:rPr>
      <w:pict>
        <v:shape id="Picture 2" o:spid="_x0000_s2051" type="#_x0000_t75" style="position:absolute;margin-left:-16.35pt;margin-top:5.25pt;width:87pt;height:87pt;z-index:-251657728;visibility:visible" wrapcoords="8938 186 7448 372 2979 2607 2234 4097 745 6145 0 9124 -186 12103 559 15083 2421 18062 2607 18621 6517 21041 8379 21414 8752 21414 13034 21414 15083 21041 18993 18434 21041 15083 21600 12103 21600 8938 20855 6145 19366 4097 18621 2607 14152 372 12662 186 8938 186">
          <v:imagedata r:id="rId3"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BA3"/>
    <w:rsid w:val="00005C8C"/>
    <w:rsid w:val="00012743"/>
    <w:rsid w:val="0001294F"/>
    <w:rsid w:val="00014B61"/>
    <w:rsid w:val="000229A2"/>
    <w:rsid w:val="00040CAA"/>
    <w:rsid w:val="000420D6"/>
    <w:rsid w:val="000443D5"/>
    <w:rsid w:val="00073C67"/>
    <w:rsid w:val="00076225"/>
    <w:rsid w:val="00077834"/>
    <w:rsid w:val="0009235F"/>
    <w:rsid w:val="00095463"/>
    <w:rsid w:val="00096A59"/>
    <w:rsid w:val="00097A1E"/>
    <w:rsid w:val="000A6371"/>
    <w:rsid w:val="000A6376"/>
    <w:rsid w:val="000A7E03"/>
    <w:rsid w:val="000C320C"/>
    <w:rsid w:val="000C3EE9"/>
    <w:rsid w:val="000C697B"/>
    <w:rsid w:val="000D1047"/>
    <w:rsid w:val="000D1DE1"/>
    <w:rsid w:val="000D39D3"/>
    <w:rsid w:val="000D5AD2"/>
    <w:rsid w:val="000E2A76"/>
    <w:rsid w:val="000F70D1"/>
    <w:rsid w:val="00101B6F"/>
    <w:rsid w:val="0010201E"/>
    <w:rsid w:val="00103035"/>
    <w:rsid w:val="00107341"/>
    <w:rsid w:val="00107642"/>
    <w:rsid w:val="00107D6E"/>
    <w:rsid w:val="00114E8B"/>
    <w:rsid w:val="001230B3"/>
    <w:rsid w:val="00124926"/>
    <w:rsid w:val="001275A9"/>
    <w:rsid w:val="0013353D"/>
    <w:rsid w:val="001438B4"/>
    <w:rsid w:val="0015226D"/>
    <w:rsid w:val="00157ABA"/>
    <w:rsid w:val="00166841"/>
    <w:rsid w:val="001705C8"/>
    <w:rsid w:val="00174C32"/>
    <w:rsid w:val="00181783"/>
    <w:rsid w:val="00183A66"/>
    <w:rsid w:val="00194FC2"/>
    <w:rsid w:val="00197132"/>
    <w:rsid w:val="001A1086"/>
    <w:rsid w:val="001B22B1"/>
    <w:rsid w:val="001C5774"/>
    <w:rsid w:val="001F5015"/>
    <w:rsid w:val="001F61D0"/>
    <w:rsid w:val="002324D6"/>
    <w:rsid w:val="0023357E"/>
    <w:rsid w:val="00233B24"/>
    <w:rsid w:val="00237C4F"/>
    <w:rsid w:val="00237CC1"/>
    <w:rsid w:val="002450D3"/>
    <w:rsid w:val="00246FA1"/>
    <w:rsid w:val="00271029"/>
    <w:rsid w:val="0027559E"/>
    <w:rsid w:val="00290245"/>
    <w:rsid w:val="00290E14"/>
    <w:rsid w:val="00292CAC"/>
    <w:rsid w:val="002A580B"/>
    <w:rsid w:val="002B123E"/>
    <w:rsid w:val="002B6D8F"/>
    <w:rsid w:val="002C1E65"/>
    <w:rsid w:val="002C550A"/>
    <w:rsid w:val="002D1FF5"/>
    <w:rsid w:val="002E5393"/>
    <w:rsid w:val="002F2E51"/>
    <w:rsid w:val="002F509E"/>
    <w:rsid w:val="003073CD"/>
    <w:rsid w:val="0031458C"/>
    <w:rsid w:val="00336673"/>
    <w:rsid w:val="00341EB5"/>
    <w:rsid w:val="003725D0"/>
    <w:rsid w:val="00386A0D"/>
    <w:rsid w:val="003B01BB"/>
    <w:rsid w:val="003B6B24"/>
    <w:rsid w:val="003B6DC6"/>
    <w:rsid w:val="003C2237"/>
    <w:rsid w:val="003E588C"/>
    <w:rsid w:val="003E6E4F"/>
    <w:rsid w:val="003F0A1B"/>
    <w:rsid w:val="00406ED2"/>
    <w:rsid w:val="0041089B"/>
    <w:rsid w:val="004134A6"/>
    <w:rsid w:val="004201D9"/>
    <w:rsid w:val="0042420A"/>
    <w:rsid w:val="004419F1"/>
    <w:rsid w:val="00442C7E"/>
    <w:rsid w:val="00442DAF"/>
    <w:rsid w:val="00456496"/>
    <w:rsid w:val="00463A7D"/>
    <w:rsid w:val="00472F1C"/>
    <w:rsid w:val="00476228"/>
    <w:rsid w:val="00477CB7"/>
    <w:rsid w:val="004801D4"/>
    <w:rsid w:val="004A10AA"/>
    <w:rsid w:val="004A3034"/>
    <w:rsid w:val="004A4A58"/>
    <w:rsid w:val="004B0465"/>
    <w:rsid w:val="004B1BA3"/>
    <w:rsid w:val="004C36F6"/>
    <w:rsid w:val="004C4997"/>
    <w:rsid w:val="004C6C9D"/>
    <w:rsid w:val="004D01AF"/>
    <w:rsid w:val="004E3EFC"/>
    <w:rsid w:val="004F7ABE"/>
    <w:rsid w:val="0050323A"/>
    <w:rsid w:val="005070E3"/>
    <w:rsid w:val="00510543"/>
    <w:rsid w:val="0051583C"/>
    <w:rsid w:val="005216A6"/>
    <w:rsid w:val="00537F39"/>
    <w:rsid w:val="005541D8"/>
    <w:rsid w:val="005832A2"/>
    <w:rsid w:val="00586DF6"/>
    <w:rsid w:val="00590752"/>
    <w:rsid w:val="005A088A"/>
    <w:rsid w:val="005A282E"/>
    <w:rsid w:val="005A470E"/>
    <w:rsid w:val="005B7119"/>
    <w:rsid w:val="005E0FED"/>
    <w:rsid w:val="005E1BB1"/>
    <w:rsid w:val="005E4FD0"/>
    <w:rsid w:val="005E754B"/>
    <w:rsid w:val="0061375A"/>
    <w:rsid w:val="00620DD2"/>
    <w:rsid w:val="00623A58"/>
    <w:rsid w:val="00632A5E"/>
    <w:rsid w:val="00636D04"/>
    <w:rsid w:val="006479CE"/>
    <w:rsid w:val="006527C0"/>
    <w:rsid w:val="00654545"/>
    <w:rsid w:val="00656EBF"/>
    <w:rsid w:val="0066746A"/>
    <w:rsid w:val="00672032"/>
    <w:rsid w:val="00672140"/>
    <w:rsid w:val="00674C9D"/>
    <w:rsid w:val="00674D43"/>
    <w:rsid w:val="00687994"/>
    <w:rsid w:val="00693069"/>
    <w:rsid w:val="006A1727"/>
    <w:rsid w:val="006A7F1E"/>
    <w:rsid w:val="006B58E9"/>
    <w:rsid w:val="006B78B7"/>
    <w:rsid w:val="006B79D5"/>
    <w:rsid w:val="006C275D"/>
    <w:rsid w:val="006C43D3"/>
    <w:rsid w:val="006D0E37"/>
    <w:rsid w:val="006D4B50"/>
    <w:rsid w:val="006E12DF"/>
    <w:rsid w:val="006E6FF6"/>
    <w:rsid w:val="006F2731"/>
    <w:rsid w:val="006F29EC"/>
    <w:rsid w:val="006F3484"/>
    <w:rsid w:val="00710003"/>
    <w:rsid w:val="007132C7"/>
    <w:rsid w:val="00745B2F"/>
    <w:rsid w:val="00746310"/>
    <w:rsid w:val="00757DBE"/>
    <w:rsid w:val="00762023"/>
    <w:rsid w:val="007625DF"/>
    <w:rsid w:val="00771189"/>
    <w:rsid w:val="00781648"/>
    <w:rsid w:val="007B24A2"/>
    <w:rsid w:val="007D20F3"/>
    <w:rsid w:val="007E37EF"/>
    <w:rsid w:val="007E5F2B"/>
    <w:rsid w:val="007F01C0"/>
    <w:rsid w:val="007F0AC0"/>
    <w:rsid w:val="007F105C"/>
    <w:rsid w:val="007F29F2"/>
    <w:rsid w:val="007F4FA9"/>
    <w:rsid w:val="008072CB"/>
    <w:rsid w:val="00815D14"/>
    <w:rsid w:val="00816D4F"/>
    <w:rsid w:val="008470D6"/>
    <w:rsid w:val="00847D45"/>
    <w:rsid w:val="008501A2"/>
    <w:rsid w:val="008557B5"/>
    <w:rsid w:val="00862F15"/>
    <w:rsid w:val="008733B9"/>
    <w:rsid w:val="00883311"/>
    <w:rsid w:val="0089677C"/>
    <w:rsid w:val="008A04F4"/>
    <w:rsid w:val="008B1D1C"/>
    <w:rsid w:val="008C2F45"/>
    <w:rsid w:val="008C59FB"/>
    <w:rsid w:val="008D1557"/>
    <w:rsid w:val="008D6CED"/>
    <w:rsid w:val="008D79CA"/>
    <w:rsid w:val="008D7B91"/>
    <w:rsid w:val="008F4860"/>
    <w:rsid w:val="008F5C27"/>
    <w:rsid w:val="008F71A1"/>
    <w:rsid w:val="00903C3B"/>
    <w:rsid w:val="00904924"/>
    <w:rsid w:val="00913592"/>
    <w:rsid w:val="00915E95"/>
    <w:rsid w:val="00927DDA"/>
    <w:rsid w:val="009303DB"/>
    <w:rsid w:val="0094117E"/>
    <w:rsid w:val="00945E5E"/>
    <w:rsid w:val="00955143"/>
    <w:rsid w:val="00964509"/>
    <w:rsid w:val="0097055A"/>
    <w:rsid w:val="0098671A"/>
    <w:rsid w:val="00986E15"/>
    <w:rsid w:val="00992955"/>
    <w:rsid w:val="00994D91"/>
    <w:rsid w:val="009C095A"/>
    <w:rsid w:val="009D6E80"/>
    <w:rsid w:val="009F4FDF"/>
    <w:rsid w:val="00A054F9"/>
    <w:rsid w:val="00A1602A"/>
    <w:rsid w:val="00A27ABE"/>
    <w:rsid w:val="00A335CC"/>
    <w:rsid w:val="00A402DC"/>
    <w:rsid w:val="00A422A4"/>
    <w:rsid w:val="00A6265C"/>
    <w:rsid w:val="00A6665A"/>
    <w:rsid w:val="00A75F6D"/>
    <w:rsid w:val="00A779D1"/>
    <w:rsid w:val="00A8159E"/>
    <w:rsid w:val="00A86E11"/>
    <w:rsid w:val="00A87047"/>
    <w:rsid w:val="00A9169C"/>
    <w:rsid w:val="00A91C3E"/>
    <w:rsid w:val="00A9695B"/>
    <w:rsid w:val="00AA0BD9"/>
    <w:rsid w:val="00AA72D1"/>
    <w:rsid w:val="00AA7786"/>
    <w:rsid w:val="00AB3D29"/>
    <w:rsid w:val="00AB4853"/>
    <w:rsid w:val="00AC2CA3"/>
    <w:rsid w:val="00AC5B7E"/>
    <w:rsid w:val="00AD6875"/>
    <w:rsid w:val="00AE3FCA"/>
    <w:rsid w:val="00AF18E5"/>
    <w:rsid w:val="00B03409"/>
    <w:rsid w:val="00B055C2"/>
    <w:rsid w:val="00B1084C"/>
    <w:rsid w:val="00B11C2D"/>
    <w:rsid w:val="00B33748"/>
    <w:rsid w:val="00B34879"/>
    <w:rsid w:val="00B37B10"/>
    <w:rsid w:val="00B43BE8"/>
    <w:rsid w:val="00B514BB"/>
    <w:rsid w:val="00B52E00"/>
    <w:rsid w:val="00B54403"/>
    <w:rsid w:val="00B75B50"/>
    <w:rsid w:val="00B87C57"/>
    <w:rsid w:val="00B90964"/>
    <w:rsid w:val="00B91DF4"/>
    <w:rsid w:val="00B944C7"/>
    <w:rsid w:val="00BA67EF"/>
    <w:rsid w:val="00BB48FB"/>
    <w:rsid w:val="00BB77CA"/>
    <w:rsid w:val="00BD4878"/>
    <w:rsid w:val="00C11EF2"/>
    <w:rsid w:val="00C34D83"/>
    <w:rsid w:val="00C57CA3"/>
    <w:rsid w:val="00C6292E"/>
    <w:rsid w:val="00C74F4B"/>
    <w:rsid w:val="00C806A6"/>
    <w:rsid w:val="00C823D3"/>
    <w:rsid w:val="00C85BD9"/>
    <w:rsid w:val="00C923FC"/>
    <w:rsid w:val="00C9417A"/>
    <w:rsid w:val="00CA1C6F"/>
    <w:rsid w:val="00CA49D3"/>
    <w:rsid w:val="00CA4EF6"/>
    <w:rsid w:val="00CA7896"/>
    <w:rsid w:val="00CB1B4D"/>
    <w:rsid w:val="00CB3789"/>
    <w:rsid w:val="00CC159E"/>
    <w:rsid w:val="00CC5E1D"/>
    <w:rsid w:val="00CD0E78"/>
    <w:rsid w:val="00CD465B"/>
    <w:rsid w:val="00CE0923"/>
    <w:rsid w:val="00CF057F"/>
    <w:rsid w:val="00D13BF7"/>
    <w:rsid w:val="00D330CE"/>
    <w:rsid w:val="00D41356"/>
    <w:rsid w:val="00D41BA8"/>
    <w:rsid w:val="00D71A20"/>
    <w:rsid w:val="00D83ECA"/>
    <w:rsid w:val="00D977F3"/>
    <w:rsid w:val="00D979B1"/>
    <w:rsid w:val="00DA1955"/>
    <w:rsid w:val="00DA46CD"/>
    <w:rsid w:val="00DC4059"/>
    <w:rsid w:val="00DD184A"/>
    <w:rsid w:val="00DD1B91"/>
    <w:rsid w:val="00DF1863"/>
    <w:rsid w:val="00DF6F95"/>
    <w:rsid w:val="00DF761F"/>
    <w:rsid w:val="00E00910"/>
    <w:rsid w:val="00E02DE7"/>
    <w:rsid w:val="00E10489"/>
    <w:rsid w:val="00E35E35"/>
    <w:rsid w:val="00E372B9"/>
    <w:rsid w:val="00E42E37"/>
    <w:rsid w:val="00E4608F"/>
    <w:rsid w:val="00E51D4B"/>
    <w:rsid w:val="00E523AF"/>
    <w:rsid w:val="00E61CFD"/>
    <w:rsid w:val="00E626DA"/>
    <w:rsid w:val="00E65305"/>
    <w:rsid w:val="00E70705"/>
    <w:rsid w:val="00E856FF"/>
    <w:rsid w:val="00E939DA"/>
    <w:rsid w:val="00E96F9E"/>
    <w:rsid w:val="00EA17F5"/>
    <w:rsid w:val="00EB23C7"/>
    <w:rsid w:val="00EB3CA4"/>
    <w:rsid w:val="00EC7CD0"/>
    <w:rsid w:val="00ED0656"/>
    <w:rsid w:val="00ED3680"/>
    <w:rsid w:val="00EF39C3"/>
    <w:rsid w:val="00F06026"/>
    <w:rsid w:val="00F15F18"/>
    <w:rsid w:val="00F24086"/>
    <w:rsid w:val="00F26A9B"/>
    <w:rsid w:val="00F31F9E"/>
    <w:rsid w:val="00F36B4D"/>
    <w:rsid w:val="00F60CA0"/>
    <w:rsid w:val="00F6385D"/>
    <w:rsid w:val="00F65E0B"/>
    <w:rsid w:val="00F678FC"/>
    <w:rsid w:val="00F805F2"/>
    <w:rsid w:val="00F86161"/>
    <w:rsid w:val="00F8737F"/>
    <w:rsid w:val="00F91000"/>
    <w:rsid w:val="00F9158D"/>
    <w:rsid w:val="00F94A26"/>
    <w:rsid w:val="00F95A57"/>
    <w:rsid w:val="00FA512B"/>
    <w:rsid w:val="00FB43BD"/>
    <w:rsid w:val="00FB5C60"/>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3"/>
    <o:shapelayout v:ext="edit">
      <o:idmap v:ext="edit" data="1"/>
    </o:shapelayout>
  </w:shapeDefaults>
  <w:decimalSymbol w:val="."/>
  <w:listSeparator w:val=","/>
  <w15:docId w15:val="{F0EB5A16-46C3-4F26-AEF1-6D24A3BD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2E"/>
    <w:rPr>
      <w:sz w:val="24"/>
      <w:szCs w:val="24"/>
      <w:lang w:eastAsia="en-US"/>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 w:type="character" w:customStyle="1" w:styleId="HeaderChar">
    <w:name w:val="Header Char"/>
    <w:link w:val="Header"/>
    <w:rsid w:val="003073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awley-jun.derbyshire.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wmf"/><Relationship Id="rId1" Type="http://schemas.openxmlformats.org/officeDocument/2006/relationships/hyperlink" Target="mailto:headteacher@sawley-jun.derbyshire.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10905</CharactersWithSpaces>
  <SharedDoc>false</SharedDoc>
  <HLinks>
    <vt:vector size="12" baseType="variant">
      <vt:variant>
        <vt:i4>6619150</vt:i4>
      </vt:variant>
      <vt:variant>
        <vt:i4>271</vt:i4>
      </vt:variant>
      <vt:variant>
        <vt:i4>0</vt:i4>
      </vt:variant>
      <vt:variant>
        <vt:i4>5</vt:i4>
      </vt:variant>
      <vt:variant>
        <vt:lpwstr>mailto:headteacher@sawley-jun.derbyshire.sch.uk</vt:lpwstr>
      </vt:variant>
      <vt:variant>
        <vt:lpwstr/>
      </vt:variant>
      <vt:variant>
        <vt:i4>6619150</vt:i4>
      </vt:variant>
      <vt:variant>
        <vt:i4>0</vt:i4>
      </vt:variant>
      <vt:variant>
        <vt:i4>0</vt:i4>
      </vt:variant>
      <vt:variant>
        <vt:i4>5</vt:i4>
      </vt:variant>
      <vt:variant>
        <vt:lpwstr>mailto:headteacher@sawley-jun.derbyshire.sch.uk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creator>David Wright</dc:creator>
  <cp:lastModifiedBy>Alison Burton</cp:lastModifiedBy>
  <cp:revision>6</cp:revision>
  <cp:lastPrinted>2014-02-25T08:55:00Z</cp:lastPrinted>
  <dcterms:created xsi:type="dcterms:W3CDTF">2019-10-24T10:56:00Z</dcterms:created>
  <dcterms:modified xsi:type="dcterms:W3CDTF">2019-11-05T11:46:00Z</dcterms:modified>
</cp:coreProperties>
</file>