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62DA" w14:textId="4AF827EF" w:rsidR="00E1188F" w:rsidRPr="004C223F" w:rsidRDefault="00204884" w:rsidP="004C223F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D48553" wp14:editId="5E7F0BE5">
            <wp:extent cx="920750" cy="10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B12BE" w14:textId="532C8D12" w:rsidR="00045185" w:rsidRDefault="6B8DC232" w:rsidP="6B8DC232">
      <w:pPr>
        <w:rPr>
          <w:b/>
          <w:bCs/>
        </w:rPr>
      </w:pPr>
      <w:r w:rsidRPr="6B8DC232">
        <w:rPr>
          <w:b/>
          <w:bCs/>
        </w:rPr>
        <w:t>PERSON SPECIFICATION: SCHOOL BUSINESS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1"/>
        <w:gridCol w:w="1431"/>
        <w:gridCol w:w="1434"/>
      </w:tblGrid>
      <w:tr w:rsidR="00045185" w14:paraId="62B81F4F" w14:textId="77777777" w:rsidTr="005715DD">
        <w:tc>
          <w:tcPr>
            <w:tcW w:w="6345" w:type="dxa"/>
          </w:tcPr>
          <w:p w14:paraId="24CB0327" w14:textId="77777777" w:rsidR="00045185" w:rsidRDefault="00045185" w:rsidP="00045185"/>
        </w:tc>
        <w:tc>
          <w:tcPr>
            <w:tcW w:w="1448" w:type="dxa"/>
          </w:tcPr>
          <w:p w14:paraId="1B44BA06" w14:textId="77777777" w:rsidR="00045185" w:rsidRPr="00045185" w:rsidRDefault="00045185" w:rsidP="00045185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49" w:type="dxa"/>
          </w:tcPr>
          <w:p w14:paraId="36A13D44" w14:textId="77777777" w:rsidR="00045185" w:rsidRPr="00045185" w:rsidRDefault="00045185" w:rsidP="00045185">
            <w:pPr>
              <w:jc w:val="center"/>
              <w:rPr>
                <w:b/>
              </w:rPr>
            </w:pPr>
            <w:r w:rsidRPr="00045185">
              <w:rPr>
                <w:b/>
              </w:rPr>
              <w:t>Desirable</w:t>
            </w:r>
          </w:p>
        </w:tc>
      </w:tr>
      <w:tr w:rsidR="00045185" w14:paraId="16B02A8D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4C961016" w14:textId="77777777" w:rsidR="00045185" w:rsidRPr="00045185" w:rsidRDefault="00045185" w:rsidP="00045185">
            <w:pPr>
              <w:rPr>
                <w:b/>
              </w:rPr>
            </w:pPr>
            <w:r>
              <w:rPr>
                <w:b/>
              </w:rPr>
              <w:t>Knowledge / Qualifications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33F3F588" w14:textId="77777777" w:rsidR="00045185" w:rsidRDefault="00045185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311F3E92" w14:textId="77777777" w:rsidR="00045185" w:rsidRDefault="00045185" w:rsidP="00045185">
            <w:pPr>
              <w:jc w:val="center"/>
            </w:pPr>
          </w:p>
        </w:tc>
      </w:tr>
      <w:tr w:rsidR="00560BC3" w14:paraId="3A4F5B05" w14:textId="77777777" w:rsidTr="005715DD">
        <w:tc>
          <w:tcPr>
            <w:tcW w:w="6345" w:type="dxa"/>
          </w:tcPr>
          <w:p w14:paraId="7F5D2FF2" w14:textId="77777777" w:rsidR="00560BC3" w:rsidRDefault="00560BC3" w:rsidP="00045185"/>
          <w:p w14:paraId="3505571E" w14:textId="77777777" w:rsidR="00560BC3" w:rsidRDefault="00560BC3" w:rsidP="00045185">
            <w:r>
              <w:t>Appropriat</w:t>
            </w:r>
            <w:r w:rsidR="005715DD">
              <w:t>e school business qualification or equivalent experience</w:t>
            </w:r>
          </w:p>
        </w:tc>
        <w:tc>
          <w:tcPr>
            <w:tcW w:w="1448" w:type="dxa"/>
          </w:tcPr>
          <w:p w14:paraId="28EBEBA6" w14:textId="77777777" w:rsidR="00560BC3" w:rsidRDefault="00560BC3" w:rsidP="007570ED">
            <w:pPr>
              <w:jc w:val="center"/>
            </w:pPr>
          </w:p>
          <w:p w14:paraId="7DBBF94C" w14:textId="77777777" w:rsidR="00560BC3" w:rsidRDefault="00560BC3" w:rsidP="007570ED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2F57C914" w14:textId="77777777" w:rsidR="00560BC3" w:rsidRDefault="00560BC3" w:rsidP="00045185">
            <w:pPr>
              <w:jc w:val="center"/>
            </w:pPr>
          </w:p>
          <w:p w14:paraId="55C9D077" w14:textId="77777777" w:rsidR="00560BC3" w:rsidRDefault="00560BC3" w:rsidP="00045185">
            <w:pPr>
              <w:jc w:val="center"/>
            </w:pPr>
          </w:p>
        </w:tc>
      </w:tr>
      <w:tr w:rsidR="00560BC3" w14:paraId="5FBDDC59" w14:textId="77777777" w:rsidTr="005715DD">
        <w:tc>
          <w:tcPr>
            <w:tcW w:w="6345" w:type="dxa"/>
          </w:tcPr>
          <w:p w14:paraId="116396FA" w14:textId="77777777" w:rsidR="00560BC3" w:rsidRDefault="00560BC3" w:rsidP="00045185"/>
          <w:p w14:paraId="34A3A53A" w14:textId="77777777" w:rsidR="00560BC3" w:rsidRDefault="00560BC3" w:rsidP="00045185">
            <w:r>
              <w:t>Accountancy qualification or equivalent</w:t>
            </w:r>
          </w:p>
        </w:tc>
        <w:tc>
          <w:tcPr>
            <w:tcW w:w="1448" w:type="dxa"/>
          </w:tcPr>
          <w:p w14:paraId="05066296" w14:textId="77777777" w:rsidR="00560BC3" w:rsidRDefault="00560BC3" w:rsidP="007570ED">
            <w:pPr>
              <w:jc w:val="center"/>
            </w:pPr>
          </w:p>
          <w:p w14:paraId="6100D707" w14:textId="77777777" w:rsidR="00560BC3" w:rsidRDefault="00560BC3" w:rsidP="007570ED">
            <w:pPr>
              <w:jc w:val="center"/>
            </w:pPr>
          </w:p>
        </w:tc>
        <w:tc>
          <w:tcPr>
            <w:tcW w:w="1449" w:type="dxa"/>
          </w:tcPr>
          <w:p w14:paraId="78460CC5" w14:textId="77777777" w:rsidR="00560BC3" w:rsidRDefault="00560BC3" w:rsidP="00045185">
            <w:pPr>
              <w:jc w:val="center"/>
            </w:pPr>
          </w:p>
          <w:p w14:paraId="3264CA9E" w14:textId="77777777" w:rsidR="005715DD" w:rsidRDefault="005715DD" w:rsidP="005715DD">
            <w:pPr>
              <w:jc w:val="center"/>
            </w:pPr>
            <w:r>
              <w:t>X</w:t>
            </w:r>
          </w:p>
        </w:tc>
      </w:tr>
      <w:tr w:rsidR="00560BC3" w14:paraId="32BC5D87" w14:textId="77777777" w:rsidTr="005715DD">
        <w:tc>
          <w:tcPr>
            <w:tcW w:w="6345" w:type="dxa"/>
          </w:tcPr>
          <w:p w14:paraId="11BB3114" w14:textId="77777777" w:rsidR="00560BC3" w:rsidRDefault="00560BC3" w:rsidP="00045185"/>
          <w:p w14:paraId="55569193" w14:textId="77777777" w:rsidR="00560BC3" w:rsidRDefault="00560BC3" w:rsidP="00045185">
            <w:r>
              <w:t>Knowledge of academy policy and practice</w:t>
            </w:r>
          </w:p>
        </w:tc>
        <w:tc>
          <w:tcPr>
            <w:tcW w:w="1448" w:type="dxa"/>
          </w:tcPr>
          <w:p w14:paraId="751B8EEA" w14:textId="77777777" w:rsidR="00560BC3" w:rsidRDefault="00560BC3" w:rsidP="00045185">
            <w:pPr>
              <w:jc w:val="center"/>
            </w:pPr>
          </w:p>
          <w:p w14:paraId="3D469108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5736BAA5" w14:textId="77777777" w:rsidR="00560BC3" w:rsidRDefault="00560BC3" w:rsidP="00045185">
            <w:pPr>
              <w:jc w:val="center"/>
            </w:pPr>
          </w:p>
          <w:p w14:paraId="69A32481" w14:textId="77777777" w:rsidR="00560BC3" w:rsidRDefault="00560BC3" w:rsidP="00045185">
            <w:pPr>
              <w:jc w:val="center"/>
            </w:pPr>
            <w:r w:rsidRPr="00C03F4C">
              <w:t>X</w:t>
            </w:r>
          </w:p>
        </w:tc>
      </w:tr>
      <w:tr w:rsidR="00560BC3" w14:paraId="2510AFCB" w14:textId="77777777" w:rsidTr="005715DD">
        <w:tc>
          <w:tcPr>
            <w:tcW w:w="6345" w:type="dxa"/>
          </w:tcPr>
          <w:p w14:paraId="7F5CD6C3" w14:textId="77777777" w:rsidR="00560BC3" w:rsidRDefault="00560BC3" w:rsidP="00045185"/>
          <w:p w14:paraId="27A7E510" w14:textId="77777777" w:rsidR="00560BC3" w:rsidRDefault="00560BC3" w:rsidP="00045185">
            <w:r>
              <w:t>Education MIS</w:t>
            </w:r>
          </w:p>
        </w:tc>
        <w:tc>
          <w:tcPr>
            <w:tcW w:w="1448" w:type="dxa"/>
          </w:tcPr>
          <w:p w14:paraId="6F0B51C7" w14:textId="77777777" w:rsidR="00560BC3" w:rsidRDefault="00560BC3" w:rsidP="00045185">
            <w:pPr>
              <w:jc w:val="center"/>
            </w:pPr>
          </w:p>
          <w:p w14:paraId="204D3DA0" w14:textId="77777777" w:rsidR="00015370" w:rsidRDefault="00015370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4E41E031" w14:textId="77777777" w:rsidR="00560BC3" w:rsidRDefault="00560BC3" w:rsidP="00045185">
            <w:pPr>
              <w:jc w:val="center"/>
            </w:pPr>
          </w:p>
          <w:p w14:paraId="50429310" w14:textId="77777777" w:rsidR="00560BC3" w:rsidRDefault="00560BC3" w:rsidP="00045185">
            <w:pPr>
              <w:jc w:val="center"/>
            </w:pPr>
          </w:p>
        </w:tc>
      </w:tr>
      <w:tr w:rsidR="00560BC3" w14:paraId="22819166" w14:textId="77777777" w:rsidTr="005715DD">
        <w:tc>
          <w:tcPr>
            <w:tcW w:w="6345" w:type="dxa"/>
          </w:tcPr>
          <w:p w14:paraId="0C34D691" w14:textId="77777777" w:rsidR="00560BC3" w:rsidRDefault="00560BC3" w:rsidP="00045185"/>
          <w:p w14:paraId="621827A7" w14:textId="77777777" w:rsidR="00560BC3" w:rsidRDefault="00560BC3" w:rsidP="00045185">
            <w:r>
              <w:t>Financial MIS</w:t>
            </w:r>
          </w:p>
        </w:tc>
        <w:tc>
          <w:tcPr>
            <w:tcW w:w="1448" w:type="dxa"/>
          </w:tcPr>
          <w:p w14:paraId="53B62D99" w14:textId="77777777" w:rsidR="00560BC3" w:rsidRDefault="00560BC3" w:rsidP="00045185">
            <w:pPr>
              <w:jc w:val="center"/>
            </w:pPr>
          </w:p>
          <w:p w14:paraId="0F00310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566C433" w14:textId="77777777" w:rsidR="00560BC3" w:rsidRDefault="00560BC3" w:rsidP="00045185">
            <w:pPr>
              <w:jc w:val="center"/>
            </w:pPr>
          </w:p>
        </w:tc>
      </w:tr>
      <w:tr w:rsidR="00560BC3" w14:paraId="72958F76" w14:textId="77777777" w:rsidTr="005715DD">
        <w:tc>
          <w:tcPr>
            <w:tcW w:w="6345" w:type="dxa"/>
          </w:tcPr>
          <w:p w14:paraId="5FB3CAB9" w14:textId="77777777" w:rsidR="00560BC3" w:rsidRDefault="00560BC3" w:rsidP="00045185"/>
          <w:p w14:paraId="0F74FECA" w14:textId="77777777" w:rsidR="00560BC3" w:rsidRDefault="00560BC3" w:rsidP="00045185">
            <w:r>
              <w:t>Ability to interpret complex financial data</w:t>
            </w:r>
          </w:p>
        </w:tc>
        <w:tc>
          <w:tcPr>
            <w:tcW w:w="1448" w:type="dxa"/>
          </w:tcPr>
          <w:p w14:paraId="165F4E39" w14:textId="77777777" w:rsidR="00560BC3" w:rsidRDefault="00560BC3" w:rsidP="00045185">
            <w:pPr>
              <w:jc w:val="center"/>
            </w:pPr>
          </w:p>
          <w:p w14:paraId="61489515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88C1F32" w14:textId="77777777" w:rsidR="00560BC3" w:rsidRDefault="00560BC3" w:rsidP="00045185">
            <w:pPr>
              <w:jc w:val="center"/>
            </w:pPr>
          </w:p>
        </w:tc>
      </w:tr>
      <w:tr w:rsidR="00560BC3" w14:paraId="73BE04B2" w14:textId="77777777" w:rsidTr="005715DD">
        <w:tc>
          <w:tcPr>
            <w:tcW w:w="6345" w:type="dxa"/>
          </w:tcPr>
          <w:p w14:paraId="6EAD9AF3" w14:textId="77777777" w:rsidR="00560BC3" w:rsidRDefault="00560BC3" w:rsidP="00045185"/>
          <w:p w14:paraId="151E4A80" w14:textId="77777777" w:rsidR="00560BC3" w:rsidRDefault="00560BC3" w:rsidP="00045185">
            <w:r>
              <w:t>Current driving licence</w:t>
            </w:r>
          </w:p>
        </w:tc>
        <w:tc>
          <w:tcPr>
            <w:tcW w:w="1448" w:type="dxa"/>
          </w:tcPr>
          <w:p w14:paraId="461CCB78" w14:textId="77777777" w:rsidR="00560BC3" w:rsidRDefault="00560BC3" w:rsidP="00045185">
            <w:pPr>
              <w:jc w:val="center"/>
            </w:pPr>
          </w:p>
          <w:p w14:paraId="59B6928F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4C215B3B" w14:textId="77777777" w:rsidR="00560BC3" w:rsidRDefault="00560BC3" w:rsidP="00045185">
            <w:pPr>
              <w:jc w:val="center"/>
            </w:pPr>
          </w:p>
          <w:p w14:paraId="36B5B3C3" w14:textId="77777777" w:rsidR="00015370" w:rsidRDefault="00015370" w:rsidP="00045185">
            <w:pPr>
              <w:jc w:val="center"/>
            </w:pPr>
            <w:r>
              <w:t>X</w:t>
            </w:r>
          </w:p>
        </w:tc>
      </w:tr>
      <w:tr w:rsidR="00560BC3" w14:paraId="143D8C38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5BC71E18" w14:textId="77777777" w:rsidR="00560BC3" w:rsidRPr="009C739D" w:rsidRDefault="00560BC3" w:rsidP="00045185">
            <w:pPr>
              <w:rPr>
                <w:b/>
              </w:rPr>
            </w:pPr>
            <w:r>
              <w:rPr>
                <w:b/>
              </w:rPr>
              <w:t xml:space="preserve">Experience / Skills 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00DA5B42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53EBB2F7" w14:textId="77777777" w:rsidR="00560BC3" w:rsidRDefault="00560BC3" w:rsidP="00045185">
            <w:pPr>
              <w:jc w:val="center"/>
            </w:pPr>
          </w:p>
        </w:tc>
      </w:tr>
      <w:tr w:rsidR="00560BC3" w14:paraId="7EFA6BC3" w14:textId="77777777" w:rsidTr="005715DD">
        <w:tc>
          <w:tcPr>
            <w:tcW w:w="6345" w:type="dxa"/>
          </w:tcPr>
          <w:p w14:paraId="18390129" w14:textId="77777777" w:rsidR="00560BC3" w:rsidRDefault="00560BC3" w:rsidP="00045185"/>
          <w:p w14:paraId="5DEE39F0" w14:textId="77777777" w:rsidR="00560BC3" w:rsidRDefault="00560BC3" w:rsidP="00045185">
            <w:r>
              <w:t>Strong strategic financial management background</w:t>
            </w:r>
          </w:p>
        </w:tc>
        <w:tc>
          <w:tcPr>
            <w:tcW w:w="1448" w:type="dxa"/>
          </w:tcPr>
          <w:p w14:paraId="1731A74C" w14:textId="77777777" w:rsidR="00560BC3" w:rsidRDefault="00560BC3" w:rsidP="00045185">
            <w:pPr>
              <w:jc w:val="center"/>
            </w:pPr>
          </w:p>
          <w:p w14:paraId="66EBD2CB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00029AD4" w14:textId="77777777" w:rsidR="00560BC3" w:rsidRDefault="00560BC3" w:rsidP="00045185">
            <w:pPr>
              <w:jc w:val="center"/>
            </w:pPr>
          </w:p>
        </w:tc>
      </w:tr>
      <w:tr w:rsidR="00560BC3" w14:paraId="3AE03471" w14:textId="77777777" w:rsidTr="005715DD">
        <w:tc>
          <w:tcPr>
            <w:tcW w:w="6345" w:type="dxa"/>
          </w:tcPr>
          <w:p w14:paraId="6805133F" w14:textId="77777777" w:rsidR="00560BC3" w:rsidRDefault="00560BC3" w:rsidP="00045185"/>
          <w:p w14:paraId="25C045CF" w14:textId="77777777" w:rsidR="00560BC3" w:rsidRDefault="00560BC3" w:rsidP="00045185">
            <w:r>
              <w:t>Accountancy experience</w:t>
            </w:r>
          </w:p>
        </w:tc>
        <w:tc>
          <w:tcPr>
            <w:tcW w:w="1448" w:type="dxa"/>
          </w:tcPr>
          <w:p w14:paraId="5C42DB95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0BEEC49D" w14:textId="77777777" w:rsidR="00560BC3" w:rsidRDefault="00560BC3" w:rsidP="00045185">
            <w:pPr>
              <w:jc w:val="center"/>
            </w:pPr>
          </w:p>
          <w:p w14:paraId="61F97A93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0A65BC28" w14:textId="77777777" w:rsidTr="005715DD">
        <w:tc>
          <w:tcPr>
            <w:tcW w:w="6345" w:type="dxa"/>
          </w:tcPr>
          <w:p w14:paraId="4648A120" w14:textId="77777777" w:rsidR="00560BC3" w:rsidRDefault="00560BC3" w:rsidP="00045185"/>
          <w:p w14:paraId="6B5A2CCD" w14:textId="77777777" w:rsidR="00560BC3" w:rsidRDefault="00560BC3" w:rsidP="00045185">
            <w:r>
              <w:t>Experience of supporting academies and schools</w:t>
            </w:r>
          </w:p>
        </w:tc>
        <w:tc>
          <w:tcPr>
            <w:tcW w:w="1448" w:type="dxa"/>
          </w:tcPr>
          <w:p w14:paraId="7D75AF0D" w14:textId="77777777" w:rsidR="00560BC3" w:rsidRDefault="00560BC3" w:rsidP="00045185">
            <w:pPr>
              <w:jc w:val="center"/>
            </w:pPr>
          </w:p>
          <w:p w14:paraId="26C98C39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D151BFC" w14:textId="77777777" w:rsidR="00560BC3" w:rsidRDefault="00560BC3" w:rsidP="00045185">
            <w:pPr>
              <w:jc w:val="center"/>
            </w:pPr>
          </w:p>
          <w:p w14:paraId="4DDF4BA4" w14:textId="77777777" w:rsidR="00560BC3" w:rsidRDefault="00560BC3" w:rsidP="00045185">
            <w:pPr>
              <w:jc w:val="center"/>
            </w:pPr>
          </w:p>
        </w:tc>
      </w:tr>
      <w:tr w:rsidR="00560BC3" w14:paraId="1DC0BF56" w14:textId="77777777" w:rsidTr="005715DD">
        <w:tc>
          <w:tcPr>
            <w:tcW w:w="6345" w:type="dxa"/>
          </w:tcPr>
          <w:p w14:paraId="7BEFFB62" w14:textId="77777777" w:rsidR="00560BC3" w:rsidRDefault="00560BC3" w:rsidP="00045185"/>
          <w:p w14:paraId="408BC8ED" w14:textId="77777777" w:rsidR="00560BC3" w:rsidRDefault="00560BC3" w:rsidP="00045185">
            <w:r>
              <w:t>Experience of leadership and management of other staff</w:t>
            </w:r>
          </w:p>
        </w:tc>
        <w:tc>
          <w:tcPr>
            <w:tcW w:w="1448" w:type="dxa"/>
          </w:tcPr>
          <w:p w14:paraId="4DA7FC58" w14:textId="77777777" w:rsidR="00560BC3" w:rsidRDefault="00560BC3" w:rsidP="00045185">
            <w:pPr>
              <w:jc w:val="center"/>
            </w:pPr>
          </w:p>
          <w:p w14:paraId="4088AA6A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55FE744E" w14:textId="77777777" w:rsidR="00560BC3" w:rsidRDefault="00560BC3" w:rsidP="00045185">
            <w:pPr>
              <w:jc w:val="center"/>
            </w:pPr>
          </w:p>
        </w:tc>
      </w:tr>
      <w:tr w:rsidR="00560BC3" w14:paraId="345059C4" w14:textId="77777777" w:rsidTr="005715DD">
        <w:tc>
          <w:tcPr>
            <w:tcW w:w="6345" w:type="dxa"/>
          </w:tcPr>
          <w:p w14:paraId="06790868" w14:textId="77777777" w:rsidR="00560BC3" w:rsidRDefault="00560BC3" w:rsidP="00045185"/>
          <w:p w14:paraId="6C44402A" w14:textId="77777777" w:rsidR="00560BC3" w:rsidRDefault="00560BC3" w:rsidP="009C739D">
            <w:r>
              <w:t xml:space="preserve">Experience of managing and monitoring contracts </w:t>
            </w:r>
          </w:p>
        </w:tc>
        <w:tc>
          <w:tcPr>
            <w:tcW w:w="1448" w:type="dxa"/>
          </w:tcPr>
          <w:p w14:paraId="115E88EA" w14:textId="77777777" w:rsidR="00560BC3" w:rsidRDefault="00560BC3" w:rsidP="00045185">
            <w:pPr>
              <w:jc w:val="center"/>
            </w:pPr>
          </w:p>
          <w:p w14:paraId="72B74402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7BB8FA1B" w14:textId="77777777" w:rsidR="00560BC3" w:rsidRDefault="00560BC3" w:rsidP="00045185">
            <w:pPr>
              <w:jc w:val="center"/>
            </w:pPr>
          </w:p>
          <w:p w14:paraId="025FE7E8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094B52D4" w14:textId="77777777" w:rsidTr="005715DD">
        <w:tc>
          <w:tcPr>
            <w:tcW w:w="6345" w:type="dxa"/>
          </w:tcPr>
          <w:p w14:paraId="09908DAC" w14:textId="77777777" w:rsidR="00560BC3" w:rsidRDefault="00560BC3" w:rsidP="00045185"/>
          <w:p w14:paraId="0997C552" w14:textId="77777777" w:rsidR="00560BC3" w:rsidRDefault="00560BC3" w:rsidP="00045185">
            <w:r>
              <w:t>Experience of recruitment and HR procedures</w:t>
            </w:r>
          </w:p>
        </w:tc>
        <w:tc>
          <w:tcPr>
            <w:tcW w:w="1448" w:type="dxa"/>
          </w:tcPr>
          <w:p w14:paraId="1E79995B" w14:textId="77777777" w:rsidR="00560BC3" w:rsidRDefault="00560BC3" w:rsidP="00045185">
            <w:pPr>
              <w:jc w:val="center"/>
            </w:pPr>
          </w:p>
          <w:p w14:paraId="39FD053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3ABEAC15" w14:textId="77777777" w:rsidR="00560BC3" w:rsidRDefault="00560BC3" w:rsidP="00045185">
            <w:pPr>
              <w:jc w:val="center"/>
            </w:pPr>
          </w:p>
          <w:p w14:paraId="3FDC80F0" w14:textId="77777777" w:rsidR="00015370" w:rsidRDefault="00015370" w:rsidP="00045185">
            <w:pPr>
              <w:jc w:val="center"/>
            </w:pPr>
            <w:r>
              <w:t>X</w:t>
            </w:r>
          </w:p>
        </w:tc>
      </w:tr>
      <w:tr w:rsidR="00560BC3" w14:paraId="7C98A5C8" w14:textId="77777777" w:rsidTr="005715DD">
        <w:tc>
          <w:tcPr>
            <w:tcW w:w="6345" w:type="dxa"/>
          </w:tcPr>
          <w:p w14:paraId="29B5481D" w14:textId="77777777" w:rsidR="00560BC3" w:rsidRDefault="00560BC3" w:rsidP="00045185"/>
          <w:p w14:paraId="2A9C43BF" w14:textId="77777777" w:rsidR="00560BC3" w:rsidRDefault="00560BC3" w:rsidP="00045185">
            <w:r>
              <w:t>Experience of working as a member of a senior team</w:t>
            </w:r>
          </w:p>
        </w:tc>
        <w:tc>
          <w:tcPr>
            <w:tcW w:w="1448" w:type="dxa"/>
          </w:tcPr>
          <w:p w14:paraId="47DFCD9A" w14:textId="77777777" w:rsidR="00560BC3" w:rsidRDefault="00560BC3" w:rsidP="00045185">
            <w:pPr>
              <w:jc w:val="center"/>
            </w:pPr>
          </w:p>
          <w:p w14:paraId="6FDF7744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6AEF623D" w14:textId="77777777" w:rsidR="00560BC3" w:rsidRDefault="00560BC3" w:rsidP="00045185">
            <w:pPr>
              <w:jc w:val="center"/>
            </w:pPr>
          </w:p>
        </w:tc>
      </w:tr>
      <w:tr w:rsidR="00560BC3" w14:paraId="6CB7EADF" w14:textId="77777777" w:rsidTr="005715DD">
        <w:tc>
          <w:tcPr>
            <w:tcW w:w="6345" w:type="dxa"/>
          </w:tcPr>
          <w:p w14:paraId="071CF1F4" w14:textId="77777777" w:rsidR="00560BC3" w:rsidRDefault="00560BC3" w:rsidP="00045185"/>
          <w:p w14:paraId="7C7AE0B3" w14:textId="77777777" w:rsidR="00560BC3" w:rsidRDefault="00560BC3" w:rsidP="00045185">
            <w:r>
              <w:t>Experience of facilities management</w:t>
            </w:r>
          </w:p>
        </w:tc>
        <w:tc>
          <w:tcPr>
            <w:tcW w:w="1448" w:type="dxa"/>
          </w:tcPr>
          <w:p w14:paraId="110B22A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733DECD5" w14:textId="77777777" w:rsidR="00560BC3" w:rsidRDefault="00560BC3" w:rsidP="00045185">
            <w:pPr>
              <w:jc w:val="center"/>
            </w:pPr>
          </w:p>
          <w:p w14:paraId="29B3AB1B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292FD610" w14:textId="77777777" w:rsidTr="005715DD">
        <w:tc>
          <w:tcPr>
            <w:tcW w:w="6345" w:type="dxa"/>
          </w:tcPr>
          <w:p w14:paraId="66BA5276" w14:textId="77777777" w:rsidR="00560BC3" w:rsidRDefault="00560BC3" w:rsidP="00045185"/>
          <w:p w14:paraId="14FA76F9" w14:textId="77777777" w:rsidR="00560BC3" w:rsidRDefault="00560BC3" w:rsidP="00045185">
            <w:r>
              <w:t>Excellent IT skills specifically to Excel and financial systems</w:t>
            </w:r>
          </w:p>
        </w:tc>
        <w:tc>
          <w:tcPr>
            <w:tcW w:w="1448" w:type="dxa"/>
          </w:tcPr>
          <w:p w14:paraId="67B2FCD4" w14:textId="77777777" w:rsidR="00560BC3" w:rsidRDefault="00560BC3" w:rsidP="00045185">
            <w:pPr>
              <w:jc w:val="center"/>
            </w:pPr>
          </w:p>
          <w:p w14:paraId="589A5111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324E346" w14:textId="77777777" w:rsidR="00560BC3" w:rsidRDefault="00560BC3" w:rsidP="00045185">
            <w:pPr>
              <w:jc w:val="center"/>
            </w:pPr>
          </w:p>
        </w:tc>
      </w:tr>
      <w:tr w:rsidR="00560BC3" w14:paraId="32CFC558" w14:textId="77777777" w:rsidTr="005715DD">
        <w:tc>
          <w:tcPr>
            <w:tcW w:w="6345" w:type="dxa"/>
          </w:tcPr>
          <w:p w14:paraId="2B33F14A" w14:textId="77777777" w:rsidR="00560BC3" w:rsidRDefault="00560BC3" w:rsidP="00045185"/>
          <w:p w14:paraId="02BC76AF" w14:textId="77777777" w:rsidR="00560BC3" w:rsidRDefault="00560BC3" w:rsidP="00045185">
            <w:r>
              <w:t>Excellent communication skills written and verbal</w:t>
            </w:r>
          </w:p>
        </w:tc>
        <w:tc>
          <w:tcPr>
            <w:tcW w:w="1448" w:type="dxa"/>
          </w:tcPr>
          <w:p w14:paraId="1321C00A" w14:textId="77777777" w:rsidR="00560BC3" w:rsidRDefault="00560BC3" w:rsidP="00045185">
            <w:pPr>
              <w:jc w:val="center"/>
            </w:pPr>
          </w:p>
          <w:p w14:paraId="10D0F669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B89DC28" w14:textId="77777777" w:rsidR="00560BC3" w:rsidRDefault="00560BC3" w:rsidP="00045185">
            <w:pPr>
              <w:jc w:val="center"/>
            </w:pPr>
          </w:p>
        </w:tc>
      </w:tr>
      <w:tr w:rsidR="00560BC3" w14:paraId="2D80C90E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67D2A080" w14:textId="77777777" w:rsidR="00560BC3" w:rsidRPr="009C739D" w:rsidRDefault="00560BC3" w:rsidP="00045185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16643F0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1ED35C18" w14:textId="77777777" w:rsidR="00560BC3" w:rsidRDefault="00560BC3" w:rsidP="00045185">
            <w:pPr>
              <w:jc w:val="center"/>
            </w:pPr>
          </w:p>
        </w:tc>
      </w:tr>
      <w:tr w:rsidR="00560BC3" w14:paraId="588AF1C5" w14:textId="77777777" w:rsidTr="005715DD">
        <w:tc>
          <w:tcPr>
            <w:tcW w:w="6345" w:type="dxa"/>
          </w:tcPr>
          <w:p w14:paraId="40ADEABD" w14:textId="77777777" w:rsidR="00560BC3" w:rsidRDefault="00560BC3" w:rsidP="00045185"/>
          <w:p w14:paraId="6B132787" w14:textId="77777777" w:rsidR="00560BC3" w:rsidRDefault="00560BC3" w:rsidP="00045185">
            <w:r>
              <w:t>Ability to communicate complex information at all levels</w:t>
            </w:r>
          </w:p>
        </w:tc>
        <w:tc>
          <w:tcPr>
            <w:tcW w:w="1448" w:type="dxa"/>
          </w:tcPr>
          <w:p w14:paraId="58E06233" w14:textId="77777777" w:rsidR="00560BC3" w:rsidRDefault="00560BC3" w:rsidP="00045185">
            <w:pPr>
              <w:jc w:val="center"/>
            </w:pPr>
          </w:p>
          <w:p w14:paraId="3324179E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0AAAE11E" w14:textId="77777777" w:rsidR="00560BC3" w:rsidRDefault="00560BC3" w:rsidP="00045185">
            <w:pPr>
              <w:jc w:val="center"/>
            </w:pPr>
          </w:p>
        </w:tc>
      </w:tr>
      <w:tr w:rsidR="00560BC3" w14:paraId="6F2A0DE4" w14:textId="77777777" w:rsidTr="005715DD">
        <w:tc>
          <w:tcPr>
            <w:tcW w:w="6345" w:type="dxa"/>
          </w:tcPr>
          <w:p w14:paraId="656A0368" w14:textId="77777777" w:rsidR="00560BC3" w:rsidRDefault="00560BC3" w:rsidP="00045185">
            <w:r>
              <w:t xml:space="preserve"> </w:t>
            </w:r>
          </w:p>
          <w:p w14:paraId="2F119BC0" w14:textId="77777777" w:rsidR="00560BC3" w:rsidRDefault="00560BC3" w:rsidP="00045185">
            <w:r>
              <w:t>Ability to work under own initiative with sound personal,  administration and time management skills</w:t>
            </w:r>
          </w:p>
          <w:p w14:paraId="5190EEF7" w14:textId="77777777" w:rsidR="00560BC3" w:rsidRDefault="00560BC3" w:rsidP="00045185"/>
        </w:tc>
        <w:tc>
          <w:tcPr>
            <w:tcW w:w="1448" w:type="dxa"/>
          </w:tcPr>
          <w:p w14:paraId="402C47E2" w14:textId="77777777" w:rsidR="00560BC3" w:rsidRDefault="00560BC3" w:rsidP="00045185">
            <w:pPr>
              <w:jc w:val="center"/>
            </w:pPr>
          </w:p>
          <w:p w14:paraId="7DCE6DE2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735A6D8F" w14:textId="77777777" w:rsidR="00560BC3" w:rsidRDefault="00560BC3" w:rsidP="00045185">
            <w:pPr>
              <w:jc w:val="center"/>
            </w:pPr>
          </w:p>
        </w:tc>
      </w:tr>
      <w:tr w:rsidR="00560BC3" w14:paraId="0FC58B88" w14:textId="77777777" w:rsidTr="005715DD">
        <w:tc>
          <w:tcPr>
            <w:tcW w:w="6345" w:type="dxa"/>
          </w:tcPr>
          <w:p w14:paraId="3B63E947" w14:textId="77777777" w:rsidR="00560BC3" w:rsidRDefault="00560BC3" w:rsidP="00045185"/>
          <w:p w14:paraId="02F90F9B" w14:textId="77777777" w:rsidR="00560BC3" w:rsidRDefault="00560BC3" w:rsidP="00045185">
            <w:r>
              <w:t>Considerable personal enthusiasm, energy, integrity and professionalism</w:t>
            </w:r>
          </w:p>
        </w:tc>
        <w:tc>
          <w:tcPr>
            <w:tcW w:w="1448" w:type="dxa"/>
          </w:tcPr>
          <w:p w14:paraId="27D85360" w14:textId="77777777" w:rsidR="00560BC3" w:rsidRDefault="00560BC3" w:rsidP="00045185">
            <w:pPr>
              <w:jc w:val="center"/>
            </w:pPr>
          </w:p>
          <w:p w14:paraId="310347D8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65E7FC43" w14:textId="77777777" w:rsidR="00560BC3" w:rsidRDefault="00560BC3" w:rsidP="00045185">
            <w:pPr>
              <w:jc w:val="center"/>
            </w:pPr>
          </w:p>
        </w:tc>
      </w:tr>
      <w:tr w:rsidR="00560BC3" w14:paraId="0DBC551E" w14:textId="77777777" w:rsidTr="005715DD">
        <w:tc>
          <w:tcPr>
            <w:tcW w:w="6345" w:type="dxa"/>
          </w:tcPr>
          <w:p w14:paraId="2886972E" w14:textId="77777777" w:rsidR="00560BC3" w:rsidRDefault="00560BC3" w:rsidP="00045185"/>
          <w:p w14:paraId="4E629115" w14:textId="77777777" w:rsidR="00560BC3" w:rsidRDefault="00560BC3" w:rsidP="00045185">
            <w:r>
              <w:t>Be flexible and open to change, enjoy working at a fast pace whilst maintaining professionalism and accuracy</w:t>
            </w:r>
          </w:p>
        </w:tc>
        <w:tc>
          <w:tcPr>
            <w:tcW w:w="1448" w:type="dxa"/>
          </w:tcPr>
          <w:p w14:paraId="3664B682" w14:textId="77777777" w:rsidR="00560BC3" w:rsidRDefault="00560BC3" w:rsidP="00045185">
            <w:pPr>
              <w:jc w:val="center"/>
            </w:pPr>
          </w:p>
          <w:p w14:paraId="50BA77E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C97FC72" w14:textId="77777777" w:rsidR="00560BC3" w:rsidRDefault="00560BC3" w:rsidP="00045185">
            <w:pPr>
              <w:jc w:val="center"/>
            </w:pPr>
          </w:p>
        </w:tc>
      </w:tr>
      <w:tr w:rsidR="00560BC3" w14:paraId="43E892B7" w14:textId="77777777" w:rsidTr="005715DD">
        <w:tc>
          <w:tcPr>
            <w:tcW w:w="6345" w:type="dxa"/>
          </w:tcPr>
          <w:p w14:paraId="0D1A201E" w14:textId="77777777" w:rsidR="00560BC3" w:rsidRDefault="00560BC3" w:rsidP="00045185"/>
          <w:p w14:paraId="3E4EC590" w14:textId="77777777" w:rsidR="00560BC3" w:rsidRDefault="00560BC3" w:rsidP="00782A37">
            <w:r>
              <w:t xml:space="preserve">A dynamic team leader who has the ability to bring out the best in other people </w:t>
            </w:r>
          </w:p>
        </w:tc>
        <w:tc>
          <w:tcPr>
            <w:tcW w:w="1448" w:type="dxa"/>
          </w:tcPr>
          <w:p w14:paraId="6EFDF4A9" w14:textId="77777777" w:rsidR="00560BC3" w:rsidRDefault="00560BC3" w:rsidP="00045185">
            <w:pPr>
              <w:jc w:val="center"/>
            </w:pPr>
          </w:p>
          <w:p w14:paraId="1F9FDEF3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5338C4F3" w14:textId="77777777" w:rsidR="00560BC3" w:rsidRDefault="00560BC3" w:rsidP="00045185">
            <w:pPr>
              <w:jc w:val="center"/>
            </w:pPr>
          </w:p>
        </w:tc>
      </w:tr>
      <w:tr w:rsidR="00560BC3" w14:paraId="2C7B9A02" w14:textId="77777777" w:rsidTr="005715DD">
        <w:tc>
          <w:tcPr>
            <w:tcW w:w="6345" w:type="dxa"/>
          </w:tcPr>
          <w:p w14:paraId="4C515AA9" w14:textId="77777777" w:rsidR="00560BC3" w:rsidRDefault="00560BC3" w:rsidP="00045185"/>
          <w:p w14:paraId="680FD99D" w14:textId="77777777" w:rsidR="00560BC3" w:rsidRDefault="00560BC3" w:rsidP="00045185">
            <w:r>
              <w:t>Commitment to self and team development</w:t>
            </w:r>
          </w:p>
        </w:tc>
        <w:tc>
          <w:tcPr>
            <w:tcW w:w="1448" w:type="dxa"/>
          </w:tcPr>
          <w:p w14:paraId="431C3C2B" w14:textId="77777777" w:rsidR="00560BC3" w:rsidRDefault="00560BC3" w:rsidP="00045185">
            <w:pPr>
              <w:jc w:val="center"/>
            </w:pPr>
          </w:p>
          <w:p w14:paraId="2D3D192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BFBF891" w14:textId="77777777" w:rsidR="00560BC3" w:rsidRDefault="00560BC3" w:rsidP="00045185">
            <w:pPr>
              <w:jc w:val="center"/>
            </w:pPr>
          </w:p>
        </w:tc>
      </w:tr>
      <w:tr w:rsidR="00560BC3" w14:paraId="7DE724E0" w14:textId="77777777" w:rsidTr="005715DD">
        <w:tc>
          <w:tcPr>
            <w:tcW w:w="6345" w:type="dxa"/>
          </w:tcPr>
          <w:p w14:paraId="1CD01592" w14:textId="77777777" w:rsidR="00560BC3" w:rsidRDefault="00560BC3" w:rsidP="00045185"/>
          <w:p w14:paraId="75D84985" w14:textId="77777777" w:rsidR="00560BC3" w:rsidRDefault="00560BC3" w:rsidP="00045185">
            <w:r>
              <w:t>A commitment to abide by and promote the Trust’s equal opportunities, health and safety and child protection policies</w:t>
            </w:r>
          </w:p>
        </w:tc>
        <w:tc>
          <w:tcPr>
            <w:tcW w:w="1448" w:type="dxa"/>
          </w:tcPr>
          <w:p w14:paraId="05895819" w14:textId="77777777" w:rsidR="00560BC3" w:rsidRDefault="00560BC3" w:rsidP="00045185">
            <w:pPr>
              <w:jc w:val="center"/>
            </w:pPr>
          </w:p>
          <w:p w14:paraId="01057667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499BED30" w14:textId="77777777" w:rsidR="00560BC3" w:rsidRDefault="00560BC3" w:rsidP="00045185">
            <w:pPr>
              <w:jc w:val="center"/>
            </w:pPr>
          </w:p>
        </w:tc>
      </w:tr>
    </w:tbl>
    <w:p w14:paraId="277E93E5" w14:textId="77777777" w:rsidR="00045185" w:rsidRPr="00045185" w:rsidRDefault="00045185" w:rsidP="00045185"/>
    <w:p w14:paraId="3DFC8F09" w14:textId="77777777" w:rsidR="00045185" w:rsidRPr="00045185" w:rsidRDefault="00045185"/>
    <w:sectPr w:rsidR="00045185" w:rsidRPr="00045185" w:rsidSect="0042300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5"/>
    <w:rsid w:val="00015370"/>
    <w:rsid w:val="00045185"/>
    <w:rsid w:val="00076904"/>
    <w:rsid w:val="00204884"/>
    <w:rsid w:val="003A49E5"/>
    <w:rsid w:val="00423000"/>
    <w:rsid w:val="004C223F"/>
    <w:rsid w:val="00560BC3"/>
    <w:rsid w:val="005715DD"/>
    <w:rsid w:val="00655CFD"/>
    <w:rsid w:val="00782A37"/>
    <w:rsid w:val="009C739D"/>
    <w:rsid w:val="00B60B32"/>
    <w:rsid w:val="00C03F4C"/>
    <w:rsid w:val="00C515DA"/>
    <w:rsid w:val="00D3213F"/>
    <w:rsid w:val="00DB4922"/>
    <w:rsid w:val="00E1188F"/>
    <w:rsid w:val="6B8D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2B25"/>
  <w15:docId w15:val="{9014AF19-444A-4A03-950D-B4267ED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6ec501-ee9c-404d-bb9d-be31c78c5139">
      <UserInfo>
        <DisplayName>Paul Goodman</DisplayName>
        <AccountId>14</AccountId>
        <AccountType/>
      </UserInfo>
      <UserInfo>
        <DisplayName>Jess Hannan</DisplayName>
        <AccountId>76</AccountId>
        <AccountType/>
      </UserInfo>
      <UserInfo>
        <DisplayName>Jenni Dunne</DisplayName>
        <AccountId>12</AccountId>
        <AccountType/>
      </UserInfo>
      <UserInfo>
        <DisplayName>Nick Layfield</DisplayName>
        <AccountId>13</AccountId>
        <AccountType/>
      </UserInfo>
      <UserInfo>
        <DisplayName>Rebecca Kerr</DisplayName>
        <AccountId>742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E7D6F14CA4B8C2095C6C85F848C" ma:contentTypeVersion="8" ma:contentTypeDescription="Create a new document." ma:contentTypeScope="" ma:versionID="0dd661ea6e8b69f5cb8e90b579f01aa2">
  <xsd:schema xmlns:xsd="http://www.w3.org/2001/XMLSchema" xmlns:xs="http://www.w3.org/2001/XMLSchema" xmlns:p="http://schemas.microsoft.com/office/2006/metadata/properties" xmlns:ns2="8f6ec501-ee9c-404d-bb9d-be31c78c5139" xmlns:ns3="41d48007-c534-4346-a956-764e814c42ce" targetNamespace="http://schemas.microsoft.com/office/2006/metadata/properties" ma:root="true" ma:fieldsID="4dd17c6f09a826f2077fa3246832bfca" ns2:_="" ns3:_="">
    <xsd:import namespace="8f6ec501-ee9c-404d-bb9d-be31c78c5139"/>
    <xsd:import namespace="41d48007-c534-4346-a956-764e814c4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c501-ee9c-404d-bb9d-be31c78c5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007-c534-4346-a956-764e814c4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9819C-811D-424E-A3E8-C7F40CC0F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37001-4BE1-4396-B63E-C4F40FD0302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6ec501-ee9c-404d-bb9d-be31c78c5139"/>
    <ds:schemaRef ds:uri="http://purl.org/dc/elements/1.1/"/>
    <ds:schemaRef ds:uri="http://schemas.microsoft.com/office/2006/documentManagement/types"/>
    <ds:schemaRef ds:uri="41d48007-c534-4346-a956-764e814c42ce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29423E-3490-431C-8BD9-225CAD8D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ec501-ee9c-404d-bb9d-be31c78c5139"/>
    <ds:schemaRef ds:uri="41d48007-c534-4346-a956-764e814c4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DF5F875A</Template>
  <TotalTime>0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Maxey</dc:creator>
  <cp:lastModifiedBy>Kate Gilbert</cp:lastModifiedBy>
  <cp:revision>2</cp:revision>
  <cp:lastPrinted>2014-06-05T20:00:00Z</cp:lastPrinted>
  <dcterms:created xsi:type="dcterms:W3CDTF">2019-03-13T13:52:00Z</dcterms:created>
  <dcterms:modified xsi:type="dcterms:W3CDTF">2019-03-13T13:52:00Z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0x010100A60F3E7D6F14CA4B8C2095C6C85F848C</vt:lpwstr>
  </property>
  <property fmtid="{D5CDD505-2E9C-101B-9397-08002B2CF9AE}" pid="3" name="AuthorIds_UIVersion_512">
    <vt:lpwstr>15</vt:lpwstr>
  </property>
</Properties>
</file>