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2368" w14:textId="77777777" w:rsidR="001C0F6B" w:rsidRPr="00DF3030" w:rsidRDefault="00C652DB" w:rsidP="003419A8">
      <w:pPr>
        <w:rPr>
          <w:rFonts w:cstheme="minorHAnsi"/>
          <w:b/>
        </w:rPr>
      </w:pPr>
      <w:bookmarkStart w:id="0" w:name="_GoBack"/>
      <w:bookmarkEnd w:id="0"/>
      <w:r w:rsidRPr="00DF3030">
        <w:rPr>
          <w:rFonts w:cstheme="minorHAnsi"/>
          <w:b/>
        </w:rPr>
        <w:t>Flying High</w:t>
      </w:r>
      <w:r w:rsidR="00C15AD0" w:rsidRPr="00DF3030">
        <w:rPr>
          <w:rFonts w:cstheme="minorHAnsi"/>
          <w:b/>
        </w:rPr>
        <w:t xml:space="preserve"> Partnership</w:t>
      </w:r>
    </w:p>
    <w:p w14:paraId="04941115" w14:textId="39AFEEBF" w:rsidR="003419A8" w:rsidRPr="00DF3030" w:rsidRDefault="003419A8" w:rsidP="003419A8">
      <w:pPr>
        <w:rPr>
          <w:rFonts w:cstheme="minorHAnsi"/>
          <w:b/>
        </w:rPr>
      </w:pPr>
      <w:r w:rsidRPr="00DF3030">
        <w:rPr>
          <w:rFonts w:cstheme="minorHAnsi"/>
          <w:b/>
        </w:rPr>
        <w:t>Director of Quality Assurance</w:t>
      </w:r>
      <w:r w:rsidR="00A74B4D">
        <w:rPr>
          <w:rFonts w:cstheme="minorHAnsi"/>
          <w:b/>
        </w:rPr>
        <w:t xml:space="preserve"> and </w:t>
      </w:r>
      <w:r w:rsidR="005F4FB4">
        <w:rPr>
          <w:rFonts w:cstheme="minorHAnsi"/>
          <w:b/>
        </w:rPr>
        <w:t>School Improvement</w:t>
      </w:r>
    </w:p>
    <w:p w14:paraId="3F60089D" w14:textId="5FCDF643" w:rsidR="00186853" w:rsidRPr="00DF3030" w:rsidRDefault="00186853" w:rsidP="00186853">
      <w:pPr>
        <w:spacing w:after="0" w:line="240" w:lineRule="auto"/>
        <w:rPr>
          <w:rFonts w:cstheme="minorHAnsi"/>
          <w:b/>
        </w:rPr>
      </w:pPr>
      <w:r w:rsidRPr="00DF3030">
        <w:rPr>
          <w:rFonts w:cstheme="minorHAnsi"/>
          <w:b/>
        </w:rPr>
        <w:t xml:space="preserve">Salary range:  </w:t>
      </w:r>
      <w:r w:rsidRPr="00DF3030">
        <w:rPr>
          <w:rFonts w:cstheme="minorHAnsi"/>
        </w:rPr>
        <w:t>L25-L31 (£</w:t>
      </w:r>
      <w:r w:rsidR="00A35825">
        <w:rPr>
          <w:rFonts w:cstheme="minorHAnsi"/>
        </w:rPr>
        <w:t>72,119</w:t>
      </w:r>
      <w:r w:rsidRPr="00DF3030">
        <w:rPr>
          <w:rFonts w:cstheme="minorHAnsi"/>
        </w:rPr>
        <w:t xml:space="preserve"> - £</w:t>
      </w:r>
      <w:r w:rsidR="00A35825">
        <w:rPr>
          <w:rFonts w:cstheme="minorHAnsi"/>
        </w:rPr>
        <w:t>82,701</w:t>
      </w:r>
      <w:r w:rsidRPr="00DF3030">
        <w:rPr>
          <w:rFonts w:cstheme="minorHAnsi"/>
        </w:rPr>
        <w:t>) subject to experience and negotiation.</w:t>
      </w:r>
      <w:r w:rsidRPr="00DF3030">
        <w:rPr>
          <w:rFonts w:cstheme="minorHAnsi"/>
          <w:b/>
        </w:rPr>
        <w:t xml:space="preserve">  </w:t>
      </w:r>
    </w:p>
    <w:p w14:paraId="62375725" w14:textId="77777777" w:rsidR="00186853" w:rsidRPr="00DF3030" w:rsidRDefault="00186853" w:rsidP="00186853">
      <w:pPr>
        <w:spacing w:after="0" w:line="240" w:lineRule="auto"/>
        <w:rPr>
          <w:rFonts w:cstheme="minorHAnsi"/>
          <w:b/>
        </w:rPr>
      </w:pPr>
    </w:p>
    <w:p w14:paraId="128E80FD" w14:textId="34F2452B" w:rsidR="00186853" w:rsidRPr="007A7DA3" w:rsidRDefault="00186853" w:rsidP="007A7DA3">
      <w:pPr>
        <w:jc w:val="both"/>
        <w:rPr>
          <w:rFonts w:cstheme="minorHAnsi"/>
          <w:b/>
          <w:shd w:val="clear" w:color="auto" w:fill="FFFFFF"/>
        </w:rPr>
      </w:pPr>
      <w:r w:rsidRPr="00DF3030">
        <w:rPr>
          <w:rFonts w:cstheme="minorHAnsi"/>
          <w:b/>
          <w:shd w:val="clear" w:color="auto" w:fill="FFFFFF"/>
        </w:rPr>
        <w:t xml:space="preserve">Location: </w:t>
      </w:r>
      <w:r w:rsidR="00A505B3">
        <w:rPr>
          <w:rFonts w:cstheme="minorHAnsi"/>
          <w:shd w:val="clear" w:color="auto" w:fill="FFFFFF"/>
        </w:rPr>
        <w:t>A</w:t>
      </w:r>
      <w:r w:rsidRPr="00DF3030">
        <w:rPr>
          <w:rFonts w:cstheme="minorHAnsi"/>
          <w:shd w:val="clear" w:color="auto" w:fill="FFFFFF"/>
        </w:rPr>
        <w:t>cross the Flying High Partnership</w:t>
      </w:r>
    </w:p>
    <w:p w14:paraId="7FF721A8" w14:textId="2DB560AA" w:rsidR="00186853" w:rsidRPr="00DF3030" w:rsidRDefault="007A7DA3" w:rsidP="003419A8">
      <w:pPr>
        <w:rPr>
          <w:rFonts w:cstheme="minorHAnsi"/>
          <w:b/>
        </w:rPr>
      </w:pPr>
      <w:r>
        <w:rPr>
          <w:rFonts w:cstheme="minorHAnsi"/>
          <w:b/>
        </w:rPr>
        <w:t>R</w:t>
      </w:r>
      <w:r w:rsidR="00A35825">
        <w:rPr>
          <w:rFonts w:cstheme="minorHAnsi"/>
          <w:b/>
        </w:rPr>
        <w:t xml:space="preserve">eporting </w:t>
      </w:r>
      <w:r>
        <w:rPr>
          <w:rFonts w:cstheme="minorHAnsi"/>
          <w:b/>
        </w:rPr>
        <w:t xml:space="preserve"> t</w:t>
      </w:r>
      <w:r w:rsidR="00186853" w:rsidRPr="00DF3030">
        <w:rPr>
          <w:rFonts w:cstheme="minorHAnsi"/>
          <w:b/>
        </w:rPr>
        <w:t xml:space="preserve">o: </w:t>
      </w:r>
      <w:r w:rsidR="00186853" w:rsidRPr="00DF3030">
        <w:rPr>
          <w:rFonts w:cstheme="minorHAnsi"/>
        </w:rPr>
        <w:t>Director of Education</w:t>
      </w:r>
    </w:p>
    <w:p w14:paraId="46D316EC" w14:textId="224A1AB9" w:rsidR="0079135C" w:rsidRPr="00DF3030" w:rsidRDefault="007160B8" w:rsidP="00856F3B">
      <w:pPr>
        <w:spacing w:after="0" w:line="240" w:lineRule="auto"/>
        <w:rPr>
          <w:rFonts w:cstheme="minorHAnsi"/>
          <w:b/>
        </w:rPr>
      </w:pPr>
      <w:r w:rsidRPr="00DF3030">
        <w:rPr>
          <w:rFonts w:cstheme="minorHAnsi"/>
          <w:b/>
        </w:rPr>
        <w:t>To start</w:t>
      </w:r>
      <w:r w:rsidR="00186853" w:rsidRPr="00DF3030">
        <w:rPr>
          <w:rFonts w:cstheme="minorHAnsi"/>
          <w:b/>
        </w:rPr>
        <w:t>:</w:t>
      </w:r>
      <w:r w:rsidRPr="00DF3030">
        <w:rPr>
          <w:rFonts w:cstheme="minorHAnsi"/>
          <w:b/>
        </w:rPr>
        <w:t xml:space="preserve"> </w:t>
      </w:r>
      <w:r w:rsidR="00C15AD0" w:rsidRPr="00DF3030">
        <w:rPr>
          <w:rFonts w:cstheme="minorHAnsi"/>
        </w:rPr>
        <w:t>September 201</w:t>
      </w:r>
      <w:r w:rsidR="00A35825">
        <w:rPr>
          <w:rFonts w:cstheme="minorHAnsi"/>
        </w:rPr>
        <w:t>9</w:t>
      </w:r>
      <w:r w:rsidRPr="00DF3030">
        <w:rPr>
          <w:rFonts w:cstheme="minorHAnsi"/>
        </w:rPr>
        <w:t xml:space="preserve"> </w:t>
      </w:r>
    </w:p>
    <w:p w14:paraId="2B232AEF" w14:textId="09E1C3F7" w:rsidR="007160B8" w:rsidRDefault="007160B8" w:rsidP="00856F3B">
      <w:pPr>
        <w:spacing w:after="0" w:line="240" w:lineRule="auto"/>
        <w:rPr>
          <w:rFonts w:cstheme="minorHAnsi"/>
        </w:rPr>
      </w:pPr>
    </w:p>
    <w:p w14:paraId="35278FB5" w14:textId="5B205E67" w:rsidR="007A7DA3" w:rsidRDefault="007A7DA3" w:rsidP="00856F3B">
      <w:pPr>
        <w:spacing w:after="0" w:line="240" w:lineRule="auto"/>
        <w:rPr>
          <w:rFonts w:cstheme="minorHAnsi"/>
        </w:rPr>
      </w:pPr>
      <w:r w:rsidRPr="007A7DA3">
        <w:rPr>
          <w:rFonts w:cstheme="minorHAnsi"/>
        </w:rPr>
        <w:t xml:space="preserve">** </w:t>
      </w:r>
      <w:r w:rsidRPr="007A7DA3">
        <w:rPr>
          <w:rFonts w:cstheme="minorHAnsi"/>
          <w:i/>
        </w:rPr>
        <w:t xml:space="preserve">Flying High Partnership consists of the Flying High Multi Academy Trust and the </w:t>
      </w:r>
      <w:r w:rsidR="00522A2F">
        <w:rPr>
          <w:rFonts w:cstheme="minorHAnsi"/>
          <w:i/>
        </w:rPr>
        <w:t xml:space="preserve">Flying High </w:t>
      </w:r>
      <w:r w:rsidRPr="007A7DA3">
        <w:rPr>
          <w:rFonts w:cstheme="minorHAnsi"/>
          <w:i/>
        </w:rPr>
        <w:t>Teaching School Alliance.</w:t>
      </w:r>
    </w:p>
    <w:p w14:paraId="05EB9B4E" w14:textId="77777777" w:rsidR="007A7DA3" w:rsidRPr="00DF3030" w:rsidRDefault="007A7DA3" w:rsidP="00856F3B">
      <w:pPr>
        <w:spacing w:after="0" w:line="240" w:lineRule="auto"/>
        <w:rPr>
          <w:rFonts w:cstheme="minorHAnsi"/>
        </w:rPr>
      </w:pPr>
    </w:p>
    <w:p w14:paraId="7F32EC6F" w14:textId="77777777" w:rsidR="00075345" w:rsidRPr="00DF3030" w:rsidRDefault="00075345" w:rsidP="00856F3B">
      <w:p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 xml:space="preserve">The mission of The Flying High </w:t>
      </w:r>
      <w:r w:rsidR="004B0F4B" w:rsidRPr="00DF3030">
        <w:rPr>
          <w:rFonts w:cstheme="minorHAnsi"/>
        </w:rPr>
        <w:t xml:space="preserve">Partnership </w:t>
      </w:r>
      <w:r w:rsidRPr="00DF3030">
        <w:rPr>
          <w:rFonts w:cstheme="minorHAnsi"/>
        </w:rPr>
        <w:t>is founded upon the principle of continuous</w:t>
      </w:r>
    </w:p>
    <w:p w14:paraId="5FA567D1" w14:textId="359BFCC0" w:rsidR="00856F3B" w:rsidRPr="00DF3030" w:rsidRDefault="00075345" w:rsidP="00856F3B">
      <w:p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>school improvement.  T</w:t>
      </w:r>
      <w:r w:rsidR="00856F3B" w:rsidRPr="00DF3030">
        <w:rPr>
          <w:rFonts w:cstheme="minorHAnsi"/>
        </w:rPr>
        <w:t xml:space="preserve">his post is intended to enhance </w:t>
      </w:r>
      <w:r w:rsidRPr="00DF3030">
        <w:rPr>
          <w:rFonts w:cstheme="minorHAnsi"/>
        </w:rPr>
        <w:t xml:space="preserve">the capacity of </w:t>
      </w:r>
      <w:r w:rsidR="00863414" w:rsidRPr="00DF3030">
        <w:rPr>
          <w:rFonts w:cstheme="minorHAnsi"/>
        </w:rPr>
        <w:t xml:space="preserve">the </w:t>
      </w:r>
      <w:r w:rsidR="007A7DA3">
        <w:rPr>
          <w:rFonts w:cstheme="minorHAnsi"/>
        </w:rPr>
        <w:t xml:space="preserve">Partnership </w:t>
      </w:r>
      <w:r w:rsidR="00856F3B" w:rsidRPr="00DF3030">
        <w:rPr>
          <w:rFonts w:cstheme="minorHAnsi"/>
        </w:rPr>
        <w:t>to improve</w:t>
      </w:r>
      <w:r w:rsidRPr="00DF3030">
        <w:rPr>
          <w:rFonts w:cstheme="minorHAnsi"/>
        </w:rPr>
        <w:t xml:space="preserve"> the performance of all academies within the </w:t>
      </w:r>
      <w:r w:rsidR="007A7DA3">
        <w:rPr>
          <w:rFonts w:cstheme="minorHAnsi"/>
        </w:rPr>
        <w:t xml:space="preserve">Multi Academy Trust </w:t>
      </w:r>
      <w:r w:rsidRPr="00DF3030">
        <w:rPr>
          <w:rFonts w:cstheme="minorHAnsi"/>
        </w:rPr>
        <w:t>from whatever their starting point may be.</w:t>
      </w:r>
      <w:r w:rsidR="00856F3B" w:rsidRPr="00DF3030">
        <w:rPr>
          <w:rFonts w:cstheme="minorHAnsi"/>
        </w:rPr>
        <w:t xml:space="preserve"> </w:t>
      </w:r>
    </w:p>
    <w:p w14:paraId="678CA2C0" w14:textId="77777777" w:rsidR="00EF37A8" w:rsidRPr="00DF3030" w:rsidRDefault="00EF37A8" w:rsidP="00856F3B">
      <w:pPr>
        <w:spacing w:after="0" w:line="240" w:lineRule="auto"/>
        <w:rPr>
          <w:rFonts w:cstheme="minorHAnsi"/>
        </w:rPr>
      </w:pPr>
    </w:p>
    <w:p w14:paraId="194C9A2F" w14:textId="108E7765" w:rsidR="003419A8" w:rsidRPr="00DF3030" w:rsidRDefault="00A505B3" w:rsidP="001C0F6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FB6F4E">
        <w:rPr>
          <w:rFonts w:cstheme="minorHAnsi"/>
        </w:rPr>
        <w:t xml:space="preserve"> </w:t>
      </w:r>
      <w:r w:rsidR="00E21AAA" w:rsidRPr="00DF3030">
        <w:rPr>
          <w:rFonts w:cstheme="minorHAnsi"/>
        </w:rPr>
        <w:t>Director of Quality Assurance</w:t>
      </w:r>
      <w:r w:rsidR="00A74B4D">
        <w:rPr>
          <w:rFonts w:cstheme="minorHAnsi"/>
        </w:rPr>
        <w:t xml:space="preserve"> and </w:t>
      </w:r>
      <w:r w:rsidR="005F4FB4">
        <w:rPr>
          <w:rFonts w:cstheme="minorHAnsi"/>
        </w:rPr>
        <w:t xml:space="preserve">School Improvement </w:t>
      </w:r>
      <w:r w:rsidR="00E21AAA" w:rsidRPr="00DF3030">
        <w:rPr>
          <w:rFonts w:cstheme="minorHAnsi"/>
        </w:rPr>
        <w:t xml:space="preserve">will support </w:t>
      </w:r>
      <w:r w:rsidR="004F2020">
        <w:rPr>
          <w:rFonts w:cstheme="minorHAnsi"/>
        </w:rPr>
        <w:t>an allocated group of schools</w:t>
      </w:r>
      <w:r w:rsidR="003419A8" w:rsidRPr="00DF3030">
        <w:rPr>
          <w:rFonts w:cstheme="minorHAnsi"/>
        </w:rPr>
        <w:t>, enabling them to grow the capacity to improve themselves</w:t>
      </w:r>
      <w:r w:rsidR="00E21AAA" w:rsidRPr="00DF3030">
        <w:rPr>
          <w:rFonts w:cstheme="minorHAnsi"/>
        </w:rPr>
        <w:t xml:space="preserve"> and secure the highest standards of learning and achievement for our pupils. </w:t>
      </w:r>
      <w:r>
        <w:rPr>
          <w:rFonts w:cstheme="minorHAnsi"/>
        </w:rPr>
        <w:t>T</w:t>
      </w:r>
      <w:r w:rsidR="003419A8" w:rsidRPr="00DF3030">
        <w:rPr>
          <w:rFonts w:cstheme="minorHAnsi"/>
        </w:rPr>
        <w:t xml:space="preserve">he post holder </w:t>
      </w:r>
      <w:r w:rsidR="009718C0" w:rsidRPr="00DF3030">
        <w:rPr>
          <w:rFonts w:cstheme="minorHAnsi"/>
        </w:rPr>
        <w:t>will be</w:t>
      </w:r>
      <w:r w:rsidR="004B0F4B" w:rsidRPr="00DF3030">
        <w:rPr>
          <w:rFonts w:cstheme="minorHAnsi"/>
        </w:rPr>
        <w:t xml:space="preserve"> accountable for the success of each school</w:t>
      </w:r>
      <w:r w:rsidR="002066BD" w:rsidRPr="00DF3030">
        <w:rPr>
          <w:rFonts w:cstheme="minorHAnsi"/>
        </w:rPr>
        <w:t xml:space="preserve"> through</w:t>
      </w:r>
      <w:r w:rsidR="004B0F4B" w:rsidRPr="00DF3030">
        <w:rPr>
          <w:rFonts w:cstheme="minorHAnsi"/>
        </w:rPr>
        <w:t xml:space="preserve"> </w:t>
      </w:r>
      <w:r w:rsidR="00E03E16" w:rsidRPr="00DF3030">
        <w:rPr>
          <w:rFonts w:cstheme="minorHAnsi"/>
        </w:rPr>
        <w:t xml:space="preserve">developing a </w:t>
      </w:r>
      <w:r w:rsidR="004B0F4B" w:rsidRPr="00DF3030">
        <w:rPr>
          <w:rFonts w:cstheme="minorHAnsi"/>
        </w:rPr>
        <w:t xml:space="preserve">balance </w:t>
      </w:r>
      <w:r w:rsidR="00E03E16" w:rsidRPr="00DF3030">
        <w:rPr>
          <w:rFonts w:cstheme="minorHAnsi"/>
        </w:rPr>
        <w:t>between standardisation and</w:t>
      </w:r>
      <w:r w:rsidR="004B0F4B" w:rsidRPr="00DF3030">
        <w:rPr>
          <w:rFonts w:cstheme="minorHAnsi"/>
        </w:rPr>
        <w:t xml:space="preserve"> a celebration of each school’s uniqueness.  </w:t>
      </w:r>
    </w:p>
    <w:p w14:paraId="2AC3CF46" w14:textId="77777777" w:rsidR="003419A8" w:rsidRPr="00DF3030" w:rsidRDefault="003419A8" w:rsidP="001C0F6B">
      <w:pPr>
        <w:spacing w:after="0" w:line="240" w:lineRule="auto"/>
        <w:rPr>
          <w:rFonts w:cstheme="minorHAnsi"/>
        </w:rPr>
      </w:pPr>
    </w:p>
    <w:p w14:paraId="34F36DDF" w14:textId="77777777" w:rsidR="00E21AAA" w:rsidRPr="00DF3030" w:rsidRDefault="00E21AAA" w:rsidP="00E21AAA">
      <w:p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>The post holder will need to work flexibly, being proactive in developing school improvement strategies across the schools; and also being responsive to circumstances that arise that may require urgent leadership support.</w:t>
      </w:r>
    </w:p>
    <w:p w14:paraId="79CADBC0" w14:textId="77777777" w:rsidR="00E21AAA" w:rsidRPr="00DF3030" w:rsidRDefault="00E21AAA" w:rsidP="00E21AAA">
      <w:pPr>
        <w:spacing w:after="0" w:line="240" w:lineRule="auto"/>
        <w:rPr>
          <w:rFonts w:cstheme="minorHAnsi"/>
        </w:rPr>
      </w:pPr>
    </w:p>
    <w:p w14:paraId="765D497C" w14:textId="159DEE9A" w:rsidR="00E21AAA" w:rsidRPr="00DF3030" w:rsidRDefault="00A35825" w:rsidP="00E21A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9C4CE2" w:rsidRPr="00DF3030">
        <w:rPr>
          <w:rFonts w:cstheme="minorHAnsi"/>
        </w:rPr>
        <w:t>Director of Quality Assurance</w:t>
      </w:r>
      <w:r>
        <w:rPr>
          <w:rFonts w:cstheme="minorHAnsi"/>
        </w:rPr>
        <w:t xml:space="preserve"> and School Improvement</w:t>
      </w:r>
      <w:r w:rsidR="009C4CE2" w:rsidRPr="00DF3030">
        <w:rPr>
          <w:rFonts w:cstheme="minorHAnsi"/>
        </w:rPr>
        <w:t xml:space="preserve"> will proactively promote and demonstrate the Flying High Partnership’s vision, values and behaviours and will form part of the school improvement team</w:t>
      </w:r>
      <w:r w:rsidR="00E21AAA" w:rsidRPr="00DF3030">
        <w:rPr>
          <w:rFonts w:cstheme="minorHAnsi"/>
        </w:rPr>
        <w:t>, reporting to the Director of Education.</w:t>
      </w:r>
    </w:p>
    <w:p w14:paraId="73D91A3F" w14:textId="77777777" w:rsidR="00DF2BFF" w:rsidRPr="00DF3030" w:rsidRDefault="009C4CE2" w:rsidP="00E21AAA">
      <w:p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 xml:space="preserve"> </w:t>
      </w:r>
    </w:p>
    <w:p w14:paraId="6AD0DAFF" w14:textId="77777777" w:rsidR="00075345" w:rsidRPr="00DF3030" w:rsidRDefault="00075345" w:rsidP="00856F3B">
      <w:p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>This is a full-time post and subject to national head</w:t>
      </w:r>
      <w:r w:rsidR="00612230" w:rsidRPr="00DF3030">
        <w:rPr>
          <w:rFonts w:cstheme="minorHAnsi"/>
        </w:rPr>
        <w:t xml:space="preserve"> </w:t>
      </w:r>
      <w:r w:rsidRPr="00DF3030">
        <w:rPr>
          <w:rFonts w:cstheme="minorHAnsi"/>
        </w:rPr>
        <w:t>teacher pay and conditions.</w:t>
      </w:r>
    </w:p>
    <w:p w14:paraId="696E4911" w14:textId="77777777" w:rsidR="009A7000" w:rsidRPr="00DF3030" w:rsidRDefault="009A7000" w:rsidP="00856F3B">
      <w:pPr>
        <w:spacing w:after="0" w:line="240" w:lineRule="auto"/>
        <w:rPr>
          <w:rFonts w:cstheme="minorHAnsi"/>
        </w:rPr>
      </w:pPr>
    </w:p>
    <w:p w14:paraId="46F608B0" w14:textId="77777777" w:rsidR="0079135C" w:rsidRPr="00DF3030" w:rsidRDefault="0008397D" w:rsidP="00856F3B">
      <w:p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 xml:space="preserve">This is a permanent </w:t>
      </w:r>
      <w:r w:rsidR="001719E3" w:rsidRPr="00DF3030">
        <w:rPr>
          <w:rFonts w:cstheme="minorHAnsi"/>
        </w:rPr>
        <w:t>appointment;</w:t>
      </w:r>
      <w:r w:rsidRPr="00DF3030">
        <w:rPr>
          <w:rFonts w:cstheme="minorHAnsi"/>
        </w:rPr>
        <w:t xml:space="preserve"> </w:t>
      </w:r>
      <w:r w:rsidR="001719E3" w:rsidRPr="00DF3030">
        <w:rPr>
          <w:rFonts w:cstheme="minorHAnsi"/>
        </w:rPr>
        <w:t>however,</w:t>
      </w:r>
      <w:r w:rsidR="00DF2BFF" w:rsidRPr="00DF3030">
        <w:rPr>
          <w:rFonts w:cstheme="minorHAnsi"/>
        </w:rPr>
        <w:t xml:space="preserve"> a </w:t>
      </w:r>
      <w:r w:rsidRPr="00DF3030">
        <w:rPr>
          <w:rFonts w:cstheme="minorHAnsi"/>
        </w:rPr>
        <w:t>secondment</w:t>
      </w:r>
      <w:r w:rsidR="00DF2BFF" w:rsidRPr="00DF3030">
        <w:rPr>
          <w:rFonts w:cstheme="minorHAnsi"/>
        </w:rPr>
        <w:t xml:space="preserve"> opportunity would be considered</w:t>
      </w:r>
      <w:r w:rsidRPr="00DF3030">
        <w:rPr>
          <w:rFonts w:cstheme="minorHAnsi"/>
        </w:rPr>
        <w:t xml:space="preserve"> for the right candidate. </w:t>
      </w:r>
    </w:p>
    <w:p w14:paraId="67B816E9" w14:textId="77777777" w:rsidR="00E12731" w:rsidRPr="00DF3030" w:rsidRDefault="00E12731" w:rsidP="00856F3B">
      <w:pPr>
        <w:spacing w:after="0" w:line="240" w:lineRule="auto"/>
        <w:rPr>
          <w:rFonts w:cstheme="minorHAnsi"/>
        </w:rPr>
      </w:pPr>
    </w:p>
    <w:p w14:paraId="1C53D3B8" w14:textId="6612C245" w:rsidR="00C652DB" w:rsidRPr="00DF3030" w:rsidRDefault="0008397D" w:rsidP="00856F3B">
      <w:pPr>
        <w:spacing w:after="0" w:line="240" w:lineRule="auto"/>
        <w:rPr>
          <w:rFonts w:cstheme="minorHAnsi"/>
          <w:b/>
        </w:rPr>
      </w:pPr>
      <w:r w:rsidRPr="00DF3030">
        <w:rPr>
          <w:rFonts w:cstheme="minorHAnsi"/>
          <w:b/>
        </w:rPr>
        <w:t xml:space="preserve">Application Deadline: </w:t>
      </w:r>
      <w:r w:rsidR="00A35825">
        <w:rPr>
          <w:rFonts w:cstheme="minorHAnsi"/>
          <w:b/>
        </w:rPr>
        <w:t>5 pm on 3</w:t>
      </w:r>
      <w:r w:rsidR="00A35825" w:rsidRPr="006A3EF8">
        <w:rPr>
          <w:rFonts w:cstheme="minorHAnsi"/>
          <w:b/>
          <w:vertAlign w:val="superscript"/>
        </w:rPr>
        <w:t>rd</w:t>
      </w:r>
      <w:r w:rsidR="00A35825">
        <w:rPr>
          <w:rFonts w:cstheme="minorHAnsi"/>
          <w:b/>
        </w:rPr>
        <w:t xml:space="preserve"> April 2019</w:t>
      </w:r>
    </w:p>
    <w:p w14:paraId="56EE02F9" w14:textId="77777777" w:rsidR="0008397D" w:rsidRPr="00DF3030" w:rsidRDefault="0008397D" w:rsidP="00856F3B">
      <w:pPr>
        <w:spacing w:after="0" w:line="240" w:lineRule="auto"/>
        <w:rPr>
          <w:rFonts w:cstheme="minorHAnsi"/>
        </w:rPr>
      </w:pPr>
    </w:p>
    <w:p w14:paraId="03F4EF17" w14:textId="3AB28769" w:rsidR="0008397D" w:rsidRPr="00DF3030" w:rsidRDefault="004B0F4B" w:rsidP="00856F3B">
      <w:pPr>
        <w:spacing w:after="0" w:line="240" w:lineRule="auto"/>
        <w:rPr>
          <w:rFonts w:cstheme="minorHAnsi"/>
          <w:b/>
        </w:rPr>
      </w:pPr>
      <w:r w:rsidRPr="00DF3030">
        <w:rPr>
          <w:rFonts w:cstheme="minorHAnsi"/>
          <w:b/>
        </w:rPr>
        <w:t xml:space="preserve">Interview: </w:t>
      </w:r>
      <w:r w:rsidR="005F4FB4">
        <w:rPr>
          <w:rFonts w:cstheme="minorHAnsi"/>
          <w:b/>
        </w:rPr>
        <w:t>Two-day i</w:t>
      </w:r>
      <w:r w:rsidR="00522A2F">
        <w:rPr>
          <w:rFonts w:cstheme="minorHAnsi"/>
          <w:b/>
        </w:rPr>
        <w:t>nterview to take place on the 24</w:t>
      </w:r>
      <w:r w:rsidR="005F4FB4" w:rsidRPr="005F4FB4">
        <w:rPr>
          <w:rFonts w:cstheme="minorHAnsi"/>
          <w:b/>
          <w:vertAlign w:val="superscript"/>
        </w:rPr>
        <w:t>th</w:t>
      </w:r>
      <w:r w:rsidR="00522A2F">
        <w:rPr>
          <w:rFonts w:cstheme="minorHAnsi"/>
          <w:b/>
        </w:rPr>
        <w:t xml:space="preserve"> and 25</w:t>
      </w:r>
      <w:r w:rsidR="005F4FB4" w:rsidRPr="005F4FB4">
        <w:rPr>
          <w:rFonts w:cstheme="minorHAnsi"/>
          <w:b/>
          <w:vertAlign w:val="superscript"/>
        </w:rPr>
        <w:t>th</w:t>
      </w:r>
      <w:r w:rsidR="005F4FB4">
        <w:rPr>
          <w:rFonts w:cstheme="minorHAnsi"/>
          <w:b/>
        </w:rPr>
        <w:t xml:space="preserve"> April</w:t>
      </w:r>
      <w:r w:rsidR="00A35825">
        <w:rPr>
          <w:rFonts w:cstheme="minorHAnsi"/>
          <w:b/>
        </w:rPr>
        <w:t xml:space="preserve"> 2019</w:t>
      </w:r>
    </w:p>
    <w:p w14:paraId="6684F6A8" w14:textId="77777777" w:rsidR="00C652DB" w:rsidRPr="00DF3030" w:rsidRDefault="00C652DB" w:rsidP="00856F3B">
      <w:pPr>
        <w:spacing w:after="0" w:line="240" w:lineRule="auto"/>
        <w:rPr>
          <w:rFonts w:cstheme="minorHAnsi"/>
        </w:rPr>
      </w:pPr>
    </w:p>
    <w:p w14:paraId="15F778CE" w14:textId="77777777" w:rsidR="00C652DB" w:rsidRPr="00DF3030" w:rsidRDefault="00C652DB" w:rsidP="00856F3B">
      <w:pPr>
        <w:spacing w:after="0" w:line="240" w:lineRule="auto"/>
        <w:rPr>
          <w:rFonts w:cstheme="minorHAnsi"/>
        </w:rPr>
      </w:pPr>
    </w:p>
    <w:p w14:paraId="51E22E48" w14:textId="77777777" w:rsidR="00C652DB" w:rsidRPr="00DF3030" w:rsidRDefault="00C652DB" w:rsidP="00856F3B">
      <w:pPr>
        <w:spacing w:after="0" w:line="240" w:lineRule="auto"/>
        <w:rPr>
          <w:rFonts w:cstheme="minorHAnsi"/>
        </w:rPr>
      </w:pPr>
    </w:p>
    <w:p w14:paraId="6D1669E1" w14:textId="77777777" w:rsidR="00C652DB" w:rsidRPr="00DF3030" w:rsidRDefault="00C652DB" w:rsidP="00856F3B">
      <w:pPr>
        <w:spacing w:after="0" w:line="240" w:lineRule="auto"/>
        <w:rPr>
          <w:rFonts w:cstheme="minorHAnsi"/>
        </w:rPr>
      </w:pPr>
    </w:p>
    <w:p w14:paraId="0FE8C1E5" w14:textId="21681BDD" w:rsidR="00C652DB" w:rsidRDefault="00C652DB" w:rsidP="00856F3B">
      <w:pPr>
        <w:spacing w:after="0" w:line="240" w:lineRule="auto"/>
        <w:rPr>
          <w:rFonts w:cstheme="minorHAnsi"/>
        </w:rPr>
      </w:pPr>
    </w:p>
    <w:p w14:paraId="3201A808" w14:textId="77777777" w:rsidR="00254E78" w:rsidRPr="00DF3030" w:rsidRDefault="00254E78" w:rsidP="00856F3B">
      <w:pPr>
        <w:spacing w:after="0" w:line="240" w:lineRule="auto"/>
        <w:rPr>
          <w:rFonts w:cstheme="minorHAnsi"/>
        </w:rPr>
      </w:pPr>
    </w:p>
    <w:p w14:paraId="2AC45265" w14:textId="63830A33" w:rsidR="00C652DB" w:rsidRPr="00DF3030" w:rsidRDefault="00C652DB" w:rsidP="00856F3B">
      <w:pPr>
        <w:spacing w:after="0" w:line="240" w:lineRule="auto"/>
        <w:rPr>
          <w:rFonts w:cstheme="minorHAnsi"/>
        </w:rPr>
      </w:pPr>
    </w:p>
    <w:p w14:paraId="4899A569" w14:textId="77777777" w:rsidR="00DF3030" w:rsidRDefault="00DF3030" w:rsidP="00856F3B">
      <w:pPr>
        <w:spacing w:after="0" w:line="240" w:lineRule="auto"/>
        <w:rPr>
          <w:rFonts w:cstheme="minorHAnsi"/>
        </w:rPr>
      </w:pPr>
    </w:p>
    <w:p w14:paraId="400901FB" w14:textId="3703ABBB" w:rsidR="00DF3030" w:rsidRPr="00D225DC" w:rsidRDefault="00DF3030" w:rsidP="00D225DC">
      <w:pPr>
        <w:jc w:val="center"/>
        <w:rPr>
          <w:rFonts w:cstheme="minorHAnsi"/>
          <w:b/>
          <w:u w:val="single"/>
          <w:shd w:val="clear" w:color="auto" w:fill="FFFFFF"/>
        </w:rPr>
      </w:pPr>
      <w:r w:rsidRPr="001B56C6">
        <w:rPr>
          <w:rFonts w:cstheme="minorHAnsi"/>
          <w:b/>
          <w:u w:val="single"/>
          <w:shd w:val="clear" w:color="auto" w:fill="FFFFFF"/>
        </w:rPr>
        <w:lastRenderedPageBreak/>
        <w:t>Job Description</w:t>
      </w:r>
    </w:p>
    <w:p w14:paraId="349DE2A2" w14:textId="77777777" w:rsidR="00DF3030" w:rsidRPr="00DF3030" w:rsidRDefault="00DF3030" w:rsidP="00DF3030">
      <w:pPr>
        <w:jc w:val="both"/>
        <w:rPr>
          <w:rFonts w:cstheme="minorHAnsi"/>
          <w:b/>
          <w:u w:val="single"/>
          <w:shd w:val="clear" w:color="auto" w:fill="FFFFFF"/>
        </w:rPr>
      </w:pPr>
      <w:r w:rsidRPr="001B56C6">
        <w:rPr>
          <w:rFonts w:cstheme="minorHAnsi"/>
          <w:b/>
          <w:u w:val="single"/>
          <w:shd w:val="clear" w:color="auto" w:fill="FFFFFF"/>
        </w:rPr>
        <w:t>Aims of the role</w:t>
      </w:r>
    </w:p>
    <w:p w14:paraId="280C42A3" w14:textId="596E9110" w:rsidR="00DF3030" w:rsidRDefault="00DF3030" w:rsidP="00DF303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 xml:space="preserve">To provide quality assurance support to </w:t>
      </w:r>
      <w:r>
        <w:rPr>
          <w:rFonts w:cstheme="minorHAnsi"/>
          <w:shd w:val="clear" w:color="auto" w:fill="FFFFFF"/>
        </w:rPr>
        <w:t>an allocated</w:t>
      </w:r>
      <w:r w:rsidRPr="001B56C6">
        <w:rPr>
          <w:rFonts w:cstheme="minorHAnsi"/>
          <w:shd w:val="clear" w:color="auto" w:fill="FFFFFF"/>
        </w:rPr>
        <w:t xml:space="preserve"> group</w:t>
      </w:r>
      <w:r w:rsidR="00522A2F">
        <w:rPr>
          <w:rFonts w:cstheme="minorHAnsi"/>
          <w:shd w:val="clear" w:color="auto" w:fill="FFFFFF"/>
        </w:rPr>
        <w:t xml:space="preserve"> of</w:t>
      </w:r>
      <w:r w:rsidRPr="001B56C6">
        <w:rPr>
          <w:rFonts w:cstheme="minorHAnsi"/>
          <w:shd w:val="clear" w:color="auto" w:fill="FFFFFF"/>
        </w:rPr>
        <w:t xml:space="preserve"> schools, accountable for the performance of each school. </w:t>
      </w:r>
    </w:p>
    <w:p w14:paraId="79651C43" w14:textId="144383E1" w:rsidR="00DF3030" w:rsidRDefault="00A74B4D" w:rsidP="00DF303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To provide </w:t>
      </w:r>
      <w:r w:rsidR="005F4FB4">
        <w:rPr>
          <w:rFonts w:cstheme="minorHAnsi"/>
          <w:shd w:val="clear" w:color="auto" w:fill="FFFFFF"/>
        </w:rPr>
        <w:t xml:space="preserve">school improvement </w:t>
      </w:r>
      <w:r w:rsidR="00DF3030">
        <w:rPr>
          <w:rFonts w:cstheme="minorHAnsi"/>
          <w:shd w:val="clear" w:color="auto" w:fill="FFFFFF"/>
        </w:rPr>
        <w:t>capacity to identified vulnerable school</w:t>
      </w:r>
      <w:r w:rsidR="00A63564">
        <w:rPr>
          <w:rFonts w:cstheme="minorHAnsi"/>
          <w:shd w:val="clear" w:color="auto" w:fill="FFFFFF"/>
        </w:rPr>
        <w:t>s</w:t>
      </w:r>
      <w:r w:rsidR="00DF3030">
        <w:rPr>
          <w:rFonts w:cstheme="minorHAnsi"/>
          <w:shd w:val="clear" w:color="auto" w:fill="FFFFFF"/>
        </w:rPr>
        <w:t xml:space="preserve">, enhancing the leadership capacity of the school and growing and developing a sustainable leadership structure. </w:t>
      </w:r>
    </w:p>
    <w:p w14:paraId="36FA2742" w14:textId="7073C8B9" w:rsidR="00DF3030" w:rsidRPr="001B56C6" w:rsidRDefault="00DF3030" w:rsidP="00DF303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To contribute to the strategic leadership and development of school improvement across the </w:t>
      </w:r>
      <w:r w:rsidR="00A505B3">
        <w:rPr>
          <w:rFonts w:cstheme="minorHAnsi"/>
          <w:shd w:val="clear" w:color="auto" w:fill="FFFFFF"/>
        </w:rPr>
        <w:t>T</w:t>
      </w:r>
      <w:r>
        <w:rPr>
          <w:rFonts w:cstheme="minorHAnsi"/>
          <w:shd w:val="clear" w:color="auto" w:fill="FFFFFF"/>
        </w:rPr>
        <w:t xml:space="preserve">rust. </w:t>
      </w:r>
    </w:p>
    <w:p w14:paraId="35C0DEA0" w14:textId="77777777" w:rsidR="00DF3030" w:rsidRPr="001B56C6" w:rsidRDefault="00DF3030" w:rsidP="00DF3030">
      <w:pPr>
        <w:jc w:val="both"/>
        <w:rPr>
          <w:rFonts w:cstheme="minorHAnsi"/>
          <w:shd w:val="clear" w:color="auto" w:fill="FFFFFF"/>
        </w:rPr>
      </w:pPr>
    </w:p>
    <w:p w14:paraId="4BBAA7A0" w14:textId="1C32CD15" w:rsidR="004F2020" w:rsidRPr="004F2020" w:rsidRDefault="00DF3030" w:rsidP="00DF3030">
      <w:pPr>
        <w:jc w:val="both"/>
        <w:rPr>
          <w:rFonts w:cstheme="minorHAnsi"/>
          <w:b/>
          <w:u w:val="single"/>
          <w:shd w:val="clear" w:color="auto" w:fill="FFFFFF"/>
        </w:rPr>
      </w:pPr>
      <w:r w:rsidRPr="001B56C6">
        <w:rPr>
          <w:rFonts w:cstheme="minorHAnsi"/>
          <w:b/>
          <w:u w:val="single"/>
          <w:shd w:val="clear" w:color="auto" w:fill="FFFFFF"/>
        </w:rPr>
        <w:t>Roles and Responsibility</w:t>
      </w:r>
    </w:p>
    <w:p w14:paraId="41F4AE4B" w14:textId="2DB67531" w:rsidR="00DF3030" w:rsidRPr="001B56C6" w:rsidRDefault="00DF3030" w:rsidP="00DF3030">
      <w:pPr>
        <w:jc w:val="both"/>
        <w:rPr>
          <w:rFonts w:cstheme="minorHAnsi"/>
          <w:b/>
          <w:shd w:val="clear" w:color="auto" w:fill="FFFFFF"/>
        </w:rPr>
      </w:pPr>
      <w:r w:rsidRPr="001B56C6">
        <w:rPr>
          <w:rFonts w:cstheme="minorHAnsi"/>
          <w:b/>
          <w:shd w:val="clear" w:color="auto" w:fill="FFFFFF"/>
        </w:rPr>
        <w:t>Quality Assurance and School Improvement</w:t>
      </w:r>
    </w:p>
    <w:p w14:paraId="62CF505F" w14:textId="77777777" w:rsidR="00DF3030" w:rsidRPr="001B56C6" w:rsidRDefault="00DF3030" w:rsidP="00DF3030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Lead quality assurance across an allocated partnership of </w:t>
      </w:r>
      <w:r w:rsidRPr="001B56C6">
        <w:rPr>
          <w:rFonts w:cstheme="minorHAnsi"/>
          <w:shd w:val="clear" w:color="auto" w:fill="FFFFFF"/>
        </w:rPr>
        <w:t>schools, accountable for outcomes. This is to include the following:</w:t>
      </w:r>
    </w:p>
    <w:p w14:paraId="464B34F6" w14:textId="77777777" w:rsidR="00DF3030" w:rsidRDefault="00DF3030" w:rsidP="00DF3030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</w:t>
      </w:r>
      <w:r w:rsidRPr="001B56C6">
        <w:rPr>
          <w:rFonts w:cstheme="minorHAnsi"/>
          <w:shd w:val="clear" w:color="auto" w:fill="FFFFFF"/>
        </w:rPr>
        <w:t>ull day core visits</w:t>
      </w:r>
      <w:r>
        <w:rPr>
          <w:rFonts w:cstheme="minorHAnsi"/>
          <w:shd w:val="clear" w:color="auto" w:fill="FFFFFF"/>
        </w:rPr>
        <w:t>, delivering consistent quality assurance and monitoring activity.</w:t>
      </w:r>
    </w:p>
    <w:p w14:paraId="4E3BA326" w14:textId="77777777" w:rsidR="007D2B7E" w:rsidRDefault="007D2B7E" w:rsidP="00DF3030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Provide appropriate challenge and support to the school leadership team.</w:t>
      </w:r>
    </w:p>
    <w:p w14:paraId="60EEC437" w14:textId="77777777" w:rsidR="007D2B7E" w:rsidRDefault="007D2B7E" w:rsidP="00DF3030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Ensure that school improvement priorities are appropriate</w:t>
      </w:r>
      <w:r w:rsidR="001719E3">
        <w:rPr>
          <w:rFonts w:cstheme="minorHAnsi"/>
          <w:shd w:val="clear" w:color="auto" w:fill="FFFFFF"/>
        </w:rPr>
        <w:t xml:space="preserve"> and</w:t>
      </w:r>
      <w:r>
        <w:rPr>
          <w:rFonts w:cstheme="minorHAnsi"/>
          <w:shd w:val="clear" w:color="auto" w:fill="FFFFFF"/>
        </w:rPr>
        <w:t xml:space="preserve"> in line with the evaluation of the school. </w:t>
      </w:r>
    </w:p>
    <w:p w14:paraId="42EA62E6" w14:textId="77777777" w:rsidR="007D2B7E" w:rsidRPr="001B56C6" w:rsidRDefault="007D2B7E" w:rsidP="00DF3030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Ensure all key strategic decisions, including staffing are appropriate </w:t>
      </w:r>
      <w:r w:rsidR="001719E3">
        <w:rPr>
          <w:rFonts w:cstheme="minorHAnsi"/>
          <w:shd w:val="clear" w:color="auto" w:fill="FFFFFF"/>
        </w:rPr>
        <w:t xml:space="preserve">in </w:t>
      </w:r>
      <w:r>
        <w:rPr>
          <w:rFonts w:cstheme="minorHAnsi"/>
          <w:shd w:val="clear" w:color="auto" w:fill="FFFFFF"/>
        </w:rPr>
        <w:t xml:space="preserve">meeting the needs of the school. </w:t>
      </w:r>
    </w:p>
    <w:p w14:paraId="34E0E121" w14:textId="24E85DD1" w:rsidR="00DF3030" w:rsidRPr="001B56C6" w:rsidRDefault="007D2B7E" w:rsidP="00DF3030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Provide additional school improvement activity</w:t>
      </w:r>
      <w:r w:rsidR="00DF3030" w:rsidRPr="001B56C6">
        <w:rPr>
          <w:rFonts w:cstheme="minorHAnsi"/>
          <w:shd w:val="clear" w:color="auto" w:fill="FFFFFF"/>
        </w:rPr>
        <w:t xml:space="preserve"> responsive to </w:t>
      </w:r>
      <w:r>
        <w:rPr>
          <w:rFonts w:cstheme="minorHAnsi"/>
          <w:shd w:val="clear" w:color="auto" w:fill="FFFFFF"/>
        </w:rPr>
        <w:t xml:space="preserve">the </w:t>
      </w:r>
      <w:r w:rsidR="00DF3030" w:rsidRPr="001B56C6">
        <w:rPr>
          <w:rFonts w:cstheme="minorHAnsi"/>
          <w:shd w:val="clear" w:color="auto" w:fill="FFFFFF"/>
        </w:rPr>
        <w:t>need</w:t>
      </w:r>
      <w:r>
        <w:rPr>
          <w:rFonts w:cstheme="minorHAnsi"/>
          <w:shd w:val="clear" w:color="auto" w:fill="FFFFFF"/>
        </w:rPr>
        <w:t>s of the school</w:t>
      </w:r>
      <w:r w:rsidR="00A505B3">
        <w:rPr>
          <w:rFonts w:cstheme="minorHAnsi"/>
          <w:shd w:val="clear" w:color="auto" w:fill="FFFFFF"/>
        </w:rPr>
        <w:t xml:space="preserve"> including providing additional capacity in vulnerable schools</w:t>
      </w:r>
    </w:p>
    <w:p w14:paraId="32298515" w14:textId="77777777" w:rsidR="00DF3030" w:rsidRPr="001B56C6" w:rsidRDefault="00DF3030" w:rsidP="00DF3030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>Annual two- day partnership review in each school</w:t>
      </w:r>
      <w:r w:rsidR="007D2B7E">
        <w:rPr>
          <w:rFonts w:cstheme="minorHAnsi"/>
          <w:shd w:val="clear" w:color="auto" w:fill="FFFFFF"/>
        </w:rPr>
        <w:t>.</w:t>
      </w:r>
    </w:p>
    <w:p w14:paraId="7DE34526" w14:textId="0163D11A" w:rsidR="00DF3030" w:rsidRPr="00DF3030" w:rsidRDefault="007D2B7E" w:rsidP="00DF3030">
      <w:pPr>
        <w:pStyle w:val="ListParagraph"/>
        <w:numPr>
          <w:ilvl w:val="0"/>
          <w:numId w:val="4"/>
        </w:numPr>
        <w:spacing w:after="0"/>
        <w:ind w:left="108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Deliver high quality and consistent </w:t>
      </w:r>
      <w:r w:rsidR="00DF3030" w:rsidRPr="001B56C6">
        <w:rPr>
          <w:rFonts w:cstheme="minorHAnsi"/>
          <w:shd w:val="clear" w:color="auto" w:fill="FFFFFF"/>
        </w:rPr>
        <w:t>Headteacher performance management where appropriate</w:t>
      </w:r>
      <w:r>
        <w:rPr>
          <w:rFonts w:cstheme="minorHAnsi"/>
          <w:shd w:val="clear" w:color="auto" w:fill="FFFFFF"/>
        </w:rPr>
        <w:t>.</w:t>
      </w:r>
    </w:p>
    <w:p w14:paraId="12E0D0CC" w14:textId="20538AD0" w:rsidR="00DF3030" w:rsidRPr="00DF3030" w:rsidRDefault="00DF3030" w:rsidP="00DF3030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>Through quality assurance activity, clearly identify and communicate individual school a</w:t>
      </w:r>
      <w:r>
        <w:rPr>
          <w:rFonts w:cstheme="minorHAnsi"/>
          <w:shd w:val="clear" w:color="auto" w:fill="FFFFFF"/>
        </w:rPr>
        <w:t xml:space="preserve">nd whole partnership priorities. Through risk, hub and </w:t>
      </w:r>
      <w:r w:rsidR="00EA223F">
        <w:rPr>
          <w:rFonts w:cstheme="minorHAnsi"/>
          <w:shd w:val="clear" w:color="auto" w:fill="FFFFFF"/>
        </w:rPr>
        <w:t>T</w:t>
      </w:r>
      <w:r>
        <w:rPr>
          <w:rFonts w:cstheme="minorHAnsi"/>
          <w:shd w:val="clear" w:color="auto" w:fill="FFFFFF"/>
        </w:rPr>
        <w:t xml:space="preserve">rustee meetings ensure that members of the strategic leadership team, including the CEO, </w:t>
      </w:r>
      <w:r w:rsidR="00EA223F">
        <w:rPr>
          <w:rFonts w:cstheme="minorHAnsi"/>
          <w:shd w:val="clear" w:color="auto" w:fill="FFFFFF"/>
        </w:rPr>
        <w:t xml:space="preserve">Trustees </w:t>
      </w:r>
      <w:r>
        <w:rPr>
          <w:rFonts w:cstheme="minorHAnsi"/>
          <w:shd w:val="clear" w:color="auto" w:fill="FFFFFF"/>
        </w:rPr>
        <w:t xml:space="preserve">and hub representatives are clear on school priorities. </w:t>
      </w:r>
    </w:p>
    <w:p w14:paraId="55B6DDAD" w14:textId="77777777" w:rsidR="00DF3030" w:rsidRDefault="00DF3030" w:rsidP="00DF3030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 xml:space="preserve">Provide support and challenge to drive school improvement in all schools, realising the ambition for all schools to achieve outstanding and all schools to strive for improvement. </w:t>
      </w:r>
    </w:p>
    <w:p w14:paraId="63631F32" w14:textId="77777777" w:rsidR="007D2B7E" w:rsidRDefault="007D2B7E" w:rsidP="007D2B7E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Ensure all schools are ‘Ofsted ready’, achieving </w:t>
      </w:r>
      <w:r w:rsidRPr="007D2B7E">
        <w:rPr>
          <w:rFonts w:cstheme="minorHAnsi"/>
          <w:shd w:val="clear" w:color="auto" w:fill="FFFFFF"/>
        </w:rPr>
        <w:t xml:space="preserve">the aim that all academies maintain at least a ‘good rating’, with the </w:t>
      </w:r>
      <w:r>
        <w:rPr>
          <w:rFonts w:cstheme="minorHAnsi"/>
          <w:shd w:val="clear" w:color="auto" w:fill="FFFFFF"/>
        </w:rPr>
        <w:t>ambition to eventually become</w:t>
      </w:r>
      <w:r w:rsidRPr="007D2B7E">
        <w:rPr>
          <w:rFonts w:cstheme="minorHAnsi"/>
          <w:shd w:val="clear" w:color="auto" w:fill="FFFFFF"/>
        </w:rPr>
        <w:t xml:space="preserve"> ‘outstanding’.  </w:t>
      </w:r>
    </w:p>
    <w:p w14:paraId="6CB0A9D6" w14:textId="77777777" w:rsidR="007D2B7E" w:rsidRDefault="007D2B7E" w:rsidP="007D2B7E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Support and challenge high expectations for all pupil and all staff</w:t>
      </w:r>
    </w:p>
    <w:p w14:paraId="50706D6E" w14:textId="77777777" w:rsidR="001719E3" w:rsidRPr="001B56C6" w:rsidRDefault="001719E3" w:rsidP="007D2B7E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Effectively monitor the quality of teaching and learning in all allocated schools, ensuring that teaching is consistently good or better and any underperformance is effectively challenged. </w:t>
      </w:r>
    </w:p>
    <w:p w14:paraId="0422E404" w14:textId="77777777" w:rsidR="00DF3030" w:rsidRPr="001B56C6" w:rsidRDefault="00DF3030" w:rsidP="00DF3030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 xml:space="preserve">Work across all schools, balancing standardisation with a celebration of each school’s uniqueness.  </w:t>
      </w:r>
    </w:p>
    <w:p w14:paraId="499212C4" w14:textId="77777777" w:rsidR="00DF3030" w:rsidRPr="001B56C6" w:rsidRDefault="00DF3030" w:rsidP="00DF3030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>Coach, develop and grow leaders from within the organisation</w:t>
      </w:r>
    </w:p>
    <w:p w14:paraId="03E6D494" w14:textId="77777777" w:rsidR="00DF3030" w:rsidRDefault="00DF3030" w:rsidP="00DF30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B56C6">
        <w:rPr>
          <w:rFonts w:cstheme="minorHAnsi"/>
        </w:rPr>
        <w:lastRenderedPageBreak/>
        <w:t>Working with the Deputy CEO plan, broker and monitor targeted system leadership capacity and CPD to respond to the priorities identified in each school.</w:t>
      </w:r>
    </w:p>
    <w:p w14:paraId="4975F068" w14:textId="40010E87" w:rsidR="00727688" w:rsidRDefault="00727688" w:rsidP="00DF30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Work as part of a school improvement team, ensuring that the </w:t>
      </w:r>
      <w:r w:rsidR="00EA223F">
        <w:rPr>
          <w:rFonts w:cstheme="minorHAnsi"/>
        </w:rPr>
        <w:t xml:space="preserve">Trust </w:t>
      </w:r>
      <w:r>
        <w:rPr>
          <w:rFonts w:cstheme="minorHAnsi"/>
        </w:rPr>
        <w:t>is successfully impacting on all schools.</w:t>
      </w:r>
    </w:p>
    <w:p w14:paraId="4C9499ED" w14:textId="77777777" w:rsidR="00727688" w:rsidRDefault="00727688" w:rsidP="00DF30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Support members of the DQASI team to provide consistent quality assurance and school improvement support.</w:t>
      </w:r>
    </w:p>
    <w:p w14:paraId="7BE1F242" w14:textId="77777777" w:rsidR="00727688" w:rsidRPr="001B56C6" w:rsidRDefault="00727688" w:rsidP="00DF30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Share successful school improvement strategies with members of the DQASI, enabling good practice to be spread across all schools. </w:t>
      </w:r>
    </w:p>
    <w:p w14:paraId="2617D406" w14:textId="77777777" w:rsidR="00DF3030" w:rsidRPr="001B56C6" w:rsidRDefault="00DF3030" w:rsidP="00DF30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B56C6">
        <w:rPr>
          <w:rFonts w:cstheme="minorHAnsi"/>
        </w:rPr>
        <w:t>Share effective school improvement strategies acro</w:t>
      </w:r>
      <w:r w:rsidR="007D2B7E">
        <w:rPr>
          <w:rFonts w:cstheme="minorHAnsi"/>
        </w:rPr>
        <w:t xml:space="preserve">ss the schools within </w:t>
      </w:r>
      <w:r w:rsidR="001719E3">
        <w:rPr>
          <w:rFonts w:cstheme="minorHAnsi"/>
        </w:rPr>
        <w:t>your allocated Hub and across the trust</w:t>
      </w:r>
      <w:r w:rsidR="007D2B7E">
        <w:rPr>
          <w:rFonts w:cstheme="minorHAnsi"/>
        </w:rPr>
        <w:t xml:space="preserve">, ensuring that we continue to grow and develop a school led, self-improving partnership. </w:t>
      </w:r>
    </w:p>
    <w:p w14:paraId="7B2DC25E" w14:textId="77777777" w:rsidR="00DF3030" w:rsidRPr="001B56C6" w:rsidRDefault="00DF3030" w:rsidP="00DF30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B56C6">
        <w:rPr>
          <w:rFonts w:cstheme="minorHAnsi"/>
        </w:rPr>
        <w:t xml:space="preserve">Work with trustees and hub representative to understand, engage and challenge school improvement activity, ensuring that all have clear understanding of school performance. </w:t>
      </w:r>
    </w:p>
    <w:p w14:paraId="25868856" w14:textId="77777777" w:rsidR="00DF3030" w:rsidRPr="001B56C6" w:rsidRDefault="00DF3030" w:rsidP="00DF30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B56C6">
        <w:rPr>
          <w:rFonts w:cstheme="minorHAnsi"/>
        </w:rPr>
        <w:t>Work with leaders and governors so that they can undertake effective and accurate self-evaluation against the expectations of the Ofsted framework.</w:t>
      </w:r>
    </w:p>
    <w:p w14:paraId="35290C35" w14:textId="77777777" w:rsidR="00DF3030" w:rsidRPr="001B56C6" w:rsidRDefault="00DF3030" w:rsidP="00DF30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B56C6">
        <w:rPr>
          <w:rFonts w:cstheme="minorHAnsi"/>
        </w:rPr>
        <w:t>Support the identification of talent within all schools, and contribute to their effective development across the schools.</w:t>
      </w:r>
    </w:p>
    <w:p w14:paraId="02C6133E" w14:textId="7DEF55CE" w:rsidR="00DF3030" w:rsidRDefault="00DF3030" w:rsidP="004F2020">
      <w:pPr>
        <w:jc w:val="both"/>
        <w:rPr>
          <w:rFonts w:cstheme="minorHAnsi"/>
          <w:shd w:val="clear" w:color="auto" w:fill="FFFFFF"/>
        </w:rPr>
      </w:pPr>
    </w:p>
    <w:p w14:paraId="61BBC92E" w14:textId="650156E8" w:rsidR="002B6E4E" w:rsidRPr="002B6E4E" w:rsidRDefault="002B6E4E" w:rsidP="004F2020">
      <w:pPr>
        <w:jc w:val="both"/>
        <w:rPr>
          <w:rFonts w:cstheme="minorHAnsi"/>
          <w:b/>
          <w:shd w:val="clear" w:color="auto" w:fill="FFFFFF"/>
        </w:rPr>
      </w:pPr>
      <w:r w:rsidRPr="002B6E4E">
        <w:rPr>
          <w:rFonts w:cstheme="minorHAnsi"/>
          <w:b/>
          <w:shd w:val="clear" w:color="auto" w:fill="FFFFFF"/>
        </w:rPr>
        <w:t>School Improvement</w:t>
      </w:r>
    </w:p>
    <w:p w14:paraId="1798630D" w14:textId="1524A6FC" w:rsidR="004F2020" w:rsidRPr="00DF3030" w:rsidRDefault="00AA44F6" w:rsidP="004F20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 response to quality assurance activity p</w:t>
      </w:r>
      <w:r w:rsidR="004F2020" w:rsidRPr="00DF3030">
        <w:rPr>
          <w:rFonts w:cstheme="minorHAnsi"/>
        </w:rPr>
        <w:t>rovide interim Executive leadership to our most vulnerable schools. This role will involve the following;</w:t>
      </w:r>
    </w:p>
    <w:p w14:paraId="4C1CADAF" w14:textId="77777777" w:rsidR="004F2020" w:rsidRPr="00DF3030" w:rsidRDefault="004F2020" w:rsidP="004F20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>Providing additional leadership capacity</w:t>
      </w:r>
      <w:r>
        <w:rPr>
          <w:rFonts w:cstheme="minorHAnsi"/>
        </w:rPr>
        <w:t xml:space="preserve"> to identified at risk schools.</w:t>
      </w:r>
    </w:p>
    <w:p w14:paraId="033FE2C0" w14:textId="77777777" w:rsidR="004F2020" w:rsidRPr="00DF3030" w:rsidRDefault="004F2020" w:rsidP="004F20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>Providing challenge and accountability to th</w:t>
      </w:r>
      <w:r>
        <w:rPr>
          <w:rFonts w:cstheme="minorHAnsi"/>
        </w:rPr>
        <w:t>e Head</w:t>
      </w:r>
      <w:r w:rsidRPr="00DF3030">
        <w:rPr>
          <w:rFonts w:cstheme="minorHAnsi"/>
        </w:rPr>
        <w:t>teacher</w:t>
      </w:r>
      <w:r>
        <w:rPr>
          <w:rFonts w:cstheme="minorHAnsi"/>
        </w:rPr>
        <w:t>.</w:t>
      </w:r>
    </w:p>
    <w:p w14:paraId="44EAA0DD" w14:textId="77777777" w:rsidR="004F2020" w:rsidRDefault="004F2020" w:rsidP="004F20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>Supporting the gro</w:t>
      </w:r>
      <w:r>
        <w:rPr>
          <w:rFonts w:cstheme="minorHAnsi"/>
        </w:rPr>
        <w:t>wth and development of the Head</w:t>
      </w:r>
      <w:r w:rsidRPr="00DF3030">
        <w:rPr>
          <w:rFonts w:cstheme="minorHAnsi"/>
        </w:rPr>
        <w:t>teacher</w:t>
      </w:r>
      <w:r>
        <w:rPr>
          <w:rFonts w:cstheme="minorHAnsi"/>
        </w:rPr>
        <w:t>.</w:t>
      </w:r>
    </w:p>
    <w:p w14:paraId="782A1234" w14:textId="77777777" w:rsidR="004F2020" w:rsidRPr="00DF3030" w:rsidRDefault="004F2020" w:rsidP="004F20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Challenge underperformance of the Headteacher, where necessary.</w:t>
      </w:r>
    </w:p>
    <w:p w14:paraId="01095685" w14:textId="77777777" w:rsidR="004F2020" w:rsidRDefault="004F2020" w:rsidP="004F20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Enable the Head</w:t>
      </w:r>
      <w:r w:rsidRPr="00DF3030">
        <w:rPr>
          <w:rFonts w:cstheme="minorHAnsi"/>
        </w:rPr>
        <w:t>teacher to clearly identify priorities for improvement and providing challenge and support across the school</w:t>
      </w:r>
      <w:r>
        <w:rPr>
          <w:rFonts w:cstheme="minorHAnsi"/>
        </w:rPr>
        <w:t>.</w:t>
      </w:r>
    </w:p>
    <w:p w14:paraId="5E48E915" w14:textId="77777777" w:rsidR="004F2020" w:rsidRPr="00DF3030" w:rsidRDefault="004F2020" w:rsidP="004F20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Enable the school to develop an individual identity, culture and ethos, responsive to the context it serves.</w:t>
      </w:r>
    </w:p>
    <w:p w14:paraId="2E22B062" w14:textId="77777777" w:rsidR="004F2020" w:rsidRPr="00DF3030" w:rsidRDefault="004F2020" w:rsidP="004F2020">
      <w:pPr>
        <w:pStyle w:val="ListParagraph"/>
        <w:numPr>
          <w:ilvl w:val="1"/>
          <w:numId w:val="1"/>
        </w:numPr>
        <w:rPr>
          <w:rFonts w:cstheme="minorHAnsi"/>
        </w:rPr>
      </w:pPr>
      <w:r w:rsidRPr="00DF3030">
        <w:rPr>
          <w:rFonts w:cstheme="minorHAnsi"/>
        </w:rPr>
        <w:t xml:space="preserve">Be accountable for improvements in the school. </w:t>
      </w:r>
    </w:p>
    <w:p w14:paraId="03D5782C" w14:textId="29AFA3BD" w:rsidR="004F2020" w:rsidRPr="00DF3030" w:rsidRDefault="004F2020" w:rsidP="004F20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 xml:space="preserve">Creating a sustainable leadership structure, with the capacity to drive improvement without the need for Executive </w:t>
      </w:r>
      <w:r w:rsidR="00AA44F6">
        <w:rPr>
          <w:rFonts w:cstheme="minorHAnsi"/>
        </w:rPr>
        <w:t>leader</w:t>
      </w:r>
      <w:r w:rsidRPr="00DF3030">
        <w:rPr>
          <w:rFonts w:cstheme="minorHAnsi"/>
        </w:rPr>
        <w:t>.</w:t>
      </w:r>
    </w:p>
    <w:p w14:paraId="2F6FD7EC" w14:textId="77777777" w:rsidR="004F2020" w:rsidRPr="00DF3030" w:rsidRDefault="004F2020" w:rsidP="004F202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F3030">
        <w:rPr>
          <w:rFonts w:cstheme="minorHAnsi"/>
        </w:rPr>
        <w:t>R</w:t>
      </w:r>
      <w:r>
        <w:rPr>
          <w:rFonts w:cstheme="minorHAnsi"/>
        </w:rPr>
        <w:t>eport progress to the allocated</w:t>
      </w:r>
      <w:r w:rsidRPr="00DF3030">
        <w:rPr>
          <w:rFonts w:cstheme="minorHAnsi"/>
        </w:rPr>
        <w:t xml:space="preserve"> QA</w:t>
      </w:r>
      <w:r>
        <w:rPr>
          <w:rFonts w:cstheme="minorHAnsi"/>
        </w:rPr>
        <w:t xml:space="preserve"> and welcome challenge.</w:t>
      </w:r>
    </w:p>
    <w:p w14:paraId="2961252A" w14:textId="0EDB894A" w:rsidR="004F2020" w:rsidRDefault="004F2020" w:rsidP="004F2020">
      <w:pPr>
        <w:jc w:val="both"/>
        <w:rPr>
          <w:rFonts w:cstheme="minorHAnsi"/>
          <w:shd w:val="clear" w:color="auto" w:fill="FFFFFF"/>
        </w:rPr>
      </w:pPr>
    </w:p>
    <w:p w14:paraId="03DCD7AA" w14:textId="5C4A8F5C" w:rsidR="007D2B7E" w:rsidRPr="001B56C6" w:rsidRDefault="007D2B7E" w:rsidP="007D2B7E">
      <w:pPr>
        <w:jc w:val="both"/>
        <w:rPr>
          <w:rFonts w:cstheme="minorHAnsi"/>
          <w:b/>
          <w:shd w:val="clear" w:color="auto" w:fill="FFFFFF"/>
        </w:rPr>
      </w:pPr>
      <w:r w:rsidRPr="001B56C6">
        <w:rPr>
          <w:rFonts w:cstheme="minorHAnsi"/>
          <w:b/>
          <w:shd w:val="clear" w:color="auto" w:fill="FFFFFF"/>
        </w:rPr>
        <w:t>Strategic Leadership and Development</w:t>
      </w:r>
    </w:p>
    <w:p w14:paraId="1E8D0002" w14:textId="205167B7" w:rsidR="00E53D46" w:rsidRDefault="00E53D46" w:rsidP="007D2B7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Whole trust strategic leadership responsibility</w:t>
      </w:r>
      <w:r w:rsidR="006A3EF8">
        <w:rPr>
          <w:rFonts w:cstheme="minorHAnsi"/>
          <w:shd w:val="clear" w:color="auto" w:fill="FFFFFF"/>
        </w:rPr>
        <w:t xml:space="preserve"> for an area within quality of education. </w:t>
      </w:r>
      <w:r>
        <w:rPr>
          <w:rFonts w:cstheme="minorHAnsi"/>
          <w:shd w:val="clear" w:color="auto" w:fill="FFFFFF"/>
        </w:rPr>
        <w:t xml:space="preserve">. The identified area will be based on the post holders skills and experience. </w:t>
      </w:r>
    </w:p>
    <w:p w14:paraId="4A4A59B2" w14:textId="5A30D5F5" w:rsidR="007D2B7E" w:rsidRDefault="007D2B7E" w:rsidP="007D2B7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Form part of a DQASI team, leading school improvement activity across the </w:t>
      </w:r>
      <w:r w:rsidR="00EA223F">
        <w:rPr>
          <w:rFonts w:cstheme="minorHAnsi"/>
          <w:shd w:val="clear" w:color="auto" w:fill="FFFFFF"/>
        </w:rPr>
        <w:t>Trust</w:t>
      </w:r>
      <w:r>
        <w:rPr>
          <w:rFonts w:cstheme="minorHAnsi"/>
          <w:shd w:val="clear" w:color="auto" w:fill="FFFFFF"/>
        </w:rPr>
        <w:t xml:space="preserve">. </w:t>
      </w:r>
    </w:p>
    <w:p w14:paraId="215FD055" w14:textId="565B340B" w:rsidR="007D2B7E" w:rsidRDefault="007D2B7E" w:rsidP="007D2B7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</w:rPr>
      </w:pPr>
      <w:r w:rsidRPr="007D2B7E">
        <w:rPr>
          <w:rFonts w:cstheme="minorHAnsi"/>
          <w:shd w:val="clear" w:color="auto" w:fill="FFFFFF"/>
        </w:rPr>
        <w:t xml:space="preserve">Contribute to </w:t>
      </w:r>
      <w:r w:rsidR="00EA223F">
        <w:rPr>
          <w:rFonts w:cstheme="minorHAnsi"/>
          <w:shd w:val="clear" w:color="auto" w:fill="FFFFFF"/>
        </w:rPr>
        <w:t xml:space="preserve">Trust </w:t>
      </w:r>
      <w:r w:rsidRPr="007D2B7E">
        <w:rPr>
          <w:rFonts w:cstheme="minorHAnsi"/>
          <w:shd w:val="clear" w:color="auto" w:fill="FFFFFF"/>
        </w:rPr>
        <w:t xml:space="preserve">improvement planning, playing an active role with the Strategic Head teachers group, working groups and events. </w:t>
      </w:r>
    </w:p>
    <w:p w14:paraId="73C80CCA" w14:textId="03E8754C" w:rsidR="007D2B7E" w:rsidRPr="007D2B7E" w:rsidRDefault="007D2B7E" w:rsidP="007D2B7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Contribute to </w:t>
      </w:r>
      <w:r w:rsidR="00EA223F">
        <w:rPr>
          <w:rFonts w:cstheme="minorHAnsi"/>
          <w:shd w:val="clear" w:color="auto" w:fill="FFFFFF"/>
        </w:rPr>
        <w:t xml:space="preserve">Trust </w:t>
      </w:r>
      <w:r>
        <w:rPr>
          <w:rFonts w:cstheme="minorHAnsi"/>
          <w:shd w:val="clear" w:color="auto" w:fill="FFFFFF"/>
        </w:rPr>
        <w:t xml:space="preserve">evaluation activity, developing a clear insight into individual school and whole trust school improvement priorities. </w:t>
      </w:r>
    </w:p>
    <w:p w14:paraId="5C9F9F43" w14:textId="07E89C49" w:rsidR="007D2B7E" w:rsidRDefault="007D2B7E" w:rsidP="007D2B7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</w:rPr>
      </w:pPr>
      <w:r w:rsidRPr="007D2B7E">
        <w:rPr>
          <w:rFonts w:cstheme="minorHAnsi"/>
          <w:shd w:val="clear" w:color="auto" w:fill="FFFFFF"/>
        </w:rPr>
        <w:t xml:space="preserve">Working alongside the CEO support the growth of the </w:t>
      </w:r>
      <w:r w:rsidR="00EA223F">
        <w:rPr>
          <w:rFonts w:cstheme="minorHAnsi"/>
          <w:shd w:val="clear" w:color="auto" w:fill="FFFFFF"/>
        </w:rPr>
        <w:t>T</w:t>
      </w:r>
      <w:r w:rsidR="00EA223F" w:rsidRPr="007D2B7E">
        <w:rPr>
          <w:rFonts w:cstheme="minorHAnsi"/>
          <w:shd w:val="clear" w:color="auto" w:fill="FFFFFF"/>
        </w:rPr>
        <w:t>rust</w:t>
      </w:r>
      <w:r w:rsidRPr="007D2B7E">
        <w:rPr>
          <w:rFonts w:cstheme="minorHAnsi"/>
          <w:shd w:val="clear" w:color="auto" w:fill="FFFFFF"/>
        </w:rPr>
        <w:t>, through engagement i</w:t>
      </w:r>
      <w:r>
        <w:rPr>
          <w:rFonts w:cstheme="minorHAnsi"/>
          <w:shd w:val="clear" w:color="auto" w:fill="FFFFFF"/>
        </w:rPr>
        <w:t>n LGB and consultation meetings and</w:t>
      </w:r>
      <w:r w:rsidRPr="007D2B7E">
        <w:rPr>
          <w:rFonts w:cstheme="minorHAnsi"/>
          <w:shd w:val="clear" w:color="auto" w:fill="FFFFFF"/>
        </w:rPr>
        <w:t xml:space="preserve"> compl</w:t>
      </w:r>
      <w:r>
        <w:rPr>
          <w:rFonts w:cstheme="minorHAnsi"/>
          <w:shd w:val="clear" w:color="auto" w:fill="FFFFFF"/>
        </w:rPr>
        <w:t>etion of effective due diligence</w:t>
      </w:r>
      <w:r w:rsidRPr="007D2B7E">
        <w:rPr>
          <w:rFonts w:cstheme="minorHAnsi"/>
          <w:shd w:val="clear" w:color="auto" w:fill="FFFFFF"/>
        </w:rPr>
        <w:t>.</w:t>
      </w:r>
    </w:p>
    <w:p w14:paraId="72ADAD2C" w14:textId="77777777" w:rsidR="007D2B7E" w:rsidRPr="007D2B7E" w:rsidRDefault="007D2B7E" w:rsidP="007D2B7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Provide high quality reporting to Governor Hubs and Trustees. </w:t>
      </w:r>
      <w:r w:rsidRPr="007D2B7E">
        <w:rPr>
          <w:rFonts w:cstheme="minorHAnsi"/>
          <w:shd w:val="clear" w:color="auto" w:fill="FFFFFF"/>
        </w:rPr>
        <w:t xml:space="preserve"> </w:t>
      </w:r>
    </w:p>
    <w:p w14:paraId="0BD9570A" w14:textId="77777777" w:rsidR="007D2B7E" w:rsidRPr="001B56C6" w:rsidRDefault="007D2B7E" w:rsidP="007D2B7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 xml:space="preserve">To engage with key stakeholders including the RSC, </w:t>
      </w:r>
      <w:proofErr w:type="spellStart"/>
      <w:r w:rsidRPr="001B56C6">
        <w:rPr>
          <w:rFonts w:cstheme="minorHAnsi"/>
          <w:shd w:val="clear" w:color="auto" w:fill="FFFFFF"/>
        </w:rPr>
        <w:t>DfE</w:t>
      </w:r>
      <w:proofErr w:type="spellEnd"/>
      <w:r w:rsidRPr="001B56C6">
        <w:rPr>
          <w:rFonts w:cstheme="minorHAnsi"/>
          <w:shd w:val="clear" w:color="auto" w:fill="FFFFFF"/>
        </w:rPr>
        <w:t xml:space="preserve"> and Ofsted.</w:t>
      </w:r>
    </w:p>
    <w:p w14:paraId="2BECDD65" w14:textId="01C04E6D" w:rsidR="007D2B7E" w:rsidRPr="001B56C6" w:rsidRDefault="007D2B7E" w:rsidP="007D2B7E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 xml:space="preserve">Motivate and inspire Headteachers and staff across the </w:t>
      </w:r>
      <w:r w:rsidR="00EA223F">
        <w:rPr>
          <w:rFonts w:cstheme="minorHAnsi"/>
          <w:shd w:val="clear" w:color="auto" w:fill="FFFFFF"/>
        </w:rPr>
        <w:t>T</w:t>
      </w:r>
      <w:r w:rsidR="00EA223F" w:rsidRPr="001B56C6">
        <w:rPr>
          <w:rFonts w:cstheme="minorHAnsi"/>
          <w:shd w:val="clear" w:color="auto" w:fill="FFFFFF"/>
        </w:rPr>
        <w:t>rust</w:t>
      </w:r>
      <w:r w:rsidRPr="001B56C6">
        <w:rPr>
          <w:rFonts w:cstheme="minorHAnsi"/>
          <w:shd w:val="clear" w:color="auto" w:fill="FFFFFF"/>
        </w:rPr>
        <w:t>, to deliver the best possible outcomes for children.</w:t>
      </w:r>
    </w:p>
    <w:p w14:paraId="38F63F76" w14:textId="77777777" w:rsidR="007D2B7E" w:rsidRPr="001B56C6" w:rsidRDefault="007D2B7E" w:rsidP="007D2B7E">
      <w:pPr>
        <w:jc w:val="both"/>
        <w:rPr>
          <w:rFonts w:cstheme="minorHAnsi"/>
          <w:shd w:val="clear" w:color="auto" w:fill="FFFFFF"/>
        </w:rPr>
      </w:pPr>
    </w:p>
    <w:p w14:paraId="59ED6E8D" w14:textId="77777777" w:rsidR="007D2B7E" w:rsidRPr="001B56C6" w:rsidRDefault="007D2B7E" w:rsidP="007D2B7E">
      <w:pPr>
        <w:jc w:val="both"/>
        <w:rPr>
          <w:rFonts w:cstheme="minorHAnsi"/>
          <w:b/>
          <w:shd w:val="clear" w:color="auto" w:fill="FFFFFF"/>
        </w:rPr>
      </w:pPr>
      <w:r w:rsidRPr="001B56C6">
        <w:rPr>
          <w:rFonts w:cstheme="minorHAnsi"/>
          <w:b/>
          <w:shd w:val="clear" w:color="auto" w:fill="FFFFFF"/>
        </w:rPr>
        <w:t xml:space="preserve">Line Management Responsibility </w:t>
      </w:r>
    </w:p>
    <w:p w14:paraId="04B70B84" w14:textId="77777777" w:rsidR="007D2B7E" w:rsidRPr="001719E3" w:rsidRDefault="007D2B7E" w:rsidP="001719E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hd w:val="clear" w:color="auto" w:fill="FFFFFF"/>
        </w:rPr>
      </w:pPr>
      <w:r w:rsidRPr="00DF3030">
        <w:rPr>
          <w:rFonts w:cstheme="minorHAnsi"/>
          <w:shd w:val="clear" w:color="auto" w:fill="FFFFFF"/>
        </w:rPr>
        <w:t>Line management of an identified lead practitioner.</w:t>
      </w:r>
    </w:p>
    <w:p w14:paraId="08475936" w14:textId="77777777" w:rsidR="007A7DA3" w:rsidRDefault="007A7DA3" w:rsidP="00DF3030">
      <w:pPr>
        <w:jc w:val="both"/>
        <w:rPr>
          <w:rFonts w:cstheme="minorHAnsi"/>
          <w:b/>
          <w:shd w:val="clear" w:color="auto" w:fill="FFFFFF"/>
        </w:rPr>
      </w:pPr>
    </w:p>
    <w:p w14:paraId="7D4176D4" w14:textId="650191E8" w:rsidR="00DF3030" w:rsidRPr="001B56C6" w:rsidRDefault="00DF3030" w:rsidP="00DF3030">
      <w:pPr>
        <w:jc w:val="both"/>
        <w:rPr>
          <w:rFonts w:cstheme="minorHAnsi"/>
          <w:b/>
          <w:shd w:val="clear" w:color="auto" w:fill="FFFFFF"/>
        </w:rPr>
      </w:pPr>
      <w:r w:rsidRPr="001B56C6">
        <w:rPr>
          <w:rFonts w:cstheme="minorHAnsi"/>
          <w:b/>
          <w:shd w:val="clear" w:color="auto" w:fill="FFFFFF"/>
        </w:rPr>
        <w:t>Other Areas</w:t>
      </w:r>
    </w:p>
    <w:p w14:paraId="5378A5D7" w14:textId="37E57328" w:rsidR="00DF3030" w:rsidRPr="001B56C6" w:rsidRDefault="00DF3030" w:rsidP="00DF3030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>Act as advocate of the Fl</w:t>
      </w:r>
      <w:r w:rsidR="001719E3">
        <w:rPr>
          <w:rFonts w:cstheme="minorHAnsi"/>
          <w:shd w:val="clear" w:color="auto" w:fill="FFFFFF"/>
        </w:rPr>
        <w:t>y</w:t>
      </w:r>
      <w:r w:rsidRPr="001B56C6">
        <w:rPr>
          <w:rFonts w:cstheme="minorHAnsi"/>
          <w:shd w:val="clear" w:color="auto" w:fill="FFFFFF"/>
        </w:rPr>
        <w:t xml:space="preserve">ing High Partnership, modelling the </w:t>
      </w:r>
      <w:r w:rsidR="00EA223F">
        <w:rPr>
          <w:rFonts w:cstheme="minorHAnsi"/>
          <w:shd w:val="clear" w:color="auto" w:fill="FFFFFF"/>
        </w:rPr>
        <w:t>T</w:t>
      </w:r>
      <w:r w:rsidRPr="001B56C6">
        <w:rPr>
          <w:rFonts w:cstheme="minorHAnsi"/>
          <w:shd w:val="clear" w:color="auto" w:fill="FFFFFF"/>
        </w:rPr>
        <w:t>rust values and behaviours</w:t>
      </w:r>
    </w:p>
    <w:p w14:paraId="567F08A3" w14:textId="77777777" w:rsidR="00DF3030" w:rsidRPr="001B56C6" w:rsidRDefault="00DF3030" w:rsidP="00DF3030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>As appropriate support the facilitation and delivery of leadership development programmes on behalf of the Teaching School Alliance, Inspiring Leaders and the Trust.</w:t>
      </w:r>
    </w:p>
    <w:p w14:paraId="627B45C1" w14:textId="77777777" w:rsidR="00DF3030" w:rsidRPr="001B56C6" w:rsidRDefault="00DF3030" w:rsidP="00DF3030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hd w:val="clear" w:color="auto" w:fill="FFFFFF"/>
        </w:rPr>
      </w:pPr>
      <w:r w:rsidRPr="001B56C6">
        <w:rPr>
          <w:rFonts w:cstheme="minorHAnsi"/>
          <w:shd w:val="clear" w:color="auto" w:fill="FFFFFF"/>
        </w:rPr>
        <w:t>Have a commitment to CPD and self-evaluation of role and improvement.</w:t>
      </w:r>
    </w:p>
    <w:p w14:paraId="2E2FF693" w14:textId="77777777" w:rsidR="00DF3030" w:rsidRPr="00E00CBB" w:rsidRDefault="00DF3030" w:rsidP="00DF3030">
      <w:pPr>
        <w:ind w:left="360"/>
        <w:jc w:val="both"/>
        <w:rPr>
          <w:rFonts w:ascii="Arial" w:hAnsi="Arial" w:cs="Arial"/>
          <w:shd w:val="clear" w:color="auto" w:fill="FFFFFF"/>
        </w:rPr>
      </w:pPr>
    </w:p>
    <w:p w14:paraId="011329BE" w14:textId="77777777" w:rsidR="00DF3030" w:rsidRPr="00261C78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57350450" w14:textId="77777777" w:rsidR="00DF3030" w:rsidRPr="00261C78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27F343F0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3A820915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29A33BA1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76335086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29A517FF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3D965A18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4C0B16FF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607E0B07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5E79F5F1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07DCF5B2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42CA6AA8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6A6A8353" w14:textId="77777777" w:rsidR="00DF3030" w:rsidRDefault="00DF3030" w:rsidP="00DF3030">
      <w:pPr>
        <w:jc w:val="both"/>
        <w:rPr>
          <w:rFonts w:ascii="Arial" w:hAnsi="Arial" w:cs="Arial"/>
          <w:shd w:val="clear" w:color="auto" w:fill="FFFFFF"/>
        </w:rPr>
      </w:pPr>
    </w:p>
    <w:p w14:paraId="57831873" w14:textId="352B3CEA" w:rsidR="001719E3" w:rsidRDefault="001719E3" w:rsidP="00DF3030">
      <w:pPr>
        <w:jc w:val="both"/>
        <w:rPr>
          <w:rFonts w:ascii="Arial" w:hAnsi="Arial" w:cs="Arial"/>
          <w:shd w:val="clear" w:color="auto" w:fill="FFFFFF"/>
        </w:rPr>
      </w:pPr>
    </w:p>
    <w:p w14:paraId="56CCB68C" w14:textId="0683F506" w:rsidR="00D225DC" w:rsidRDefault="00D225DC" w:rsidP="00DF3030">
      <w:pPr>
        <w:jc w:val="both"/>
        <w:rPr>
          <w:rFonts w:ascii="Arial" w:hAnsi="Arial" w:cs="Arial"/>
          <w:shd w:val="clear" w:color="auto" w:fill="FFFFFF"/>
        </w:rPr>
      </w:pPr>
    </w:p>
    <w:p w14:paraId="0F5BAAB2" w14:textId="0497FDF9" w:rsidR="00D225DC" w:rsidRDefault="00D225DC" w:rsidP="00DF3030">
      <w:pPr>
        <w:jc w:val="both"/>
        <w:rPr>
          <w:rFonts w:ascii="Arial" w:hAnsi="Arial" w:cs="Arial"/>
          <w:shd w:val="clear" w:color="auto" w:fill="FFFFFF"/>
        </w:rPr>
      </w:pPr>
    </w:p>
    <w:p w14:paraId="55F6DC5F" w14:textId="77777777" w:rsidR="00254E78" w:rsidRDefault="00254E78" w:rsidP="00DF3030">
      <w:pPr>
        <w:jc w:val="both"/>
        <w:rPr>
          <w:rFonts w:ascii="Arial" w:hAnsi="Arial" w:cs="Arial"/>
          <w:shd w:val="clear" w:color="auto" w:fill="FFFFFF"/>
        </w:rPr>
      </w:pPr>
    </w:p>
    <w:p w14:paraId="5728A647" w14:textId="60238761" w:rsidR="00DF3030" w:rsidRPr="00D225DC" w:rsidRDefault="00DF3030" w:rsidP="00D225DC">
      <w:pPr>
        <w:spacing w:line="259" w:lineRule="auto"/>
        <w:jc w:val="center"/>
        <w:rPr>
          <w:rFonts w:cstheme="minorHAnsi"/>
          <w:b/>
          <w:sz w:val="32"/>
          <w:szCs w:val="32"/>
          <w:u w:val="single"/>
        </w:rPr>
      </w:pPr>
      <w:r w:rsidRPr="001B56C6">
        <w:rPr>
          <w:rFonts w:cstheme="minorHAnsi"/>
          <w:b/>
          <w:u w:val="single"/>
          <w:shd w:val="clear" w:color="auto" w:fill="FFFFFF"/>
        </w:rPr>
        <w:t>Personal Specification</w:t>
      </w:r>
    </w:p>
    <w:tbl>
      <w:tblPr>
        <w:tblStyle w:val="TableGrid"/>
        <w:tblW w:w="9740" w:type="dxa"/>
        <w:tblInd w:w="-106" w:type="dxa"/>
        <w:tblCellMar>
          <w:top w:w="80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8039"/>
        <w:gridCol w:w="1701"/>
      </w:tblGrid>
      <w:tr w:rsidR="00DF3030" w:rsidRPr="00540B04" w14:paraId="4337A3C1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E3D5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  <w:b/>
              </w:rPr>
              <w:t xml:space="preserve">Qualifications, Education and Training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4DC0" w14:textId="77777777" w:rsidR="00DF3030" w:rsidRPr="001B56C6" w:rsidRDefault="00DF3030" w:rsidP="004E63B2">
            <w:pPr>
              <w:spacing w:line="259" w:lineRule="auto"/>
              <w:ind w:left="2"/>
              <w:rPr>
                <w:rFonts w:cstheme="minorHAnsi"/>
              </w:rPr>
            </w:pPr>
            <w:r w:rsidRPr="001B56C6">
              <w:rPr>
                <w:rFonts w:cstheme="minorHAnsi"/>
              </w:rPr>
              <w:t>ESSENTIAL / DESIRABLE</w:t>
            </w:r>
          </w:p>
        </w:tc>
      </w:tr>
      <w:tr w:rsidR="00DF3030" w:rsidRPr="00540B04" w14:paraId="5958DCC3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F742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Degree educated with QTS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7825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25C27602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FCF5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Qualified Ofsted inspector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0DDC" w14:textId="77777777" w:rsidR="00DF3030" w:rsidRPr="001B56C6" w:rsidRDefault="00DF3030" w:rsidP="004E63B2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  <w:r w:rsidRPr="001B56C6">
              <w:rPr>
                <w:rFonts w:cstheme="minorHAnsi"/>
              </w:rPr>
              <w:t>D</w:t>
            </w:r>
          </w:p>
        </w:tc>
      </w:tr>
      <w:tr w:rsidR="00DF3030" w:rsidRPr="00454A2E" w14:paraId="0088813F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F056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Relevant postgraduate qualifications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E345" w14:textId="77777777" w:rsidR="00DF3030" w:rsidRPr="001B56C6" w:rsidRDefault="00DF3030" w:rsidP="004E63B2">
            <w:pPr>
              <w:spacing w:line="259" w:lineRule="auto"/>
              <w:ind w:left="6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D</w:t>
            </w:r>
          </w:p>
        </w:tc>
      </w:tr>
      <w:tr w:rsidR="00DF3030" w:rsidRPr="00454A2E" w14:paraId="3A6C2602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3B0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Completed NPQH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3A73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eastAsia="Segoe UI Symbol"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454A2E" w14:paraId="01902544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DCD9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Completed or applying to start NPQEL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6950" w14:textId="11365776" w:rsidR="00DF3030" w:rsidRPr="001B56C6" w:rsidRDefault="00254E78" w:rsidP="004E63B2">
            <w:pPr>
              <w:spacing w:line="259" w:lineRule="auto"/>
              <w:ind w:left="2"/>
              <w:jc w:val="center"/>
              <w:rPr>
                <w:rFonts w:eastAsia="Segoe UI Symbol" w:cstheme="minorHAnsi"/>
              </w:rPr>
            </w:pPr>
            <w:r>
              <w:rPr>
                <w:rFonts w:eastAsia="Segoe UI Symbol" w:cstheme="minorHAnsi"/>
              </w:rPr>
              <w:t>D</w:t>
            </w:r>
          </w:p>
        </w:tc>
      </w:tr>
      <w:tr w:rsidR="00DF3030" w:rsidRPr="00540B04" w14:paraId="5902046E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5748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Evidence of a commitment to ongoing learning and continuous professional development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13C4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29F69129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753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  <w:b/>
              </w:rPr>
              <w:t xml:space="preserve">Experience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67C4" w14:textId="77777777" w:rsidR="00DF3030" w:rsidRPr="001B56C6" w:rsidRDefault="00DF3030" w:rsidP="004E63B2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DF3030" w:rsidRPr="00540B04" w14:paraId="521914CB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C41" w14:textId="77777777" w:rsidR="00DF3030" w:rsidRPr="001B56C6" w:rsidRDefault="001719E3" w:rsidP="004E63B2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Strong record of primary Headship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3C10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cstheme="minorHAnsi"/>
              </w:rPr>
              <w:t>E</w:t>
            </w:r>
          </w:p>
        </w:tc>
      </w:tr>
      <w:tr w:rsidR="00DF3030" w:rsidRPr="00540B04" w14:paraId="710E907D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87A4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Successfully led a school to an outstanding </w:t>
            </w:r>
            <w:r w:rsidR="001719E3">
              <w:rPr>
                <w:rFonts w:cstheme="minorHAnsi"/>
              </w:rPr>
              <w:t xml:space="preserve">in leadership </w:t>
            </w:r>
            <w:r w:rsidRPr="001B56C6">
              <w:rPr>
                <w:rFonts w:cstheme="minorHAnsi"/>
              </w:rPr>
              <w:t>Ofsted judgement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5487" w14:textId="6E04A747" w:rsidR="00DF3030" w:rsidRPr="001B56C6" w:rsidRDefault="006A3EF8" w:rsidP="004E63B2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DF3030" w:rsidRPr="00540B04" w14:paraId="1BCF710C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F642" w14:textId="5BBFE2E8" w:rsidR="00DF3030" w:rsidRPr="001B56C6" w:rsidRDefault="00DF3030" w:rsidP="006A3EF8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Have a strong track record of school-to-school support</w:t>
            </w:r>
            <w:r w:rsidR="006A3EF8">
              <w:rPr>
                <w:rFonts w:cstheme="minorHAnsi"/>
              </w:rPr>
              <w:t>/ school improvement</w:t>
            </w:r>
            <w:r w:rsidRPr="001B56C6">
              <w:rPr>
                <w:rFonts w:cstheme="minorHAnsi"/>
              </w:rPr>
              <w:t>,  which has had a demonstrable positive impact on children’s attainment and progress.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1CB8" w14:textId="77777777" w:rsidR="00DF3030" w:rsidRPr="001B56C6" w:rsidRDefault="00DF3030" w:rsidP="004E63B2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  <w:r w:rsidRPr="001B56C6">
              <w:rPr>
                <w:rFonts w:cstheme="minorHAnsi"/>
              </w:rPr>
              <w:t>E</w:t>
            </w:r>
          </w:p>
        </w:tc>
      </w:tr>
      <w:tr w:rsidR="00DF3030" w:rsidRPr="00540B04" w14:paraId="4C0F33C1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A7AA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Successful deployment of resources for school improvement, e.g. SLEs, with measurable impact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D11D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eastAsia="Segoe UI Symbol"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35007AB6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62C1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Developing and motivating senior leaders to achieve success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8AE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45B5C0F2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673D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Have experience of leading, developing and facilitating leadership development programmes and events/activities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882B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eastAsia="Segoe UI Symbol" w:cstheme="minorHAnsi"/>
              </w:rPr>
            </w:pPr>
            <w:r w:rsidRPr="001B56C6">
              <w:rPr>
                <w:rFonts w:eastAsia="Segoe UI Symbol" w:cstheme="minorHAnsi"/>
              </w:rPr>
              <w:t>D</w:t>
            </w:r>
          </w:p>
        </w:tc>
      </w:tr>
      <w:tr w:rsidR="00DF3030" w:rsidRPr="00540B04" w14:paraId="6AD85167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F042" w14:textId="6B70C70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  <w:b/>
              </w:rPr>
              <w:t xml:space="preserve">Skills, Knowledge and </w:t>
            </w:r>
            <w:r w:rsidR="006A3EF8">
              <w:rPr>
                <w:rFonts w:cstheme="minorHAnsi"/>
                <w:b/>
              </w:rPr>
              <w:t>A</w:t>
            </w:r>
            <w:r w:rsidRPr="001B56C6">
              <w:rPr>
                <w:rFonts w:cstheme="minorHAnsi"/>
                <w:b/>
              </w:rPr>
              <w:t xml:space="preserve">ptitudes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06D7" w14:textId="77777777" w:rsidR="00DF3030" w:rsidRPr="001B56C6" w:rsidRDefault="00DF3030" w:rsidP="004E63B2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</w:p>
        </w:tc>
      </w:tr>
      <w:tr w:rsidR="00DF3030" w:rsidRPr="00540B04" w14:paraId="6B496A71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BA75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Sound knowledge of educational policy developments and implication for in-school practices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CC7C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6A3EF8" w:rsidRPr="00540B04" w14:paraId="154217FD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F88" w14:textId="0800EDA1" w:rsidR="006A3EF8" w:rsidRPr="001B56C6" w:rsidRDefault="006A3EF8" w:rsidP="004E63B2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 clear understanding of what constitutes an outstanding 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3C09" w14:textId="4090E08D" w:rsidR="006A3EF8" w:rsidRPr="001B56C6" w:rsidRDefault="006A3EF8" w:rsidP="004E63B2">
            <w:pPr>
              <w:spacing w:line="259" w:lineRule="auto"/>
              <w:ind w:left="2"/>
              <w:jc w:val="center"/>
              <w:rPr>
                <w:rFonts w:eastAsia="Segoe UI Symbol" w:cstheme="minorHAnsi"/>
              </w:rPr>
            </w:pPr>
            <w:r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6C26822E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5022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Detailed knowledge of effective school improvement strategies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1585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4E9D2D1B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0A03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Exceptionally skilled in coaching, developing and enabling others.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CCC3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07DE80BF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3D98" w14:textId="1C215088" w:rsidR="00DF3030" w:rsidRPr="001B56C6" w:rsidRDefault="00DF3030" w:rsidP="006A3EF8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Strong analysis of education data (</w:t>
            </w:r>
            <w:r w:rsidR="006A3EF8">
              <w:rPr>
                <w:rFonts w:cstheme="minorHAnsi"/>
              </w:rPr>
              <w:t>IDSR</w:t>
            </w:r>
            <w:r w:rsidRPr="001B56C6">
              <w:rPr>
                <w:rFonts w:cstheme="minorHAnsi"/>
              </w:rPr>
              <w:t>, ASP</w:t>
            </w:r>
            <w:r w:rsidR="006A3EF8">
              <w:rPr>
                <w:rFonts w:cstheme="minorHAnsi"/>
              </w:rPr>
              <w:t xml:space="preserve">, </w:t>
            </w:r>
            <w:proofErr w:type="spellStart"/>
            <w:r w:rsidR="006A3EF8">
              <w:rPr>
                <w:rFonts w:cstheme="minorHAnsi"/>
              </w:rPr>
              <w:t>FFT</w:t>
            </w:r>
            <w:r w:rsidRPr="001B56C6">
              <w:rPr>
                <w:rFonts w:cstheme="minorHAnsi"/>
              </w:rPr>
              <w:t>etc</w:t>
            </w:r>
            <w:proofErr w:type="spellEnd"/>
            <w:r w:rsidRPr="001B56C6">
              <w:rPr>
                <w:rFonts w:cstheme="minorHAnsi"/>
              </w:rPr>
              <w:t xml:space="preserve">.) to inform successful education delivery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F9C9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5ECC3411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C200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A skilled partnership worker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770F" w14:textId="77777777" w:rsidR="00DF3030" w:rsidRPr="001B56C6" w:rsidRDefault="00DF3030" w:rsidP="004E63B2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38D3F9DB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642A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Have the ability to enable others to improve.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7FFE" w14:textId="77777777" w:rsidR="00DF3030" w:rsidRPr="001B56C6" w:rsidRDefault="00DF3030" w:rsidP="004E63B2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  <w:r w:rsidRPr="001B56C6">
              <w:rPr>
                <w:rFonts w:cstheme="minorHAnsi"/>
              </w:rPr>
              <w:t>E</w:t>
            </w:r>
          </w:p>
        </w:tc>
      </w:tr>
      <w:tr w:rsidR="00727688" w:rsidRPr="00540B04" w14:paraId="77DAA10D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472" w14:textId="77777777" w:rsidR="00727688" w:rsidRPr="001B56C6" w:rsidRDefault="00727688" w:rsidP="004E63B2">
            <w:pPr>
              <w:spacing w:line="259" w:lineRule="auto"/>
              <w:rPr>
                <w:rFonts w:cstheme="minorHAnsi"/>
              </w:rPr>
            </w:pPr>
            <w:r w:rsidRPr="00727688">
              <w:rPr>
                <w:rFonts w:cstheme="minorHAnsi"/>
              </w:rPr>
              <w:t>Able to challenge underperformance and communicate high expectations to 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F3BF" w14:textId="77777777" w:rsidR="00727688" w:rsidRPr="001B56C6" w:rsidRDefault="00727688" w:rsidP="004E63B2">
            <w:pPr>
              <w:spacing w:line="259" w:lineRule="auto"/>
              <w:ind w:left="5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DF3030" w:rsidRPr="00540B04" w14:paraId="5F71B81F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788B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  <w:b/>
              </w:rPr>
              <w:t xml:space="preserve">Personal Qualities/Attributes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3A0C" w14:textId="77777777" w:rsidR="00DF3030" w:rsidRPr="001B56C6" w:rsidRDefault="00DF3030" w:rsidP="004E63B2">
            <w:pPr>
              <w:spacing w:line="259" w:lineRule="auto"/>
              <w:ind w:left="58"/>
              <w:jc w:val="center"/>
              <w:rPr>
                <w:rFonts w:cstheme="minorHAnsi"/>
              </w:rPr>
            </w:pPr>
          </w:p>
        </w:tc>
      </w:tr>
      <w:tr w:rsidR="00DF3030" w:rsidRPr="00540B04" w14:paraId="3E0A5C65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E55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lastRenderedPageBreak/>
              <w:t xml:space="preserve">Have high expectations for themselves and the people they work with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A07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3F01B512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DF8" w14:textId="77777777" w:rsidR="00DF3030" w:rsidRPr="001B56C6" w:rsidRDefault="00DF3030" w:rsidP="001719E3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Enjoy the respect, trust and conf</w:t>
            </w:r>
            <w:r w:rsidR="001719E3">
              <w:rPr>
                <w:rFonts w:cstheme="minorHAnsi"/>
              </w:rPr>
              <w:t xml:space="preserve">idence of local school leaders.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D51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1598C11B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59AB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Be adaptive and responsive to change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BEB4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5583B076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E7C0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Possess excellent written and oral communication skills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7A68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07CD7D47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800D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Have the ability to inspire and motivate others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3CC1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450D3D7A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B301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A fantastic team player, able to be a positive addition to the central team.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1FA2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67614C9A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4605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  <w:b/>
              </w:rPr>
              <w:t xml:space="preserve">Special Requirements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1884" w14:textId="77777777" w:rsidR="00DF3030" w:rsidRPr="001B56C6" w:rsidRDefault="00DF3030" w:rsidP="004E63B2">
            <w:pPr>
              <w:spacing w:line="259" w:lineRule="auto"/>
              <w:ind w:left="58"/>
              <w:jc w:val="center"/>
              <w:rPr>
                <w:rFonts w:cstheme="minorHAnsi"/>
              </w:rPr>
            </w:pPr>
          </w:p>
        </w:tc>
      </w:tr>
      <w:tr w:rsidR="00DF3030" w:rsidRPr="00540B04" w14:paraId="2B1470E1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A92F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Be committed to mission, vision and values of the Flying High Partnership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F82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297CA1E3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397C" w14:textId="3B588653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To  model the Flying High Partnership behaviours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2A67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35D42120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4D98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>Be prepared to engage in any CPD opportunities that arise to support the development of the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88AD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0DE6F057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9F05" w14:textId="4E26046E" w:rsidR="00DF3030" w:rsidRPr="001B56C6" w:rsidRDefault="00DF3030" w:rsidP="00EA223F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Be prepared to work flexibly and be deployed wherever needed within 50 miles of </w:t>
            </w:r>
            <w:r w:rsidR="00EA223F">
              <w:rPr>
                <w:rFonts w:cstheme="minorHAnsi"/>
              </w:rPr>
              <w:t>your designated base school</w:t>
            </w:r>
            <w:r w:rsidR="00EA223F" w:rsidRPr="001B56C6">
              <w:rPr>
                <w:rFonts w:cstheme="minorHAnsi"/>
              </w:rPr>
              <w:t xml:space="preserve"> </w:t>
            </w:r>
            <w:r w:rsidRPr="001B56C6">
              <w:rPr>
                <w:rFonts w:cstheme="minorHAnsi"/>
              </w:rPr>
              <w:t>at short notice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46DB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eastAsia="Segoe UI Symbol"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4F3EBB8D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F698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Relate well to colleagues and be able to establish </w:t>
            </w:r>
            <w:r w:rsidR="00EA223F">
              <w:rPr>
                <w:rFonts w:cstheme="minorHAnsi"/>
              </w:rPr>
              <w:t xml:space="preserve">and maintain </w:t>
            </w:r>
            <w:r w:rsidRPr="001B56C6">
              <w:rPr>
                <w:rFonts w:cstheme="minorHAnsi"/>
              </w:rPr>
              <w:t>good working relationships quickly in sometimes difficult contexts.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1FE0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eastAsia="Segoe UI Symbol"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  <w:tr w:rsidR="00DF3030" w:rsidRPr="00540B04" w14:paraId="50E65EC4" w14:textId="77777777" w:rsidTr="004E63B2">
        <w:trPr>
          <w:trHeight w:val="340"/>
        </w:trPr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EEA2" w14:textId="77777777" w:rsidR="00DF3030" w:rsidRPr="001B56C6" w:rsidRDefault="00DF3030" w:rsidP="004E63B2">
            <w:pPr>
              <w:spacing w:line="259" w:lineRule="auto"/>
              <w:rPr>
                <w:rFonts w:cstheme="minorHAnsi"/>
              </w:rPr>
            </w:pPr>
            <w:r w:rsidRPr="001B56C6">
              <w:rPr>
                <w:rFonts w:cstheme="minorHAnsi"/>
              </w:rPr>
              <w:t xml:space="preserve">Have a good sense of humour and a positive attitude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9199" w14:textId="77777777" w:rsidR="00DF3030" w:rsidRPr="001B56C6" w:rsidRDefault="00DF3030" w:rsidP="004E63B2">
            <w:pPr>
              <w:spacing w:line="259" w:lineRule="auto"/>
              <w:ind w:left="5"/>
              <w:jc w:val="center"/>
              <w:rPr>
                <w:rFonts w:eastAsia="Segoe UI Symbol" w:cstheme="minorHAnsi"/>
              </w:rPr>
            </w:pPr>
            <w:r w:rsidRPr="001B56C6">
              <w:rPr>
                <w:rFonts w:eastAsia="Segoe UI Symbol" w:cstheme="minorHAnsi"/>
              </w:rPr>
              <w:t>E</w:t>
            </w:r>
          </w:p>
        </w:tc>
      </w:tr>
    </w:tbl>
    <w:p w14:paraId="30CE6A48" w14:textId="77777777" w:rsidR="00856F3B" w:rsidRPr="00856F3B" w:rsidRDefault="00856F3B">
      <w:pPr>
        <w:rPr>
          <w:rFonts w:ascii="Arial" w:hAnsi="Arial" w:cs="Arial"/>
        </w:rPr>
      </w:pPr>
    </w:p>
    <w:sectPr w:rsidR="00856F3B" w:rsidRPr="00856F3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D5B2D" w14:textId="77777777" w:rsidR="00A511E6" w:rsidRDefault="00A511E6" w:rsidP="00E15DD3">
      <w:pPr>
        <w:spacing w:after="0" w:line="240" w:lineRule="auto"/>
      </w:pPr>
      <w:r>
        <w:separator/>
      </w:r>
    </w:p>
  </w:endnote>
  <w:endnote w:type="continuationSeparator" w:id="0">
    <w:p w14:paraId="33AF2526" w14:textId="77777777" w:rsidR="00A511E6" w:rsidRDefault="00A511E6" w:rsidP="00E1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4D3F7" w14:textId="77777777" w:rsidR="00A511E6" w:rsidRDefault="00A511E6" w:rsidP="00E15DD3">
      <w:pPr>
        <w:spacing w:after="0" w:line="240" w:lineRule="auto"/>
      </w:pPr>
      <w:r>
        <w:separator/>
      </w:r>
    </w:p>
  </w:footnote>
  <w:footnote w:type="continuationSeparator" w:id="0">
    <w:p w14:paraId="453A4126" w14:textId="77777777" w:rsidR="00A511E6" w:rsidRDefault="00A511E6" w:rsidP="00E1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652A5" w14:textId="77777777" w:rsidR="00E15DD3" w:rsidRDefault="00E15DD3" w:rsidP="00E15DD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A13CA2" wp14:editId="3D9FE533">
          <wp:extent cx="1413330" cy="7536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P-New-Colo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79" cy="75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91F"/>
    <w:multiLevelType w:val="hybridMultilevel"/>
    <w:tmpl w:val="6654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8BF4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5CB5"/>
    <w:multiLevelType w:val="hybridMultilevel"/>
    <w:tmpl w:val="A37E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75321"/>
    <w:multiLevelType w:val="hybridMultilevel"/>
    <w:tmpl w:val="ACC6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7A7C"/>
    <w:multiLevelType w:val="hybridMultilevel"/>
    <w:tmpl w:val="8D2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4DFC"/>
    <w:multiLevelType w:val="hybridMultilevel"/>
    <w:tmpl w:val="205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B6294"/>
    <w:multiLevelType w:val="hybridMultilevel"/>
    <w:tmpl w:val="3FD0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71B2"/>
    <w:multiLevelType w:val="hybridMultilevel"/>
    <w:tmpl w:val="01E86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F1954"/>
    <w:multiLevelType w:val="hybridMultilevel"/>
    <w:tmpl w:val="C91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B"/>
    <w:rsid w:val="0000320B"/>
    <w:rsid w:val="00010329"/>
    <w:rsid w:val="000154E5"/>
    <w:rsid w:val="00046600"/>
    <w:rsid w:val="000550C4"/>
    <w:rsid w:val="00075345"/>
    <w:rsid w:val="00077729"/>
    <w:rsid w:val="0008397D"/>
    <w:rsid w:val="00106E3B"/>
    <w:rsid w:val="00112790"/>
    <w:rsid w:val="00164A5D"/>
    <w:rsid w:val="001719E3"/>
    <w:rsid w:val="0017722E"/>
    <w:rsid w:val="00186853"/>
    <w:rsid w:val="001C0F6B"/>
    <w:rsid w:val="001F3EBB"/>
    <w:rsid w:val="002066BD"/>
    <w:rsid w:val="002407F8"/>
    <w:rsid w:val="00254E78"/>
    <w:rsid w:val="002B6E4E"/>
    <w:rsid w:val="00322ECF"/>
    <w:rsid w:val="00335C92"/>
    <w:rsid w:val="003419A8"/>
    <w:rsid w:val="00366C77"/>
    <w:rsid w:val="0039204F"/>
    <w:rsid w:val="00410B12"/>
    <w:rsid w:val="004453E2"/>
    <w:rsid w:val="00475B34"/>
    <w:rsid w:val="00480FFD"/>
    <w:rsid w:val="004B0F4B"/>
    <w:rsid w:val="004B235D"/>
    <w:rsid w:val="004F2020"/>
    <w:rsid w:val="00522A2F"/>
    <w:rsid w:val="00534B79"/>
    <w:rsid w:val="00555B9A"/>
    <w:rsid w:val="00586643"/>
    <w:rsid w:val="005C445D"/>
    <w:rsid w:val="005D061B"/>
    <w:rsid w:val="005F155A"/>
    <w:rsid w:val="005F1DFC"/>
    <w:rsid w:val="005F4FB4"/>
    <w:rsid w:val="00612230"/>
    <w:rsid w:val="006A3EF8"/>
    <w:rsid w:val="007111AF"/>
    <w:rsid w:val="007160B8"/>
    <w:rsid w:val="00727688"/>
    <w:rsid w:val="0079135C"/>
    <w:rsid w:val="00795392"/>
    <w:rsid w:val="007A7DA3"/>
    <w:rsid w:val="007D2B7E"/>
    <w:rsid w:val="007F2E60"/>
    <w:rsid w:val="00843144"/>
    <w:rsid w:val="00856F3B"/>
    <w:rsid w:val="00863414"/>
    <w:rsid w:val="008E760C"/>
    <w:rsid w:val="00905D97"/>
    <w:rsid w:val="00923B00"/>
    <w:rsid w:val="00946498"/>
    <w:rsid w:val="009718C0"/>
    <w:rsid w:val="009A7000"/>
    <w:rsid w:val="009C4CE2"/>
    <w:rsid w:val="009E0E5C"/>
    <w:rsid w:val="009F162A"/>
    <w:rsid w:val="00A01392"/>
    <w:rsid w:val="00A35825"/>
    <w:rsid w:val="00A4203A"/>
    <w:rsid w:val="00A505B3"/>
    <w:rsid w:val="00A511E6"/>
    <w:rsid w:val="00A63564"/>
    <w:rsid w:val="00A74B4D"/>
    <w:rsid w:val="00A90A56"/>
    <w:rsid w:val="00AA44F6"/>
    <w:rsid w:val="00AC3BBB"/>
    <w:rsid w:val="00AF73F4"/>
    <w:rsid w:val="00B1062D"/>
    <w:rsid w:val="00B32BEE"/>
    <w:rsid w:val="00B87027"/>
    <w:rsid w:val="00C15AD0"/>
    <w:rsid w:val="00C652DB"/>
    <w:rsid w:val="00C878BA"/>
    <w:rsid w:val="00C96AA5"/>
    <w:rsid w:val="00CB35E4"/>
    <w:rsid w:val="00CE165C"/>
    <w:rsid w:val="00D225DC"/>
    <w:rsid w:val="00D56C6E"/>
    <w:rsid w:val="00D66A17"/>
    <w:rsid w:val="00D94A2A"/>
    <w:rsid w:val="00DF2BFF"/>
    <w:rsid w:val="00DF3030"/>
    <w:rsid w:val="00E03E16"/>
    <w:rsid w:val="00E12731"/>
    <w:rsid w:val="00E15DD3"/>
    <w:rsid w:val="00E20FBD"/>
    <w:rsid w:val="00E21AAA"/>
    <w:rsid w:val="00E30B27"/>
    <w:rsid w:val="00E41D7A"/>
    <w:rsid w:val="00E53D46"/>
    <w:rsid w:val="00E866EF"/>
    <w:rsid w:val="00EA223F"/>
    <w:rsid w:val="00EF37A8"/>
    <w:rsid w:val="00F30414"/>
    <w:rsid w:val="00F63086"/>
    <w:rsid w:val="00FB468D"/>
    <w:rsid w:val="00FB6F4E"/>
    <w:rsid w:val="00FD085C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1B3C8"/>
  <w15:docId w15:val="{02B77576-55B1-433F-9B99-6C8040FF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D3"/>
  </w:style>
  <w:style w:type="paragraph" w:styleId="Footer">
    <w:name w:val="footer"/>
    <w:basedOn w:val="Normal"/>
    <w:link w:val="FooterChar"/>
    <w:uiPriority w:val="99"/>
    <w:unhideWhenUsed/>
    <w:rsid w:val="00E1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D3"/>
  </w:style>
  <w:style w:type="table" w:customStyle="1" w:styleId="TableGrid">
    <w:name w:val="TableGrid"/>
    <w:rsid w:val="00DF303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50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E7D6F14CA4B8C2095C6C85F848C" ma:contentTypeVersion="8" ma:contentTypeDescription="Create a new document." ma:contentTypeScope="" ma:versionID="0dd661ea6e8b69f5cb8e90b579f01aa2">
  <xsd:schema xmlns:xsd="http://www.w3.org/2001/XMLSchema" xmlns:xs="http://www.w3.org/2001/XMLSchema" xmlns:p="http://schemas.microsoft.com/office/2006/metadata/properties" xmlns:ns2="8f6ec501-ee9c-404d-bb9d-be31c78c5139" xmlns:ns3="41d48007-c534-4346-a956-764e814c42ce" targetNamespace="http://schemas.microsoft.com/office/2006/metadata/properties" ma:root="true" ma:fieldsID="4dd17c6f09a826f2077fa3246832bfca" ns2:_="" ns3:_="">
    <xsd:import namespace="8f6ec501-ee9c-404d-bb9d-be31c78c5139"/>
    <xsd:import namespace="41d48007-c534-4346-a956-764e814c4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c501-ee9c-404d-bb9d-be31c78c5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007-c534-4346-a956-764e814c4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C14FC-F047-4325-A8A0-2E9FD25F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ec501-ee9c-404d-bb9d-be31c78c5139"/>
    <ds:schemaRef ds:uri="41d48007-c534-4346-a956-764e814c4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0B01C-7B91-4AF8-BA04-CE9CDA7CBBD5}">
  <ds:schemaRefs>
    <ds:schemaRef ds:uri="http://schemas.microsoft.com/office/2006/documentManagement/types"/>
    <ds:schemaRef ds:uri="http://schemas.openxmlformats.org/package/2006/metadata/core-properties"/>
    <ds:schemaRef ds:uri="8f6ec501-ee9c-404d-bb9d-be31c78c513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1d48007-c534-4346-a956-764e814c42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EBE2BC-DC25-48E1-96BD-4A93B455A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F31D9145</Template>
  <TotalTime>1</TotalTime>
  <Pages>6</Pages>
  <Words>1516</Words>
  <Characters>8645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Bennett</dc:creator>
  <cp:lastModifiedBy>Kate Gilbert</cp:lastModifiedBy>
  <cp:revision>2</cp:revision>
  <cp:lastPrinted>2016-03-21T10:30:00Z</cp:lastPrinted>
  <dcterms:created xsi:type="dcterms:W3CDTF">2019-03-13T08:14:00Z</dcterms:created>
  <dcterms:modified xsi:type="dcterms:W3CDTF">2019-03-13T08:14:00Z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0x010100A60F3E7D6F14CA4B8C2095C6C85F848C</vt:lpwstr>
  </property>
</Properties>
</file>