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A3" w:rsidRDefault="00E326C5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30" w:rsidRDefault="00393A30">
      <w:pPr>
        <w:sectPr w:rsidR="00393A30" w:rsidSect="001815D4">
          <w:pgSz w:w="11907" w:h="16840" w:code="9"/>
          <w:pgMar w:top="567" w:right="567" w:bottom="567" w:left="567" w:header="709" w:footer="335" w:gutter="0"/>
          <w:cols w:space="708"/>
          <w:docGrid w:linePitch="360"/>
        </w:sectPr>
      </w:pPr>
    </w:p>
    <w:p w:rsidR="00393A30" w:rsidRDefault="00393A30"/>
    <w:tbl>
      <w:tblPr>
        <w:tblStyle w:val="TableGrid"/>
        <w:tblW w:w="11907" w:type="dxa"/>
        <w:tblInd w:w="-562" w:type="dxa"/>
        <w:tblLook w:val="01E0" w:firstRow="1" w:lastRow="1" w:firstColumn="1" w:lastColumn="1" w:noHBand="0" w:noVBand="0"/>
      </w:tblPr>
      <w:tblGrid>
        <w:gridCol w:w="567"/>
        <w:gridCol w:w="10773"/>
        <w:gridCol w:w="567"/>
      </w:tblGrid>
      <w:tr w:rsidR="00393A30" w:rsidTr="00393A30">
        <w:trPr>
          <w:trHeight w:val="284"/>
        </w:trPr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Default="00393A30" w:rsidP="00393A30">
            <w:pPr>
              <w:ind w:left="-391" w:firstLine="138"/>
            </w:pPr>
          </w:p>
        </w:tc>
        <w:tc>
          <w:tcPr>
            <w:tcW w:w="10773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C4508" w:rsidRDefault="000C4508" w:rsidP="000C4508">
            <w:pPr>
              <w:pStyle w:val="Header"/>
              <w:jc w:val="center"/>
              <w:rPr>
                <w:b/>
                <w:sz w:val="32"/>
                <w:szCs w:val="32"/>
              </w:rPr>
            </w:pPr>
            <w:r w:rsidRPr="00AD1E2C">
              <w:rPr>
                <w:b/>
                <w:sz w:val="32"/>
                <w:szCs w:val="32"/>
              </w:rPr>
              <w:t>Social Work and Occupational Therapy Apprenticeship Posts</w:t>
            </w:r>
            <w:r w:rsidR="00AE5BBF">
              <w:rPr>
                <w:b/>
                <w:sz w:val="32"/>
                <w:szCs w:val="32"/>
              </w:rPr>
              <w:t xml:space="preserve">: </w:t>
            </w:r>
            <w:r w:rsidR="00AE5BBF" w:rsidRPr="00AD1E2C">
              <w:rPr>
                <w:b/>
                <w:sz w:val="32"/>
                <w:szCs w:val="32"/>
              </w:rPr>
              <w:t>Manager</w:t>
            </w:r>
            <w:r w:rsidR="00AE5BBF">
              <w:rPr>
                <w:b/>
                <w:sz w:val="32"/>
                <w:szCs w:val="32"/>
              </w:rPr>
              <w:t>s</w:t>
            </w:r>
            <w:r w:rsidR="00AE5BBF" w:rsidRPr="00AD1E2C">
              <w:rPr>
                <w:b/>
                <w:sz w:val="32"/>
                <w:szCs w:val="32"/>
              </w:rPr>
              <w:t xml:space="preserve"> </w:t>
            </w:r>
            <w:r w:rsidR="00AE5BBF">
              <w:rPr>
                <w:b/>
                <w:sz w:val="32"/>
                <w:szCs w:val="32"/>
              </w:rPr>
              <w:t>S</w:t>
            </w:r>
            <w:r w:rsidR="00AE5BBF" w:rsidRPr="00AD1E2C">
              <w:rPr>
                <w:b/>
                <w:sz w:val="32"/>
                <w:szCs w:val="32"/>
              </w:rPr>
              <w:t xml:space="preserve">upporting Statement </w:t>
            </w:r>
          </w:p>
          <w:p w:rsidR="00393A30" w:rsidRPr="001815D4" w:rsidRDefault="00393A30" w:rsidP="00393A30">
            <w:pPr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Default="00393A30" w:rsidP="00393A30"/>
        </w:tc>
      </w:tr>
    </w:tbl>
    <w:p w:rsidR="00393A30" w:rsidRDefault="00393A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4508" w:rsidTr="00AE5BBF">
        <w:tc>
          <w:tcPr>
            <w:tcW w:w="1838" w:type="dxa"/>
          </w:tcPr>
          <w:p w:rsidR="000C4508" w:rsidRDefault="000C4508" w:rsidP="00AE5BBF">
            <w:r>
              <w:t xml:space="preserve">Team </w:t>
            </w:r>
            <w:r w:rsidR="00AE5BBF">
              <w:t>m</w:t>
            </w:r>
            <w:r>
              <w:t xml:space="preserve">anagers </w:t>
            </w:r>
            <w:r w:rsidR="00AE5BBF">
              <w:t>d</w:t>
            </w:r>
            <w:r>
              <w:t>etails</w:t>
            </w:r>
          </w:p>
          <w:p w:rsidR="000C4508" w:rsidRDefault="000C4508" w:rsidP="00AE5BBF"/>
        </w:tc>
        <w:tc>
          <w:tcPr>
            <w:tcW w:w="7178" w:type="dxa"/>
          </w:tcPr>
          <w:p w:rsidR="000C4508" w:rsidRDefault="000C4508" w:rsidP="00AE5BBF"/>
          <w:p w:rsidR="000C4508" w:rsidRDefault="000C4508" w:rsidP="00AE5BBF"/>
        </w:tc>
      </w:tr>
      <w:tr w:rsidR="000C4508" w:rsidTr="00AE5BBF">
        <w:tc>
          <w:tcPr>
            <w:tcW w:w="1838" w:type="dxa"/>
          </w:tcPr>
          <w:p w:rsidR="000C4508" w:rsidRDefault="000C4508" w:rsidP="00AE5BBF">
            <w:r>
              <w:t xml:space="preserve">Team </w:t>
            </w:r>
            <w:r w:rsidR="00AE5BBF">
              <w:t>d</w:t>
            </w:r>
            <w:r>
              <w:t>etails</w:t>
            </w:r>
          </w:p>
        </w:tc>
        <w:tc>
          <w:tcPr>
            <w:tcW w:w="7178" w:type="dxa"/>
          </w:tcPr>
          <w:p w:rsidR="000C4508" w:rsidRDefault="000C4508" w:rsidP="00AE5BBF"/>
          <w:p w:rsidR="000C4508" w:rsidRDefault="000C4508" w:rsidP="00AE5BBF"/>
        </w:tc>
      </w:tr>
      <w:tr w:rsidR="000C4508" w:rsidTr="00AE5BBF">
        <w:tc>
          <w:tcPr>
            <w:tcW w:w="1838" w:type="dxa"/>
          </w:tcPr>
          <w:p w:rsidR="000C4508" w:rsidRDefault="000C4508" w:rsidP="00AE5BBF">
            <w:r>
              <w:t xml:space="preserve">Candidates </w:t>
            </w:r>
            <w:r w:rsidR="00AE5BBF">
              <w:t>n</w:t>
            </w:r>
            <w:r>
              <w:t>ame</w:t>
            </w:r>
          </w:p>
          <w:p w:rsidR="000C4508" w:rsidRDefault="000C4508" w:rsidP="00AE5BBF"/>
        </w:tc>
        <w:tc>
          <w:tcPr>
            <w:tcW w:w="7178" w:type="dxa"/>
          </w:tcPr>
          <w:p w:rsidR="000C4508" w:rsidRDefault="000C4508" w:rsidP="00AE5BBF"/>
          <w:p w:rsidR="000C4508" w:rsidRDefault="000C4508" w:rsidP="00AE5BBF"/>
        </w:tc>
      </w:tr>
      <w:tr w:rsidR="000C4508" w:rsidTr="00AE5BBF">
        <w:tc>
          <w:tcPr>
            <w:tcW w:w="1838" w:type="dxa"/>
          </w:tcPr>
          <w:p w:rsidR="000C4508" w:rsidRDefault="00AE5BBF" w:rsidP="00AE5BBF">
            <w:r>
              <w:t>Managers s</w:t>
            </w:r>
            <w:r w:rsidR="000C4508">
              <w:t xml:space="preserve">upporting </w:t>
            </w:r>
            <w:r>
              <w:t>s</w:t>
            </w:r>
            <w:r w:rsidR="000C4508">
              <w:t>tatement</w:t>
            </w:r>
          </w:p>
        </w:tc>
        <w:tc>
          <w:tcPr>
            <w:tcW w:w="7178" w:type="dxa"/>
          </w:tcPr>
          <w:p w:rsidR="000C4508" w:rsidRPr="000C4508" w:rsidRDefault="000C4508" w:rsidP="00AE5BBF">
            <w:pPr>
              <w:rPr>
                <w:sz w:val="20"/>
                <w:szCs w:val="20"/>
              </w:rPr>
            </w:pPr>
            <w:r w:rsidRPr="000C4508">
              <w:rPr>
                <w:sz w:val="20"/>
                <w:szCs w:val="20"/>
              </w:rPr>
              <w:t xml:space="preserve">(Please include </w:t>
            </w:r>
            <w:r>
              <w:rPr>
                <w:sz w:val="20"/>
                <w:szCs w:val="20"/>
              </w:rPr>
              <w:t>details</w:t>
            </w:r>
            <w:r w:rsidRPr="000C4508">
              <w:rPr>
                <w:sz w:val="20"/>
                <w:szCs w:val="20"/>
              </w:rPr>
              <w:t xml:space="preserve"> of why the candidate is suitable for this post</w:t>
            </w:r>
            <w:r w:rsidR="00F5136E">
              <w:rPr>
                <w:sz w:val="20"/>
                <w:szCs w:val="20"/>
              </w:rPr>
              <w:t xml:space="preserve"> – max 500 words</w:t>
            </w:r>
            <w:r w:rsidRPr="000C4508">
              <w:rPr>
                <w:sz w:val="20"/>
                <w:szCs w:val="20"/>
              </w:rPr>
              <w:t>)</w:t>
            </w:r>
          </w:p>
          <w:p w:rsidR="000C4508" w:rsidRDefault="000C4508" w:rsidP="00AE5BBF"/>
          <w:p w:rsidR="000C4508" w:rsidRDefault="000C4508" w:rsidP="00AE5BBF"/>
          <w:p w:rsidR="000C4508" w:rsidRDefault="000C4508" w:rsidP="00AE5BBF"/>
          <w:p w:rsidR="000C4508" w:rsidRDefault="000C4508" w:rsidP="00AE5BBF"/>
          <w:p w:rsidR="000C4508" w:rsidRDefault="000C4508" w:rsidP="00AE5BBF"/>
          <w:p w:rsidR="00AE5BBF" w:rsidRDefault="00AE5BBF" w:rsidP="00AE5BBF"/>
          <w:p w:rsidR="00AE5BBF" w:rsidRDefault="00AE5BBF" w:rsidP="00AE5BBF"/>
          <w:p w:rsidR="00AE5BBF" w:rsidRDefault="00AE5BBF" w:rsidP="00AE5BBF"/>
          <w:p w:rsidR="00AE5BBF" w:rsidRDefault="00AE5BBF" w:rsidP="00AE5BBF"/>
          <w:p w:rsidR="00AE5BBF" w:rsidRDefault="00AE5BBF" w:rsidP="00AE5BBF"/>
          <w:p w:rsidR="00AE5BBF" w:rsidRDefault="00AE5BBF" w:rsidP="00AE5BBF"/>
          <w:p w:rsidR="000C4508" w:rsidRDefault="000C4508" w:rsidP="00AE5BBF"/>
          <w:p w:rsidR="000C4508" w:rsidRDefault="000C4508" w:rsidP="00AE5BBF"/>
          <w:p w:rsidR="000C4508" w:rsidRDefault="000C4508" w:rsidP="00AE5BBF"/>
          <w:p w:rsidR="000C4508" w:rsidRDefault="000C4508" w:rsidP="00AE5BBF"/>
          <w:p w:rsidR="000C4508" w:rsidRDefault="000C4508" w:rsidP="00AE5BBF"/>
          <w:p w:rsidR="000C4508" w:rsidRDefault="000C4508" w:rsidP="00AE5BBF"/>
          <w:p w:rsidR="000C4508" w:rsidRDefault="000C4508" w:rsidP="00AE5BBF"/>
          <w:p w:rsidR="000C4508" w:rsidRDefault="000C4508" w:rsidP="00AE5BBF"/>
          <w:p w:rsidR="000C4508" w:rsidRDefault="000C4508" w:rsidP="00AE5BBF"/>
          <w:p w:rsidR="000C4508" w:rsidRDefault="000C4508" w:rsidP="00AE5BBF"/>
          <w:p w:rsidR="000C4508" w:rsidRDefault="000C4508" w:rsidP="00AE5BBF"/>
          <w:p w:rsidR="000C4508" w:rsidRDefault="000C4508" w:rsidP="00AE5BBF"/>
          <w:p w:rsidR="000C4508" w:rsidRDefault="000C4508" w:rsidP="00AE5BBF"/>
          <w:p w:rsidR="000C4508" w:rsidRDefault="000C4508" w:rsidP="00AE5BBF"/>
        </w:tc>
      </w:tr>
      <w:tr w:rsidR="000C4508" w:rsidTr="00AE5BBF">
        <w:tc>
          <w:tcPr>
            <w:tcW w:w="1838" w:type="dxa"/>
          </w:tcPr>
          <w:p w:rsidR="000C4508" w:rsidRDefault="000C4508" w:rsidP="00AE5BBF">
            <w:r>
              <w:t>Is the candidate subject to any disciplinary action?</w:t>
            </w:r>
          </w:p>
        </w:tc>
        <w:tc>
          <w:tcPr>
            <w:tcW w:w="7178" w:type="dxa"/>
          </w:tcPr>
          <w:p w:rsidR="000C4508" w:rsidRPr="00F5136E" w:rsidRDefault="000C4508" w:rsidP="00AE5BBF">
            <w:pPr>
              <w:rPr>
                <w:sz w:val="20"/>
                <w:szCs w:val="20"/>
              </w:rPr>
            </w:pPr>
            <w:r w:rsidRPr="00F5136E">
              <w:rPr>
                <w:sz w:val="20"/>
                <w:szCs w:val="20"/>
              </w:rPr>
              <w:t>(</w:t>
            </w:r>
            <w:r w:rsidR="005F20C3" w:rsidRPr="00F5136E">
              <w:rPr>
                <w:sz w:val="20"/>
                <w:szCs w:val="20"/>
              </w:rPr>
              <w:t xml:space="preserve">If yes </w:t>
            </w:r>
            <w:r w:rsidR="00F5136E" w:rsidRPr="00F5136E">
              <w:rPr>
                <w:sz w:val="20"/>
                <w:szCs w:val="20"/>
              </w:rPr>
              <w:t>p</w:t>
            </w:r>
            <w:r w:rsidRPr="00F5136E">
              <w:rPr>
                <w:sz w:val="20"/>
                <w:szCs w:val="20"/>
              </w:rPr>
              <w:t>lease detail)</w:t>
            </w:r>
          </w:p>
          <w:p w:rsidR="000C4508" w:rsidRDefault="000C4508" w:rsidP="00AE5BBF"/>
          <w:p w:rsidR="000C4508" w:rsidRDefault="000C4508" w:rsidP="00AE5BBF"/>
        </w:tc>
      </w:tr>
      <w:tr w:rsidR="000C4508" w:rsidTr="00AE5BBF">
        <w:tc>
          <w:tcPr>
            <w:tcW w:w="1838" w:type="dxa"/>
          </w:tcPr>
          <w:p w:rsidR="000C4508" w:rsidRDefault="000C4508" w:rsidP="00AE5BBF">
            <w:r>
              <w:t xml:space="preserve">Signed: </w:t>
            </w:r>
          </w:p>
        </w:tc>
        <w:tc>
          <w:tcPr>
            <w:tcW w:w="7178" w:type="dxa"/>
          </w:tcPr>
          <w:p w:rsidR="000C4508" w:rsidRDefault="000C4508" w:rsidP="00AE5BBF"/>
          <w:p w:rsidR="000C4508" w:rsidRDefault="000C4508" w:rsidP="00AE5BBF"/>
          <w:p w:rsidR="000C4508" w:rsidRDefault="000C4508" w:rsidP="00AE5BBF"/>
        </w:tc>
      </w:tr>
      <w:tr w:rsidR="000C4508" w:rsidTr="00AE5BBF">
        <w:tc>
          <w:tcPr>
            <w:tcW w:w="1838" w:type="dxa"/>
          </w:tcPr>
          <w:p w:rsidR="000C4508" w:rsidRDefault="000C4508" w:rsidP="00AE5BBF">
            <w:r>
              <w:t>Date:</w:t>
            </w:r>
          </w:p>
        </w:tc>
        <w:tc>
          <w:tcPr>
            <w:tcW w:w="7178" w:type="dxa"/>
          </w:tcPr>
          <w:p w:rsidR="000C4508" w:rsidRDefault="000C4508" w:rsidP="00AE5BBF"/>
          <w:p w:rsidR="000C4508" w:rsidRDefault="000C4508" w:rsidP="00AE5BBF">
            <w:bookmarkStart w:id="0" w:name="_GoBack"/>
            <w:bookmarkEnd w:id="0"/>
          </w:p>
        </w:tc>
      </w:tr>
    </w:tbl>
    <w:p w:rsidR="000C4508" w:rsidRDefault="000C4508"/>
    <w:sectPr w:rsidR="000C4508" w:rsidSect="001815D4">
      <w:type w:val="continuous"/>
      <w:pgSz w:w="11907" w:h="16840" w:code="9"/>
      <w:pgMar w:top="567" w:right="567" w:bottom="567" w:left="567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C3" w:rsidRDefault="005F20C3">
      <w:r>
        <w:separator/>
      </w:r>
    </w:p>
  </w:endnote>
  <w:endnote w:type="continuationSeparator" w:id="0">
    <w:p w:rsidR="005F20C3" w:rsidRDefault="005F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C3" w:rsidRDefault="005F20C3">
      <w:r>
        <w:separator/>
      </w:r>
    </w:p>
  </w:footnote>
  <w:footnote w:type="continuationSeparator" w:id="0">
    <w:p w:rsidR="005F20C3" w:rsidRDefault="005F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C5"/>
    <w:rsid w:val="000C4508"/>
    <w:rsid w:val="000D000C"/>
    <w:rsid w:val="001815D4"/>
    <w:rsid w:val="001A112F"/>
    <w:rsid w:val="002D6736"/>
    <w:rsid w:val="00361260"/>
    <w:rsid w:val="00393A30"/>
    <w:rsid w:val="00410453"/>
    <w:rsid w:val="00453E47"/>
    <w:rsid w:val="005F20C3"/>
    <w:rsid w:val="00777909"/>
    <w:rsid w:val="007A542F"/>
    <w:rsid w:val="008B5FD0"/>
    <w:rsid w:val="00991AEE"/>
    <w:rsid w:val="00AE5BBF"/>
    <w:rsid w:val="00B56EDA"/>
    <w:rsid w:val="00C25399"/>
    <w:rsid w:val="00CA1981"/>
    <w:rsid w:val="00DB0BA3"/>
    <w:rsid w:val="00E326C5"/>
    <w:rsid w:val="00F27B6A"/>
    <w:rsid w:val="00F45CE7"/>
    <w:rsid w:val="00F5136E"/>
    <w:rsid w:val="00F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D7E9D0"/>
  <w15:chartTrackingRefBased/>
  <w15:docId w15:val="{5CD90F7B-31B1-4E95-96BD-089DCB7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7909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77790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A3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C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508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C450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594\Downloads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</Template>
  <TotalTime>35</TotalTime>
  <Pages>1</Pages>
  <Words>49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Nottinghamshire County Council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Scarlet McCourt</dc:creator>
  <cp:keywords/>
  <dc:description/>
  <cp:lastModifiedBy>Mary Read</cp:lastModifiedBy>
  <cp:revision>3</cp:revision>
  <cp:lastPrinted>2012-10-02T08:09:00Z</cp:lastPrinted>
  <dcterms:created xsi:type="dcterms:W3CDTF">2020-09-11T07:51:00Z</dcterms:created>
  <dcterms:modified xsi:type="dcterms:W3CDTF">2020-09-11T08:31:00Z</dcterms:modified>
</cp:coreProperties>
</file>