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D495" w14:textId="1E4F282F" w:rsidR="005A5880" w:rsidRDefault="00EB68C6" w:rsidP="005A588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C56173" wp14:editId="78385277">
            <wp:extent cx="864235" cy="13792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9D496" w14:textId="77777777" w:rsidR="005A5880" w:rsidRDefault="005A5880" w:rsidP="005A5880">
      <w:pPr>
        <w:jc w:val="center"/>
        <w:rPr>
          <w:b/>
          <w:sz w:val="24"/>
          <w:szCs w:val="24"/>
        </w:rPr>
      </w:pPr>
    </w:p>
    <w:p w14:paraId="7069D497" w14:textId="77777777" w:rsidR="005A5880" w:rsidRPr="00E402DD" w:rsidRDefault="005A5880" w:rsidP="005A5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</w:t>
      </w:r>
      <w:r w:rsidRPr="00E402DD">
        <w:rPr>
          <w:b/>
          <w:sz w:val="24"/>
          <w:szCs w:val="24"/>
        </w:rPr>
        <w:t>Description</w:t>
      </w:r>
    </w:p>
    <w:p w14:paraId="7069D498" w14:textId="77777777" w:rsidR="005A5880" w:rsidRDefault="005A5880" w:rsidP="005A5880"/>
    <w:p w14:paraId="7069D499" w14:textId="77777777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Job Title:</w:t>
      </w:r>
      <w:r w:rsidRPr="0001164A">
        <w:rPr>
          <w:rFonts w:asciiTheme="minorHAnsi" w:hAnsiTheme="minorHAnsi" w:cstheme="minorHAnsi"/>
          <w:sz w:val="24"/>
          <w:szCs w:val="24"/>
        </w:rPr>
        <w:tab/>
      </w:r>
      <w:r w:rsidRPr="0001164A">
        <w:rPr>
          <w:rFonts w:asciiTheme="minorHAnsi" w:hAnsiTheme="minorHAnsi" w:cstheme="minorHAnsi"/>
          <w:sz w:val="24"/>
          <w:szCs w:val="24"/>
        </w:rPr>
        <w:tab/>
        <w:t>Cover Supervisor</w:t>
      </w:r>
    </w:p>
    <w:p w14:paraId="7069D49A" w14:textId="77777777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</w:p>
    <w:p w14:paraId="7069D49B" w14:textId="47ADA20F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Location:</w:t>
      </w:r>
      <w:r w:rsidRPr="0001164A">
        <w:rPr>
          <w:rFonts w:asciiTheme="minorHAnsi" w:hAnsiTheme="minorHAnsi" w:cstheme="minorHAnsi"/>
          <w:sz w:val="24"/>
          <w:szCs w:val="24"/>
        </w:rPr>
        <w:tab/>
      </w:r>
      <w:r w:rsidRPr="0001164A">
        <w:rPr>
          <w:rFonts w:asciiTheme="minorHAnsi" w:hAnsiTheme="minorHAnsi" w:cstheme="minorHAnsi"/>
          <w:sz w:val="24"/>
          <w:szCs w:val="24"/>
        </w:rPr>
        <w:tab/>
      </w:r>
      <w:r w:rsidR="00EB68C6">
        <w:rPr>
          <w:rFonts w:asciiTheme="minorHAnsi" w:hAnsiTheme="minorHAnsi" w:cstheme="minorHAnsi"/>
          <w:sz w:val="24"/>
          <w:szCs w:val="24"/>
        </w:rPr>
        <w:t xml:space="preserve">Hall Park </w:t>
      </w:r>
      <w:r w:rsidRPr="0001164A">
        <w:rPr>
          <w:rFonts w:asciiTheme="minorHAnsi" w:hAnsiTheme="minorHAnsi" w:cstheme="minorHAnsi"/>
          <w:sz w:val="24"/>
          <w:szCs w:val="24"/>
        </w:rPr>
        <w:t>Academy</w:t>
      </w:r>
    </w:p>
    <w:p w14:paraId="7069D49C" w14:textId="77777777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</w:p>
    <w:p w14:paraId="7069D49D" w14:textId="77777777" w:rsidR="005A5880" w:rsidRDefault="005A5880" w:rsidP="005A588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Salary:</w:t>
      </w:r>
      <w:r w:rsidRPr="0001164A">
        <w:rPr>
          <w:rFonts w:asciiTheme="minorHAnsi" w:hAnsiTheme="minorHAnsi" w:cstheme="minorHAnsi"/>
          <w:sz w:val="24"/>
          <w:szCs w:val="24"/>
        </w:rPr>
        <w:tab/>
        <w:t xml:space="preserve">The Redhill Academy Trust Pay Scale, Band </w:t>
      </w:r>
      <w:r w:rsidR="00F959A8">
        <w:rPr>
          <w:rFonts w:asciiTheme="minorHAnsi" w:hAnsiTheme="minorHAnsi" w:cstheme="minorHAnsi"/>
          <w:sz w:val="24"/>
          <w:szCs w:val="24"/>
        </w:rPr>
        <w:t>7</w:t>
      </w:r>
    </w:p>
    <w:p w14:paraId="7069D49E" w14:textId="77777777" w:rsidR="005A5880" w:rsidRPr="0001164A" w:rsidRDefault="002C4A53" w:rsidP="005A588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069D49F" w14:textId="77777777" w:rsidR="005A5880" w:rsidRPr="0001164A" w:rsidRDefault="00CF72E1" w:rsidP="005A588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Hours of Work:</w:t>
      </w:r>
      <w:r w:rsidRPr="0001164A">
        <w:rPr>
          <w:rFonts w:asciiTheme="minorHAnsi" w:hAnsiTheme="minorHAnsi" w:cstheme="minorHAnsi"/>
          <w:sz w:val="24"/>
          <w:szCs w:val="24"/>
        </w:rPr>
        <w:tab/>
        <w:t>Full-</w:t>
      </w:r>
      <w:r w:rsidR="00BC37BF" w:rsidRPr="0001164A">
        <w:rPr>
          <w:rFonts w:asciiTheme="minorHAnsi" w:hAnsiTheme="minorHAnsi" w:cstheme="minorHAnsi"/>
          <w:sz w:val="24"/>
          <w:szCs w:val="24"/>
        </w:rPr>
        <w:t>time, term time only</w:t>
      </w:r>
    </w:p>
    <w:p w14:paraId="7069D4A0" w14:textId="77777777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</w:p>
    <w:p w14:paraId="7069D4A1" w14:textId="29B6BEAB" w:rsidR="005A5880" w:rsidRPr="0001164A" w:rsidRDefault="005A5880" w:rsidP="005A5880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Responsible to:</w:t>
      </w:r>
      <w:r w:rsidRPr="0001164A">
        <w:rPr>
          <w:rFonts w:asciiTheme="minorHAnsi" w:hAnsiTheme="minorHAnsi" w:cstheme="minorHAnsi"/>
          <w:sz w:val="24"/>
          <w:szCs w:val="24"/>
        </w:rPr>
        <w:tab/>
      </w:r>
      <w:r w:rsidR="00DF2627">
        <w:rPr>
          <w:rFonts w:asciiTheme="minorHAnsi" w:hAnsiTheme="minorHAnsi" w:cstheme="minorHAnsi"/>
          <w:sz w:val="24"/>
          <w:szCs w:val="24"/>
        </w:rPr>
        <w:t>Lead Cover Supervisor</w:t>
      </w:r>
    </w:p>
    <w:p w14:paraId="7069D4A2" w14:textId="77777777" w:rsidR="005A5880" w:rsidRPr="0001164A" w:rsidRDefault="005A5880" w:rsidP="005A5880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p w14:paraId="7069D4A3" w14:textId="78990932" w:rsidR="005A5880" w:rsidRDefault="005A5880" w:rsidP="0069685C">
      <w:pPr>
        <w:autoSpaceDE w:val="0"/>
        <w:autoSpaceDN w:val="0"/>
        <w:adjustRightInd w:val="0"/>
        <w:ind w:left="2160" w:hanging="2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 xml:space="preserve">Post Objective: </w:t>
      </w:r>
      <w:r w:rsidRPr="0001164A">
        <w:rPr>
          <w:rFonts w:asciiTheme="minorHAnsi" w:hAnsiTheme="minorHAnsi" w:cstheme="minorHAnsi"/>
          <w:sz w:val="24"/>
          <w:szCs w:val="24"/>
        </w:rPr>
        <w:tab/>
      </w:r>
      <w:r w:rsidR="00BC37BF" w:rsidRPr="0001164A">
        <w:rPr>
          <w:rFonts w:asciiTheme="minorHAnsi" w:eastAsiaTheme="minorHAnsi" w:hAnsiTheme="minorHAnsi" w:cstheme="minorHAnsi"/>
          <w:sz w:val="24"/>
          <w:szCs w:val="24"/>
        </w:rPr>
        <w:t>To provide classroom supervision in the event of teaching staff being absent from work or otherwise unavailable.</w:t>
      </w:r>
      <w:r w:rsidR="0001164A">
        <w:rPr>
          <w:rFonts w:asciiTheme="minorHAnsi" w:eastAsiaTheme="minorHAnsi" w:hAnsiTheme="minorHAnsi" w:cstheme="minorHAnsi"/>
          <w:sz w:val="24"/>
          <w:szCs w:val="24"/>
        </w:rPr>
        <w:t xml:space="preserve">  When not being used for cover, </w:t>
      </w:r>
      <w:r w:rsidR="00BC37BF" w:rsidRPr="0001164A">
        <w:rPr>
          <w:rFonts w:asciiTheme="minorHAnsi" w:eastAsiaTheme="minorHAnsi" w:hAnsiTheme="minorHAnsi" w:cstheme="minorHAnsi"/>
          <w:sz w:val="24"/>
          <w:szCs w:val="24"/>
        </w:rPr>
        <w:t>provide administrative support</w:t>
      </w:r>
      <w:r w:rsidR="00DF2627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202C2B2" w14:textId="77777777" w:rsidR="00DF2627" w:rsidRPr="0001164A" w:rsidRDefault="00DF2627" w:rsidP="0069685C">
      <w:pPr>
        <w:autoSpaceDE w:val="0"/>
        <w:autoSpaceDN w:val="0"/>
        <w:adjustRightInd w:val="0"/>
        <w:ind w:left="2160" w:hanging="2160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</w:p>
    <w:p w14:paraId="7069D4A4" w14:textId="77777777" w:rsidR="00BC37BF" w:rsidRPr="0001164A" w:rsidRDefault="00BC37BF" w:rsidP="00BC37BF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7069D4A5" w14:textId="77777777" w:rsidR="005A5880" w:rsidRPr="0001164A" w:rsidRDefault="005A5880" w:rsidP="005A5880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b/>
          <w:sz w:val="24"/>
          <w:szCs w:val="24"/>
          <w:u w:val="single"/>
        </w:rPr>
        <w:t>Main Duties and Responsibilities:</w:t>
      </w:r>
    </w:p>
    <w:p w14:paraId="7069D4A6" w14:textId="77777777" w:rsidR="005A5880" w:rsidRPr="0001164A" w:rsidRDefault="005A5880" w:rsidP="005A5880">
      <w:pPr>
        <w:pStyle w:val="ListParagraph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14:paraId="7069D4A7" w14:textId="77777777" w:rsidR="005A5880" w:rsidRPr="0001164A" w:rsidRDefault="005A5880" w:rsidP="0001164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  <w:u w:val="single"/>
        </w:rPr>
        <w:t>Class Supervision</w:t>
      </w:r>
    </w:p>
    <w:p w14:paraId="7069D4A8" w14:textId="77777777" w:rsidR="005A5880" w:rsidRPr="0001164A" w:rsidRDefault="005A5880" w:rsidP="0069685C">
      <w:pPr>
        <w:pStyle w:val="ListParagraph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14:paraId="7069D4A9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Supervising the students on work left in accordance with the academy policy.</w:t>
      </w:r>
    </w:p>
    <w:p w14:paraId="7069D4AA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Assisting in preparing the learning environment and the materials used therein.</w:t>
      </w:r>
    </w:p>
    <w:p w14:paraId="7069D4AB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Assisting with the management of student behaviour to ensure a constructive working environment.</w:t>
      </w:r>
    </w:p>
    <w:p w14:paraId="7069D4AC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Responding to students a</w:t>
      </w:r>
      <w:r w:rsidR="004703E0" w:rsidRPr="0001164A">
        <w:rPr>
          <w:rFonts w:asciiTheme="minorHAnsi" w:hAnsiTheme="minorHAnsi" w:cstheme="minorHAnsi"/>
          <w:sz w:val="24"/>
          <w:szCs w:val="24"/>
        </w:rPr>
        <w:t xml:space="preserve">bout the work that has been set, providing students with generic support (e.g. literacy, numeracy, IT) to help them complete set work. </w:t>
      </w:r>
    </w:p>
    <w:p w14:paraId="7069D4AD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Collecting any work completed after the lesson and returning it to an agreed person/place.</w:t>
      </w:r>
    </w:p>
    <w:p w14:paraId="7069D4AE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Leaving the room in good order at the end of the lesson.</w:t>
      </w:r>
    </w:p>
    <w:p w14:paraId="7069D4AF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Supervising entry and departure of students in accordance with academy policy.</w:t>
      </w:r>
    </w:p>
    <w:p w14:paraId="7069D4B0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Recording and reporting attendance at lessons in accordance with academy policy.</w:t>
      </w:r>
    </w:p>
    <w:p w14:paraId="7069D4B1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Reporting back as appropriate using the academy’s agreed referral procedures on the behaviour of pupils during the class and any other issue arising.</w:t>
      </w:r>
    </w:p>
    <w:p w14:paraId="7069D4B2" w14:textId="77777777" w:rsidR="005A5880" w:rsidRPr="0001164A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Dealing with any immediate problems or emergencies according to the academy’s policies and procedures.</w:t>
      </w:r>
    </w:p>
    <w:p w14:paraId="7069D4B3" w14:textId="77777777" w:rsidR="005A5880" w:rsidRDefault="005A588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lastRenderedPageBreak/>
        <w:t>Respecting confidential issues linked to home/students/teacher/school work and to keep confidences as appropriate.</w:t>
      </w:r>
    </w:p>
    <w:p w14:paraId="7069D4B4" w14:textId="77777777" w:rsidR="0001164A" w:rsidRPr="0001164A" w:rsidRDefault="0001164A" w:rsidP="0001164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069D4B5" w14:textId="77777777" w:rsidR="004703E0" w:rsidRPr="0001164A" w:rsidRDefault="004703E0" w:rsidP="0001164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  <w:u w:val="single"/>
        </w:rPr>
        <w:t>Administrative Support</w:t>
      </w:r>
    </w:p>
    <w:p w14:paraId="7069D4B6" w14:textId="77777777" w:rsidR="004703E0" w:rsidRPr="0001164A" w:rsidRDefault="004703E0" w:rsidP="004703E0">
      <w:pPr>
        <w:pStyle w:val="ListParagraph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14:paraId="7069D4B7" w14:textId="3C49DC66" w:rsidR="004703E0" w:rsidRPr="0001164A" w:rsidRDefault="00DF2627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703E0" w:rsidRPr="0001164A">
        <w:rPr>
          <w:rFonts w:asciiTheme="minorHAnsi" w:hAnsiTheme="minorHAnsi" w:cstheme="minorHAnsi"/>
          <w:sz w:val="24"/>
          <w:szCs w:val="24"/>
        </w:rPr>
        <w:t xml:space="preserve">rovide clerical support to the faculty through </w:t>
      </w:r>
      <w:r w:rsidR="0069685C" w:rsidRPr="0001164A">
        <w:rPr>
          <w:rFonts w:asciiTheme="minorHAnsi" w:hAnsiTheme="minorHAnsi" w:cstheme="minorHAnsi"/>
          <w:sz w:val="24"/>
          <w:szCs w:val="24"/>
        </w:rPr>
        <w:t xml:space="preserve">photocopying, </w:t>
      </w:r>
      <w:r w:rsidR="004703E0" w:rsidRPr="0001164A">
        <w:rPr>
          <w:rFonts w:asciiTheme="minorHAnsi" w:hAnsiTheme="minorHAnsi" w:cstheme="minorHAnsi"/>
          <w:sz w:val="24"/>
          <w:szCs w:val="24"/>
        </w:rPr>
        <w:t xml:space="preserve">filing, faxing, </w:t>
      </w:r>
      <w:r w:rsidR="00AE05B1" w:rsidRPr="0001164A">
        <w:rPr>
          <w:rFonts w:asciiTheme="minorHAnsi" w:hAnsiTheme="minorHAnsi" w:cstheme="minorHAnsi"/>
          <w:sz w:val="24"/>
          <w:szCs w:val="24"/>
        </w:rPr>
        <w:t xml:space="preserve">laminating, </w:t>
      </w:r>
      <w:r w:rsidR="004703E0" w:rsidRPr="0001164A">
        <w:rPr>
          <w:rFonts w:asciiTheme="minorHAnsi" w:hAnsiTheme="minorHAnsi" w:cstheme="minorHAnsi"/>
          <w:sz w:val="24"/>
          <w:szCs w:val="24"/>
        </w:rPr>
        <w:t>completing forms</w:t>
      </w:r>
      <w:r w:rsidR="0069685C" w:rsidRPr="0001164A">
        <w:rPr>
          <w:rFonts w:asciiTheme="minorHAnsi" w:hAnsiTheme="minorHAnsi" w:cstheme="minorHAnsi"/>
          <w:sz w:val="24"/>
          <w:szCs w:val="24"/>
        </w:rPr>
        <w:t xml:space="preserve"> and</w:t>
      </w:r>
      <w:r w:rsidR="004703E0" w:rsidRPr="0001164A">
        <w:rPr>
          <w:rFonts w:asciiTheme="minorHAnsi" w:hAnsiTheme="minorHAnsi" w:cstheme="minorHAnsi"/>
          <w:sz w:val="24"/>
          <w:szCs w:val="24"/>
        </w:rPr>
        <w:t xml:space="preserve"> responding to routine correspondence.</w:t>
      </w:r>
    </w:p>
    <w:p w14:paraId="7069D4B8" w14:textId="77777777" w:rsidR="00AE05B1" w:rsidRPr="0001164A" w:rsidRDefault="004703E0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 xml:space="preserve">Maintain manual and computerised records and input </w:t>
      </w:r>
      <w:r w:rsidR="00AE05B1" w:rsidRPr="0001164A">
        <w:rPr>
          <w:rFonts w:asciiTheme="minorHAnsi" w:hAnsiTheme="minorHAnsi" w:cstheme="minorHAnsi"/>
          <w:sz w:val="24"/>
          <w:szCs w:val="24"/>
        </w:rPr>
        <w:t xml:space="preserve">student </w:t>
      </w:r>
      <w:r w:rsidRPr="0001164A">
        <w:rPr>
          <w:rFonts w:asciiTheme="minorHAnsi" w:hAnsiTheme="minorHAnsi" w:cstheme="minorHAnsi"/>
          <w:sz w:val="24"/>
          <w:szCs w:val="24"/>
        </w:rPr>
        <w:t>data into infor</w:t>
      </w:r>
      <w:r w:rsidR="0069685C" w:rsidRPr="0001164A">
        <w:rPr>
          <w:rFonts w:asciiTheme="minorHAnsi" w:hAnsiTheme="minorHAnsi" w:cstheme="minorHAnsi"/>
          <w:sz w:val="24"/>
          <w:szCs w:val="24"/>
        </w:rPr>
        <w:t>mation systems and spread sheets, regarding student achievements, assessments and exam results.</w:t>
      </w:r>
    </w:p>
    <w:p w14:paraId="7069D4B9" w14:textId="77777777" w:rsidR="00AE05B1" w:rsidRPr="0001164A" w:rsidRDefault="0069685C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>C</w:t>
      </w:r>
      <w:r w:rsidR="00AE05B1" w:rsidRPr="0001164A">
        <w:rPr>
          <w:rFonts w:asciiTheme="minorHAnsi" w:hAnsiTheme="minorHAnsi" w:cstheme="minorHAnsi"/>
          <w:sz w:val="24"/>
          <w:szCs w:val="24"/>
        </w:rPr>
        <w:t>ollate and sort student work into grade order, ensuring they are kept securely.</w:t>
      </w:r>
    </w:p>
    <w:p w14:paraId="7069D4BA" w14:textId="77777777" w:rsidR="0069685C" w:rsidRPr="0001164A" w:rsidRDefault="0069685C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>Type up student exam papers to be used as exemplars for future exams.</w:t>
      </w:r>
    </w:p>
    <w:p w14:paraId="7069D4BB" w14:textId="77777777" w:rsidR="00AE05B1" w:rsidRPr="0001164A" w:rsidRDefault="00AE05B1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>Prepare and clear notice and dis</w:t>
      </w:r>
      <w:r w:rsidR="0069685C" w:rsidRPr="0001164A">
        <w:rPr>
          <w:rFonts w:asciiTheme="minorHAnsi" w:hAnsiTheme="minorHAnsi" w:cstheme="minorHAnsi"/>
          <w:sz w:val="24"/>
          <w:szCs w:val="24"/>
        </w:rPr>
        <w:t>play boards across the faculty.</w:t>
      </w:r>
    </w:p>
    <w:p w14:paraId="7069D4BC" w14:textId="77777777" w:rsidR="0069685C" w:rsidRPr="0001164A" w:rsidRDefault="0069685C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>Provide administrative support to the teaching staff’s production of classroom resources (e.g. worksheets, booklets)</w:t>
      </w:r>
    </w:p>
    <w:p w14:paraId="7069D4BD" w14:textId="77777777" w:rsidR="0069685C" w:rsidRPr="0001164A" w:rsidRDefault="0069685C" w:rsidP="0069685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</w:rPr>
        <w:t>In accordance with the academy’s online ordering system, maintain stocks and supplies, cataloguing and distributing as required.</w:t>
      </w:r>
    </w:p>
    <w:p w14:paraId="7069D4BE" w14:textId="77777777" w:rsidR="004703E0" w:rsidRPr="0001164A" w:rsidRDefault="004703E0" w:rsidP="004703E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069D4BF" w14:textId="77777777" w:rsidR="005A5880" w:rsidRPr="0001164A" w:rsidRDefault="005A5880" w:rsidP="005A5880">
      <w:pPr>
        <w:pStyle w:val="ListParagraph"/>
        <w:ind w:left="18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164A">
        <w:rPr>
          <w:rFonts w:asciiTheme="minorHAnsi" w:hAnsiTheme="minorHAnsi" w:cstheme="minorHAnsi"/>
          <w:sz w:val="24"/>
          <w:szCs w:val="24"/>
          <w:u w:val="single"/>
        </w:rPr>
        <w:t>General</w:t>
      </w:r>
    </w:p>
    <w:p w14:paraId="7069D4C0" w14:textId="77777777" w:rsidR="005A5880" w:rsidRPr="0001164A" w:rsidRDefault="005A5880" w:rsidP="005A5880">
      <w:pPr>
        <w:pStyle w:val="ListParagraph"/>
        <w:ind w:left="18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069D4C1" w14:textId="77777777" w:rsidR="005A5880" w:rsidRPr="0001164A" w:rsidRDefault="005A5880" w:rsidP="005A58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 xml:space="preserve">Liaison with other departments and staff as necessary. </w:t>
      </w:r>
    </w:p>
    <w:p w14:paraId="7069D4C2" w14:textId="77777777" w:rsidR="005A5880" w:rsidRPr="0001164A" w:rsidRDefault="005A5880" w:rsidP="005A58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 xml:space="preserve">Attendance at staff meetings and INSET activities where relevant. </w:t>
      </w:r>
    </w:p>
    <w:p w14:paraId="7069D4C3" w14:textId="77777777" w:rsidR="005A5880" w:rsidRPr="0001164A" w:rsidRDefault="005A5880" w:rsidP="005A58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To uphold and actively support the academy’s policies and procedures.</w:t>
      </w:r>
    </w:p>
    <w:p w14:paraId="7069D4C4" w14:textId="77777777" w:rsidR="005A5880" w:rsidRPr="0001164A" w:rsidRDefault="005A5880" w:rsidP="005A58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 xml:space="preserve">Undertake any other duties which might be reasonably regarded as within the responsibilities of the post, subject to the proviso that any changes of a permanent nature shall be incorporated into the job description in specific terms. </w:t>
      </w:r>
    </w:p>
    <w:p w14:paraId="7069D4C5" w14:textId="77777777" w:rsidR="005A5880" w:rsidRPr="0001164A" w:rsidRDefault="005A5880" w:rsidP="005A588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069D4C6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7" w14:textId="77777777" w:rsidR="005A5880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8" w14:textId="77777777" w:rsidR="0042296E" w:rsidRDefault="0042296E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9" w14:textId="77777777" w:rsidR="0042296E" w:rsidRPr="0001164A" w:rsidRDefault="0042296E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A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B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C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D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CE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I, …………………………………………………</w:t>
      </w:r>
      <w:proofErr w:type="gramStart"/>
      <w:r w:rsidRPr="0001164A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01164A">
        <w:rPr>
          <w:rFonts w:asciiTheme="minorHAnsi" w:hAnsiTheme="minorHAnsi" w:cstheme="minorHAnsi"/>
          <w:sz w:val="24"/>
          <w:szCs w:val="24"/>
        </w:rPr>
        <w:t>, accept this job description, which is subject to annual review, as an accurate description of the post stated.</w:t>
      </w:r>
    </w:p>
    <w:p w14:paraId="7069D4CF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D0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D1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Signed (Post Holder): ………………………………….….…</w:t>
      </w:r>
      <w:proofErr w:type="gramStart"/>
      <w:r w:rsidRPr="0001164A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01164A">
        <w:rPr>
          <w:rFonts w:asciiTheme="minorHAnsi" w:hAnsiTheme="minorHAnsi" w:cstheme="minorHAnsi"/>
          <w:sz w:val="24"/>
          <w:szCs w:val="24"/>
        </w:rPr>
        <w:t>……………..… Date: …………</w:t>
      </w:r>
      <w:proofErr w:type="gramStart"/>
      <w:r w:rsidRPr="0001164A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01164A">
        <w:rPr>
          <w:rFonts w:asciiTheme="minorHAnsi" w:hAnsiTheme="minorHAnsi" w:cstheme="minorHAnsi"/>
          <w:sz w:val="24"/>
          <w:szCs w:val="24"/>
        </w:rPr>
        <w:t>…………..</w:t>
      </w:r>
    </w:p>
    <w:p w14:paraId="7069D4D2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D3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9D4D4" w14:textId="77777777" w:rsidR="005A5880" w:rsidRPr="0001164A" w:rsidRDefault="005A5880" w:rsidP="005A5880">
      <w:pPr>
        <w:jc w:val="both"/>
        <w:rPr>
          <w:rFonts w:asciiTheme="minorHAnsi" w:hAnsiTheme="minorHAnsi" w:cstheme="minorHAnsi"/>
          <w:sz w:val="24"/>
          <w:szCs w:val="24"/>
        </w:rPr>
      </w:pPr>
      <w:r w:rsidRPr="0001164A">
        <w:rPr>
          <w:rFonts w:asciiTheme="minorHAnsi" w:hAnsiTheme="minorHAnsi" w:cstheme="minorHAnsi"/>
          <w:sz w:val="24"/>
          <w:szCs w:val="24"/>
        </w:rPr>
        <w:t>Signed (Senior Manager): …………………………………</w:t>
      </w:r>
      <w:proofErr w:type="gramStart"/>
      <w:r w:rsidRPr="0001164A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01164A">
        <w:rPr>
          <w:rFonts w:asciiTheme="minorHAnsi" w:hAnsiTheme="minorHAnsi" w:cstheme="minorHAnsi"/>
          <w:sz w:val="24"/>
          <w:szCs w:val="24"/>
        </w:rPr>
        <w:t>…………….….. Date: ……………………….…</w:t>
      </w:r>
    </w:p>
    <w:p w14:paraId="7069D4D5" w14:textId="77777777" w:rsidR="005A5880" w:rsidRPr="0001164A" w:rsidRDefault="005A5880" w:rsidP="005A5880">
      <w:pPr>
        <w:rPr>
          <w:rFonts w:asciiTheme="minorHAnsi" w:hAnsiTheme="minorHAnsi" w:cstheme="minorHAnsi"/>
          <w:sz w:val="24"/>
          <w:szCs w:val="24"/>
        </w:rPr>
      </w:pPr>
    </w:p>
    <w:p w14:paraId="7069D4D6" w14:textId="77777777" w:rsidR="00BC37BF" w:rsidRPr="0001164A" w:rsidRDefault="00BC37BF">
      <w:pPr>
        <w:rPr>
          <w:rFonts w:asciiTheme="minorHAnsi" w:hAnsiTheme="minorHAnsi" w:cstheme="minorHAnsi"/>
          <w:sz w:val="24"/>
          <w:szCs w:val="24"/>
        </w:rPr>
      </w:pPr>
    </w:p>
    <w:sectPr w:rsidR="00BC37BF" w:rsidRPr="0001164A" w:rsidSect="00BC37BF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525"/>
    <w:multiLevelType w:val="hybridMultilevel"/>
    <w:tmpl w:val="BA980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811"/>
    <w:multiLevelType w:val="hybridMultilevel"/>
    <w:tmpl w:val="88E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F66"/>
    <w:multiLevelType w:val="hybridMultilevel"/>
    <w:tmpl w:val="5026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0191"/>
    <w:multiLevelType w:val="hybridMultilevel"/>
    <w:tmpl w:val="38D23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2268"/>
    <w:multiLevelType w:val="hybridMultilevel"/>
    <w:tmpl w:val="7018B680"/>
    <w:lvl w:ilvl="0" w:tplc="3692C5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5BD1"/>
    <w:multiLevelType w:val="hybridMultilevel"/>
    <w:tmpl w:val="ACD63766"/>
    <w:lvl w:ilvl="0" w:tplc="3692C5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80"/>
    <w:rsid w:val="0001164A"/>
    <w:rsid w:val="00106E1F"/>
    <w:rsid w:val="00110E93"/>
    <w:rsid w:val="00265513"/>
    <w:rsid w:val="002C4A53"/>
    <w:rsid w:val="0042296E"/>
    <w:rsid w:val="004703E0"/>
    <w:rsid w:val="005A5880"/>
    <w:rsid w:val="0069685C"/>
    <w:rsid w:val="006B0178"/>
    <w:rsid w:val="00885AC0"/>
    <w:rsid w:val="00AE05B1"/>
    <w:rsid w:val="00BC37BF"/>
    <w:rsid w:val="00CB27C1"/>
    <w:rsid w:val="00CF72E1"/>
    <w:rsid w:val="00DD4D63"/>
    <w:rsid w:val="00DF2627"/>
    <w:rsid w:val="00E75205"/>
    <w:rsid w:val="00E9539E"/>
    <w:rsid w:val="00EB68C6"/>
    <w:rsid w:val="00F959A8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D495"/>
  <w15:docId w15:val="{9DC6FC56-4F23-4AA6-BBBB-98D5AD4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C3DD7977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G.Rooke</dc:creator>
  <cp:keywords/>
  <dc:description/>
  <cp:lastModifiedBy>Amanda Poole</cp:lastModifiedBy>
  <cp:revision>4</cp:revision>
  <dcterms:created xsi:type="dcterms:W3CDTF">2020-01-09T10:31:00Z</dcterms:created>
  <dcterms:modified xsi:type="dcterms:W3CDTF">2020-01-09T11:16:00Z</dcterms:modified>
</cp:coreProperties>
</file>